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805" w:lineRule="exact" w:before="0"/>
        <w:ind w:left="11772" w:right="0" w:firstLine="0"/>
        <w:jc w:val="left"/>
        <w:rPr>
          <w:rFonts w:ascii="Times New Roman" w:hAnsi="Times New Roman" w:cs="Times New Roman" w:eastAsia="Times New Roman"/>
          <w:sz w:val="170"/>
          <w:szCs w:val="170"/>
        </w:rPr>
      </w:pPr>
      <w:r>
        <w:rPr/>
        <w:pict>
          <v:group style="position:absolute;margin-left:993.157227pt;margin-top:-35.887085pt;width:197.9pt;height:160.450pt;mso-position-horizontal-relative:page;mso-position-vertical-relative:paragraph;z-index:-6448" coordorigin="19863,-718" coordsize="3958,3209">
            <v:group style="position:absolute;left:19873;top:-708;width:3938;height:3189" coordorigin="19873,-708" coordsize="3938,3189">
              <v:shape style="position:absolute;left:19873;top:-708;width:3938;height:3189" coordorigin="19873,-708" coordsize="3938,3189" path="m22276,-708l19873,-708,23811,2481,23811,535,22276,-708e" filled="true" fillcolor="#6099d2" stroked="false">
                <v:path arrowok="t"/>
                <v:fill type="solid"/>
              </v:shape>
            </v:group>
            <v:group style="position:absolute;left:19873;top:-708;width:3938;height:3189" coordorigin="19873,-708" coordsize="3938,3189">
              <v:shape style="position:absolute;left:19873;top:-708;width:3938;height:3189" coordorigin="19873,-708" coordsize="3938,3189" path="m19873,-708l23811,2481e" filled="false" stroked="true" strokeweight="1pt" strokecolor="#808285">
                <v:path arrowok="t"/>
              </v:shape>
            </v:group>
            <v:group style="position:absolute;left:22276;top:-708;width:1535;height:1243" coordorigin="22276,-708" coordsize="1535,1243">
              <v:shape style="position:absolute;left:22276;top:-708;width:1535;height:1243" coordorigin="22276,-708" coordsize="1535,1243" path="m23811,535l22276,-708e" filled="false" stroked="true" strokeweight="1.0pt" strokecolor="#808285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2pt;margin-top:17.05393pt;width:148.346pt;height:113.386pt;mso-position-horizontal-relative:page;mso-position-vertical-relative:paragraph;z-index:1168" type="#_x0000_t75" stroked="false">
            <v:imagedata r:id="rId5" o:title=""/>
          </v:shape>
        </w:pict>
      </w:r>
      <w:r>
        <w:rPr/>
        <w:pict>
          <v:shape style="position:absolute;margin-left:1090.794312pt;margin-top:-4.370135pt;width:83pt;height:26pt;mso-position-horizontal-relative:page;mso-position-vertical-relative:paragraph;z-index:-6352;rotation:38" type="#_x0000_t136" fillcolor="#ffffff" stroked="f">
            <o:extrusion v:ext="view" autorotationcenter="t"/>
            <v:textpath style="font-family:&amp;quot;Times New Roman&amp;quot;;font-size:26pt;v-text-kern:t;mso-text-shadow:auto" string="A VOUS"/>
            <w10:wrap type="none"/>
          </v:shape>
        </w:pict>
      </w:r>
      <w:r>
        <w:rPr/>
        <w:pict>
          <v:shape style="position:absolute;margin-left:1027.474243pt;margin-top:19.876598pt;width:170.4pt;height:26pt;mso-position-horizontal-relative:page;mso-position-vertical-relative:paragraph;z-index:-6328;rotation:38" type="#_x0000_t136" fillcolor="#ffffff" stroked="f">
            <o:extrusion v:ext="view" autorotationcenter="t"/>
            <v:textpath style="font-family:&amp;quot;Times New Roman&amp;quot;;font-size:26pt;v-text-kern:t;mso-text-shadow:auto" string="DE PARTICIPER !"/>
            <w10:wrap type="none"/>
          </v:shape>
        </w:pict>
      </w:r>
      <w:r>
        <w:rPr>
          <w:rFonts w:ascii="Times New Roman"/>
          <w:color w:val="6099D2"/>
          <w:w w:val="105"/>
          <w:sz w:val="170"/>
        </w:rPr>
        <w:t>HOPE</w:t>
      </w:r>
      <w:r>
        <w:rPr>
          <w:rFonts w:ascii="Times New Roman"/>
          <w:sz w:val="170"/>
        </w:rPr>
      </w:r>
    </w:p>
    <w:p>
      <w:pPr>
        <w:spacing w:line="788" w:lineRule="exact" w:before="0"/>
        <w:ind w:left="11772" w:right="0" w:firstLine="0"/>
        <w:jc w:val="left"/>
        <w:rPr>
          <w:rFonts w:ascii="Times New Roman" w:hAnsi="Times New Roman" w:cs="Times New Roman" w:eastAsia="Times New Roman"/>
          <w:sz w:val="80"/>
          <w:szCs w:val="80"/>
        </w:rPr>
      </w:pPr>
      <w:r>
        <w:rPr>
          <w:rFonts w:ascii="Times New Roman" w:hAnsi="Times New Roman"/>
          <w:color w:val="94DAF8"/>
          <w:w w:val="130"/>
          <w:sz w:val="80"/>
        </w:rPr>
        <w:t>PrOgrammE</w:t>
      </w:r>
      <w:r>
        <w:rPr>
          <w:rFonts w:ascii="Times New Roman" w:hAnsi="Times New Roman"/>
          <w:color w:val="94DAF8"/>
          <w:spacing w:val="-10"/>
          <w:w w:val="130"/>
          <w:sz w:val="80"/>
        </w:rPr>
        <w:t> </w:t>
      </w:r>
      <w:r>
        <w:rPr>
          <w:rFonts w:ascii="Times New Roman" w:hAnsi="Times New Roman"/>
          <w:color w:val="94DAF8"/>
          <w:w w:val="130"/>
          <w:sz w:val="80"/>
        </w:rPr>
        <w:t>d'écHangE</w:t>
      </w:r>
      <w:r>
        <w:rPr>
          <w:rFonts w:ascii="Times New Roman" w:hAnsi="Times New Roman"/>
          <w:sz w:val="80"/>
        </w:rPr>
      </w:r>
    </w:p>
    <w:p>
      <w:pPr>
        <w:spacing w:before="103"/>
        <w:ind w:left="11772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color w:val="919396"/>
          <w:w w:val="130"/>
          <w:sz w:val="40"/>
        </w:rPr>
        <w:t>dEs</w:t>
      </w:r>
      <w:r>
        <w:rPr>
          <w:rFonts w:ascii="Times New Roman" w:hAnsi="Times New Roman"/>
          <w:color w:val="919396"/>
          <w:spacing w:val="-19"/>
          <w:w w:val="130"/>
          <w:sz w:val="40"/>
        </w:rPr>
        <w:t> </w:t>
      </w:r>
      <w:r>
        <w:rPr>
          <w:rFonts w:ascii="Times New Roman" w:hAnsi="Times New Roman"/>
          <w:color w:val="919396"/>
          <w:w w:val="130"/>
          <w:sz w:val="40"/>
        </w:rPr>
        <w:t>PrOfEssiOnnEls</w:t>
      </w:r>
      <w:r>
        <w:rPr>
          <w:rFonts w:ascii="Times New Roman" w:hAnsi="Times New Roman"/>
          <w:color w:val="919396"/>
          <w:spacing w:val="-18"/>
          <w:w w:val="130"/>
          <w:sz w:val="40"/>
        </w:rPr>
        <w:t> </w:t>
      </w:r>
      <w:r>
        <w:rPr>
          <w:rFonts w:ascii="Times New Roman" w:hAnsi="Times New Roman"/>
          <w:color w:val="919396"/>
          <w:w w:val="130"/>
          <w:sz w:val="40"/>
        </w:rPr>
        <w:t>dE</w:t>
      </w:r>
      <w:r>
        <w:rPr>
          <w:rFonts w:ascii="Times New Roman" w:hAnsi="Times New Roman"/>
          <w:color w:val="919396"/>
          <w:spacing w:val="-18"/>
          <w:w w:val="130"/>
          <w:sz w:val="40"/>
        </w:rPr>
        <w:t> </w:t>
      </w:r>
      <w:r>
        <w:rPr>
          <w:rFonts w:ascii="Times New Roman" w:hAnsi="Times New Roman"/>
          <w:color w:val="919396"/>
          <w:w w:val="130"/>
          <w:sz w:val="40"/>
        </w:rPr>
        <w:t>santé</w:t>
      </w:r>
      <w:r>
        <w:rPr>
          <w:rFonts w:ascii="Times New Roman" w:hAnsi="Times New Roman"/>
          <w:color w:val="919396"/>
          <w:spacing w:val="-18"/>
          <w:w w:val="130"/>
          <w:sz w:val="40"/>
        </w:rPr>
        <w:t> </w:t>
      </w:r>
      <w:r>
        <w:rPr>
          <w:rFonts w:ascii="Times New Roman" w:hAnsi="Times New Roman"/>
          <w:color w:val="919396"/>
          <w:w w:val="130"/>
          <w:sz w:val="40"/>
        </w:rPr>
        <w:t>EurOPéEns</w:t>
      </w:r>
      <w:r>
        <w:rPr>
          <w:rFonts w:ascii="Times New Roman" w:hAns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78" w:lineRule="auto" w:before="60"/>
        <w:ind w:left="2176" w:right="14819"/>
        <w:jc w:val="both"/>
      </w:pPr>
      <w:r>
        <w:rPr/>
        <w:pict>
          <v:shape style="position:absolute;margin-left:699.354309pt;margin-top:12.53125pt;width:392.692691pt;height:416.160205pt;mso-position-horizontal-relative:page;mso-position-vertical-relative:paragraph;z-index:1072" type="#_x0000_t75" stroked="false">
            <v:imagedata r:id="rId6" o:title=""/>
          </v:shape>
        </w:pict>
      </w:r>
      <w:r>
        <w:rPr>
          <w:color w:val="808285"/>
          <w:spacing w:val="-2"/>
          <w:w w:val="115"/>
        </w:rPr>
        <w:t>L</w:t>
      </w:r>
      <w:r>
        <w:rPr>
          <w:color w:val="808285"/>
          <w:spacing w:val="-1"/>
          <w:w w:val="115"/>
        </w:rPr>
        <w:t>a</w:t>
      </w:r>
      <w:r>
        <w:rPr>
          <w:color w:val="808285"/>
          <w:spacing w:val="-12"/>
          <w:w w:val="115"/>
        </w:rPr>
        <w:t> </w:t>
      </w:r>
      <w:r>
        <w:rPr>
          <w:color w:val="808285"/>
          <w:spacing w:val="-2"/>
          <w:w w:val="115"/>
        </w:rPr>
        <w:t>F</w:t>
      </w:r>
      <w:r>
        <w:rPr>
          <w:color w:val="808285"/>
          <w:spacing w:val="-1"/>
          <w:w w:val="115"/>
        </w:rPr>
        <w:t>édé</w:t>
      </w:r>
      <w:r>
        <w:rPr>
          <w:color w:val="808285"/>
          <w:spacing w:val="-2"/>
          <w:w w:val="115"/>
        </w:rPr>
        <w:t>r</w:t>
      </w:r>
      <w:r>
        <w:rPr>
          <w:color w:val="808285"/>
          <w:spacing w:val="-1"/>
          <w:w w:val="115"/>
        </w:rPr>
        <w:t>at</w:t>
      </w:r>
      <w:r>
        <w:rPr>
          <w:color w:val="808285"/>
          <w:spacing w:val="-2"/>
          <w:w w:val="115"/>
        </w:rPr>
        <w:t>i</w:t>
      </w:r>
      <w:r>
        <w:rPr>
          <w:color w:val="808285"/>
          <w:spacing w:val="-1"/>
          <w:w w:val="115"/>
        </w:rPr>
        <w:t>o</w:t>
      </w:r>
      <w:r>
        <w:rPr>
          <w:color w:val="808285"/>
          <w:spacing w:val="-2"/>
          <w:w w:val="115"/>
        </w:rPr>
        <w:t>n</w:t>
      </w:r>
      <w:r>
        <w:rPr>
          <w:color w:val="808285"/>
          <w:spacing w:val="-12"/>
          <w:w w:val="115"/>
        </w:rPr>
        <w:t> </w:t>
      </w:r>
      <w:r>
        <w:rPr>
          <w:color w:val="808285"/>
          <w:spacing w:val="-2"/>
          <w:w w:val="115"/>
        </w:rPr>
        <w:t>e</w:t>
      </w:r>
      <w:r>
        <w:rPr>
          <w:color w:val="808285"/>
          <w:spacing w:val="-3"/>
          <w:w w:val="115"/>
        </w:rPr>
        <w:t>ur</w:t>
      </w:r>
      <w:r>
        <w:rPr>
          <w:color w:val="808285"/>
          <w:spacing w:val="-2"/>
          <w:w w:val="115"/>
        </w:rPr>
        <w:t>opée</w:t>
      </w:r>
      <w:r>
        <w:rPr>
          <w:color w:val="808285"/>
          <w:spacing w:val="-3"/>
          <w:w w:val="115"/>
        </w:rPr>
        <w:t>nn</w:t>
      </w:r>
      <w:r>
        <w:rPr>
          <w:color w:val="808285"/>
          <w:spacing w:val="-2"/>
          <w:w w:val="115"/>
        </w:rPr>
        <w:t>e</w:t>
      </w:r>
      <w:r>
        <w:rPr>
          <w:color w:val="808285"/>
          <w:spacing w:val="-11"/>
          <w:w w:val="115"/>
        </w:rPr>
        <w:t> </w:t>
      </w:r>
      <w:r>
        <w:rPr>
          <w:color w:val="808285"/>
          <w:spacing w:val="-1"/>
          <w:w w:val="115"/>
        </w:rPr>
        <w:t>des</w:t>
      </w:r>
      <w:r>
        <w:rPr>
          <w:color w:val="808285"/>
          <w:spacing w:val="-12"/>
          <w:w w:val="115"/>
        </w:rPr>
        <w:t> </w:t>
      </w:r>
      <w:r>
        <w:rPr>
          <w:color w:val="808285"/>
          <w:spacing w:val="-2"/>
          <w:w w:val="115"/>
        </w:rPr>
        <w:t>h</w:t>
      </w:r>
      <w:r>
        <w:rPr>
          <w:color w:val="808285"/>
          <w:spacing w:val="-1"/>
          <w:w w:val="115"/>
        </w:rPr>
        <w:t>ôp</w:t>
      </w:r>
      <w:r>
        <w:rPr>
          <w:color w:val="808285"/>
          <w:spacing w:val="-2"/>
          <w:w w:val="115"/>
        </w:rPr>
        <w:t>i</w:t>
      </w:r>
      <w:r>
        <w:rPr>
          <w:color w:val="808285"/>
          <w:spacing w:val="-1"/>
          <w:w w:val="115"/>
        </w:rPr>
        <w:t>ta</w:t>
      </w:r>
      <w:r>
        <w:rPr>
          <w:color w:val="808285"/>
          <w:spacing w:val="-2"/>
          <w:w w:val="115"/>
        </w:rPr>
        <w:t>ux</w:t>
      </w:r>
      <w:r>
        <w:rPr>
          <w:color w:val="808285"/>
          <w:spacing w:val="-12"/>
          <w:w w:val="115"/>
        </w:rPr>
        <w:t> </w:t>
      </w:r>
      <w:r>
        <w:rPr>
          <w:color w:val="808285"/>
          <w:spacing w:val="-2"/>
          <w:w w:val="115"/>
        </w:rPr>
        <w:t>(H</w:t>
      </w:r>
      <w:r>
        <w:rPr>
          <w:color w:val="808285"/>
          <w:spacing w:val="-1"/>
          <w:w w:val="115"/>
        </w:rPr>
        <w:t>O</w:t>
      </w:r>
      <w:r>
        <w:rPr>
          <w:color w:val="808285"/>
          <w:spacing w:val="-2"/>
          <w:w w:val="115"/>
        </w:rPr>
        <w:t>PE)</w:t>
      </w:r>
      <w:r>
        <w:rPr>
          <w:color w:val="808285"/>
          <w:spacing w:val="-11"/>
          <w:w w:val="115"/>
        </w:rPr>
        <w:t> </w:t>
      </w:r>
      <w:r>
        <w:rPr>
          <w:color w:val="808285"/>
          <w:spacing w:val="-1"/>
          <w:w w:val="115"/>
        </w:rPr>
        <w:t>est</w:t>
      </w:r>
      <w:r>
        <w:rPr>
          <w:color w:val="808285"/>
          <w:spacing w:val="-12"/>
          <w:w w:val="115"/>
        </w:rPr>
        <w:t> </w:t>
      </w:r>
      <w:r>
        <w:rPr>
          <w:color w:val="808285"/>
          <w:spacing w:val="-2"/>
          <w:w w:val="115"/>
        </w:rPr>
        <w:t>un</w:t>
      </w:r>
      <w:r>
        <w:rPr>
          <w:color w:val="808285"/>
          <w:spacing w:val="-1"/>
          <w:w w:val="115"/>
        </w:rPr>
        <w:t>e</w:t>
      </w:r>
      <w:r>
        <w:rPr>
          <w:color w:val="808285"/>
          <w:spacing w:val="29"/>
          <w:w w:val="125"/>
        </w:rPr>
        <w:t> </w:t>
      </w:r>
      <w:r>
        <w:rPr>
          <w:color w:val="808285"/>
          <w:spacing w:val="-1"/>
          <w:w w:val="115"/>
        </w:rPr>
        <w:t>organisation</w:t>
      </w:r>
      <w:r>
        <w:rPr>
          <w:color w:val="808285"/>
          <w:spacing w:val="17"/>
          <w:w w:val="115"/>
        </w:rPr>
        <w:t> </w:t>
      </w:r>
      <w:r>
        <w:rPr>
          <w:color w:val="808285"/>
          <w:w w:val="115"/>
        </w:rPr>
        <w:t>internationale</w:t>
      </w:r>
      <w:r>
        <w:rPr>
          <w:color w:val="808285"/>
          <w:spacing w:val="17"/>
          <w:w w:val="115"/>
        </w:rPr>
        <w:t> </w:t>
      </w:r>
      <w:r>
        <w:rPr>
          <w:color w:val="808285"/>
          <w:w w:val="115"/>
        </w:rPr>
        <w:t>à</w:t>
      </w:r>
      <w:r>
        <w:rPr>
          <w:color w:val="808285"/>
          <w:spacing w:val="18"/>
          <w:w w:val="115"/>
        </w:rPr>
        <w:t> </w:t>
      </w:r>
      <w:r>
        <w:rPr>
          <w:color w:val="808285"/>
          <w:w w:val="115"/>
        </w:rPr>
        <w:t>but</w:t>
      </w:r>
      <w:r>
        <w:rPr>
          <w:color w:val="808285"/>
          <w:spacing w:val="17"/>
          <w:w w:val="115"/>
        </w:rPr>
        <w:t> </w:t>
      </w:r>
      <w:r>
        <w:rPr>
          <w:color w:val="808285"/>
          <w:w w:val="115"/>
        </w:rPr>
        <w:t>non</w:t>
      </w:r>
      <w:r>
        <w:rPr>
          <w:color w:val="808285"/>
          <w:spacing w:val="17"/>
          <w:w w:val="115"/>
        </w:rPr>
        <w:t> </w:t>
      </w:r>
      <w:r>
        <w:rPr>
          <w:color w:val="808285"/>
          <w:w w:val="115"/>
        </w:rPr>
        <w:t>lucratif</w:t>
      </w:r>
      <w:r>
        <w:rPr>
          <w:color w:val="808285"/>
          <w:spacing w:val="18"/>
          <w:w w:val="115"/>
        </w:rPr>
        <w:t> </w:t>
      </w:r>
      <w:r>
        <w:rPr>
          <w:color w:val="808285"/>
          <w:w w:val="115"/>
        </w:rPr>
        <w:t>créée</w:t>
      </w:r>
      <w:r>
        <w:rPr>
          <w:color w:val="808285"/>
          <w:spacing w:val="17"/>
          <w:w w:val="115"/>
        </w:rPr>
        <w:t> </w:t>
      </w:r>
      <w:r>
        <w:rPr>
          <w:color w:val="808285"/>
          <w:w w:val="115"/>
        </w:rPr>
        <w:t>en</w:t>
      </w:r>
      <w:r>
        <w:rPr>
          <w:color w:val="808285"/>
          <w:spacing w:val="28"/>
          <w:w w:val="117"/>
        </w:rPr>
        <w:t> </w:t>
      </w:r>
      <w:r>
        <w:rPr>
          <w:color w:val="808285"/>
          <w:w w:val="115"/>
        </w:rPr>
        <w:t>1966.</w:t>
      </w:r>
      <w:r>
        <w:rPr>
          <w:color w:val="808285"/>
          <w:spacing w:val="7"/>
          <w:w w:val="115"/>
        </w:rPr>
        <w:t> </w:t>
      </w:r>
      <w:r>
        <w:rPr>
          <w:color w:val="808285"/>
          <w:w w:val="115"/>
        </w:rPr>
        <w:t>HOPE</w:t>
      </w:r>
      <w:r>
        <w:rPr>
          <w:color w:val="808285"/>
          <w:spacing w:val="7"/>
          <w:w w:val="115"/>
        </w:rPr>
        <w:t> </w:t>
      </w:r>
      <w:r>
        <w:rPr>
          <w:color w:val="808285"/>
          <w:spacing w:val="-2"/>
          <w:w w:val="115"/>
        </w:rPr>
        <w:t>r</w:t>
      </w:r>
      <w:r>
        <w:rPr>
          <w:color w:val="808285"/>
          <w:spacing w:val="-1"/>
          <w:w w:val="115"/>
        </w:rPr>
        <w:t>eprésente</w:t>
      </w:r>
      <w:r>
        <w:rPr>
          <w:color w:val="808285"/>
          <w:spacing w:val="7"/>
          <w:w w:val="115"/>
        </w:rPr>
        <w:t> </w:t>
      </w:r>
      <w:r>
        <w:rPr>
          <w:color w:val="808285"/>
          <w:w w:val="115"/>
        </w:rPr>
        <w:t>les</w:t>
      </w:r>
      <w:r>
        <w:rPr>
          <w:color w:val="808285"/>
          <w:spacing w:val="7"/>
          <w:w w:val="115"/>
        </w:rPr>
        <w:t> </w:t>
      </w:r>
      <w:r>
        <w:rPr>
          <w:color w:val="808285"/>
          <w:w w:val="115"/>
        </w:rPr>
        <w:t>associations</w:t>
      </w:r>
      <w:r>
        <w:rPr>
          <w:color w:val="808285"/>
          <w:spacing w:val="7"/>
          <w:w w:val="115"/>
        </w:rPr>
        <w:t> </w:t>
      </w:r>
      <w:r>
        <w:rPr>
          <w:color w:val="808285"/>
          <w:w w:val="115"/>
        </w:rPr>
        <w:t>nationales</w:t>
      </w:r>
      <w:r>
        <w:rPr>
          <w:color w:val="808285"/>
          <w:spacing w:val="8"/>
          <w:w w:val="115"/>
        </w:rPr>
        <w:t> </w:t>
      </w:r>
      <w:r>
        <w:rPr>
          <w:color w:val="808285"/>
          <w:w w:val="115"/>
        </w:rPr>
        <w:t>des</w:t>
      </w:r>
      <w:r>
        <w:rPr>
          <w:color w:val="808285"/>
          <w:spacing w:val="25"/>
          <w:w w:val="120"/>
        </w:rPr>
        <w:t> </w:t>
      </w:r>
      <w:r>
        <w:rPr>
          <w:color w:val="808285"/>
          <w:w w:val="115"/>
        </w:rPr>
        <w:t>hôpitaux</w:t>
      </w:r>
      <w:r>
        <w:rPr>
          <w:color w:val="808285"/>
          <w:spacing w:val="18"/>
          <w:w w:val="115"/>
        </w:rPr>
        <w:t> </w:t>
      </w:r>
      <w:r>
        <w:rPr>
          <w:color w:val="808285"/>
          <w:w w:val="115"/>
        </w:rPr>
        <w:t>publics</w:t>
      </w:r>
      <w:r>
        <w:rPr>
          <w:color w:val="808285"/>
          <w:spacing w:val="18"/>
          <w:w w:val="115"/>
        </w:rPr>
        <w:t> </w:t>
      </w:r>
      <w:r>
        <w:rPr>
          <w:color w:val="808285"/>
          <w:w w:val="115"/>
        </w:rPr>
        <w:t>et</w:t>
      </w:r>
      <w:r>
        <w:rPr>
          <w:color w:val="808285"/>
          <w:spacing w:val="18"/>
          <w:w w:val="115"/>
        </w:rPr>
        <w:t> </w:t>
      </w:r>
      <w:r>
        <w:rPr>
          <w:color w:val="808285"/>
          <w:w w:val="115"/>
        </w:rPr>
        <w:t>privés,</w:t>
      </w:r>
      <w:r>
        <w:rPr>
          <w:color w:val="808285"/>
          <w:spacing w:val="18"/>
          <w:w w:val="115"/>
        </w:rPr>
        <w:t> </w:t>
      </w:r>
      <w:r>
        <w:rPr>
          <w:color w:val="808285"/>
          <w:w w:val="115"/>
        </w:rPr>
        <w:t>des</w:t>
      </w:r>
      <w:r>
        <w:rPr>
          <w:color w:val="808285"/>
          <w:spacing w:val="18"/>
          <w:w w:val="115"/>
        </w:rPr>
        <w:t> </w:t>
      </w:r>
      <w:r>
        <w:rPr>
          <w:color w:val="808285"/>
          <w:w w:val="115"/>
        </w:rPr>
        <w:t>fédérations</w:t>
      </w:r>
      <w:r>
        <w:rPr>
          <w:color w:val="808285"/>
          <w:spacing w:val="37"/>
          <w:w w:val="115"/>
        </w:rPr>
        <w:t> </w:t>
      </w:r>
      <w:r>
        <w:rPr>
          <w:color w:val="808285"/>
          <w:w w:val="115"/>
        </w:rPr>
        <w:t>d'autorités</w:t>
      </w:r>
      <w:r>
        <w:rPr>
          <w:color w:val="808285"/>
          <w:w w:val="119"/>
        </w:rPr>
        <w:t> </w:t>
      </w:r>
      <w:r>
        <w:rPr>
          <w:color w:val="808285"/>
          <w:spacing w:val="-2"/>
          <w:w w:val="115"/>
        </w:rPr>
        <w:t>locales </w:t>
      </w:r>
      <w:r>
        <w:rPr>
          <w:color w:val="808285"/>
          <w:spacing w:val="-1"/>
          <w:w w:val="115"/>
        </w:rPr>
        <w:t>et régionales et des </w:t>
      </w:r>
      <w:r>
        <w:rPr>
          <w:color w:val="808285"/>
          <w:spacing w:val="-2"/>
          <w:w w:val="115"/>
        </w:rPr>
        <w:t>services</w:t>
      </w:r>
      <w:r>
        <w:rPr>
          <w:color w:val="808285"/>
          <w:spacing w:val="-1"/>
          <w:w w:val="115"/>
        </w:rPr>
        <w:t> </w:t>
      </w:r>
      <w:r>
        <w:rPr>
          <w:color w:val="808285"/>
          <w:spacing w:val="-2"/>
          <w:w w:val="115"/>
        </w:rPr>
        <w:t>nationaux</w:t>
      </w:r>
      <w:r>
        <w:rPr>
          <w:color w:val="808285"/>
          <w:spacing w:val="-1"/>
          <w:w w:val="115"/>
        </w:rPr>
        <w:t> de santé.</w:t>
      </w:r>
      <w:r>
        <w:rPr>
          <w:color w:val="808285"/>
          <w:spacing w:val="28"/>
          <w:w w:val="118"/>
        </w:rPr>
        <w:t> </w:t>
      </w:r>
      <w:r>
        <w:rPr>
          <w:color w:val="808285"/>
          <w:spacing w:val="-2"/>
          <w:w w:val="115"/>
        </w:rPr>
        <w:t>E</w:t>
      </w:r>
      <w:r>
        <w:rPr>
          <w:color w:val="808285"/>
          <w:w w:val="115"/>
        </w:rPr>
        <w:t>n</w:t>
      </w:r>
      <w:r>
        <w:rPr>
          <w:color w:val="808285"/>
          <w:spacing w:val="-29"/>
          <w:w w:val="115"/>
        </w:rPr>
        <w:t> </w:t>
      </w:r>
      <w:r>
        <w:rPr>
          <w:color w:val="808285"/>
          <w:spacing w:val="-2"/>
          <w:w w:val="115"/>
        </w:rPr>
        <w:t>France</w:t>
      </w:r>
      <w:r>
        <w:rPr>
          <w:color w:val="808285"/>
          <w:w w:val="115"/>
        </w:rPr>
        <w:t>,</w:t>
      </w:r>
      <w:r>
        <w:rPr>
          <w:color w:val="808285"/>
          <w:spacing w:val="-29"/>
          <w:w w:val="115"/>
        </w:rPr>
        <w:t> </w:t>
      </w:r>
      <w:r>
        <w:rPr>
          <w:color w:val="808285"/>
          <w:spacing w:val="-2"/>
          <w:w w:val="115"/>
        </w:rPr>
        <w:t>l</w:t>
      </w:r>
      <w:r>
        <w:rPr>
          <w:color w:val="808285"/>
          <w:w w:val="115"/>
        </w:rPr>
        <w:t>a</w:t>
      </w:r>
      <w:r>
        <w:rPr>
          <w:color w:val="808285"/>
          <w:spacing w:val="-28"/>
          <w:w w:val="115"/>
        </w:rPr>
        <w:t> </w:t>
      </w:r>
      <w:r>
        <w:rPr>
          <w:color w:val="808285"/>
          <w:spacing w:val="-2"/>
          <w:w w:val="115"/>
        </w:rPr>
        <w:t>FH</w:t>
      </w:r>
      <w:r>
        <w:rPr>
          <w:color w:val="808285"/>
          <w:spacing w:val="-43"/>
          <w:w w:val="115"/>
        </w:rPr>
        <w:t>F</w:t>
      </w:r>
      <w:r>
        <w:rPr>
          <w:color w:val="808285"/>
          <w:w w:val="115"/>
        </w:rPr>
        <w:t>,</w:t>
      </w:r>
      <w:r>
        <w:rPr>
          <w:color w:val="808285"/>
          <w:spacing w:val="-29"/>
          <w:w w:val="115"/>
        </w:rPr>
        <w:t> </w:t>
      </w:r>
      <w:r>
        <w:rPr>
          <w:color w:val="808285"/>
          <w:spacing w:val="-2"/>
          <w:w w:val="115"/>
        </w:rPr>
        <w:t>l</w:t>
      </w:r>
      <w:r>
        <w:rPr>
          <w:color w:val="808285"/>
          <w:w w:val="115"/>
        </w:rPr>
        <w:t>a</w:t>
      </w:r>
      <w:r>
        <w:rPr>
          <w:color w:val="808285"/>
          <w:spacing w:val="-29"/>
          <w:w w:val="115"/>
        </w:rPr>
        <w:t> </w:t>
      </w:r>
      <w:r>
        <w:rPr>
          <w:color w:val="808285"/>
          <w:spacing w:val="-2"/>
          <w:w w:val="115"/>
        </w:rPr>
        <w:t>FEHA</w:t>
      </w:r>
      <w:r>
        <w:rPr>
          <w:color w:val="808285"/>
          <w:w w:val="115"/>
        </w:rPr>
        <w:t>P</w:t>
      </w:r>
      <w:r>
        <w:rPr>
          <w:color w:val="808285"/>
          <w:spacing w:val="-28"/>
          <w:w w:val="115"/>
        </w:rPr>
        <w:t> </w:t>
      </w:r>
      <w:r>
        <w:rPr>
          <w:color w:val="808285"/>
          <w:spacing w:val="-1"/>
          <w:w w:val="115"/>
        </w:rPr>
        <w:t>e</w:t>
      </w:r>
      <w:r>
        <w:rPr>
          <w:color w:val="808285"/>
          <w:w w:val="115"/>
        </w:rPr>
        <w:t>t</w:t>
      </w:r>
      <w:r>
        <w:rPr>
          <w:color w:val="808285"/>
          <w:spacing w:val="-29"/>
          <w:w w:val="115"/>
        </w:rPr>
        <w:t> </w:t>
      </w:r>
      <w:r>
        <w:rPr>
          <w:color w:val="808285"/>
          <w:spacing w:val="-2"/>
          <w:w w:val="115"/>
        </w:rPr>
        <w:t>Unicance</w:t>
      </w:r>
      <w:r>
        <w:rPr>
          <w:color w:val="808285"/>
          <w:w w:val="115"/>
        </w:rPr>
        <w:t>r</w:t>
      </w:r>
      <w:r>
        <w:rPr>
          <w:color w:val="808285"/>
          <w:spacing w:val="-29"/>
          <w:w w:val="115"/>
        </w:rPr>
        <w:t> </w:t>
      </w:r>
      <w:r>
        <w:rPr>
          <w:color w:val="808285"/>
          <w:spacing w:val="-1"/>
          <w:w w:val="115"/>
        </w:rPr>
        <w:t>son</w:t>
      </w:r>
      <w:r>
        <w:rPr>
          <w:color w:val="808285"/>
          <w:w w:val="115"/>
        </w:rPr>
        <w:t>t</w:t>
      </w:r>
      <w:r>
        <w:rPr>
          <w:color w:val="808285"/>
          <w:spacing w:val="-28"/>
          <w:w w:val="115"/>
        </w:rPr>
        <w:t> </w:t>
      </w:r>
      <w:r>
        <w:rPr>
          <w:color w:val="808285"/>
          <w:spacing w:val="-1"/>
          <w:w w:val="115"/>
        </w:rPr>
        <w:t>memb</w:t>
      </w:r>
      <w:r>
        <w:rPr>
          <w:color w:val="808285"/>
          <w:spacing w:val="-6"/>
          <w:w w:val="115"/>
        </w:rPr>
        <w:t>r</w:t>
      </w:r>
      <w:r>
        <w:rPr>
          <w:color w:val="808285"/>
          <w:spacing w:val="-1"/>
          <w:w w:val="115"/>
        </w:rPr>
        <w:t>es</w:t>
      </w:r>
      <w:r>
        <w:rPr>
          <w:color w:val="808285"/>
          <w:spacing w:val="-1"/>
          <w:w w:val="120"/>
        </w:rPr>
        <w:t> </w:t>
      </w:r>
      <w:r>
        <w:rPr>
          <w:color w:val="808285"/>
          <w:spacing w:val="-2"/>
          <w:w w:val="115"/>
        </w:rPr>
        <w:t>de</w:t>
      </w:r>
      <w:r>
        <w:rPr>
          <w:color w:val="808285"/>
          <w:spacing w:val="-27"/>
          <w:w w:val="115"/>
        </w:rPr>
        <w:t> </w:t>
      </w:r>
      <w:r>
        <w:rPr>
          <w:color w:val="808285"/>
          <w:spacing w:val="-4"/>
          <w:w w:val="115"/>
        </w:rPr>
        <w:t>HOPE.</w:t>
      </w:r>
      <w:r>
        <w:rPr>
          <w:color w:val="808285"/>
          <w:spacing w:val="-27"/>
          <w:w w:val="115"/>
        </w:rPr>
        <w:t> </w:t>
      </w:r>
      <w:r>
        <w:rPr>
          <w:color w:val="808285"/>
          <w:spacing w:val="-3"/>
          <w:w w:val="115"/>
        </w:rPr>
        <w:t>Sa</w:t>
      </w:r>
      <w:r>
        <w:rPr>
          <w:color w:val="808285"/>
          <w:spacing w:val="-27"/>
          <w:w w:val="115"/>
        </w:rPr>
        <w:t> </w:t>
      </w:r>
      <w:r>
        <w:rPr>
          <w:color w:val="808285"/>
          <w:spacing w:val="-4"/>
          <w:w w:val="115"/>
        </w:rPr>
        <w:t>mission</w:t>
      </w:r>
      <w:r>
        <w:rPr>
          <w:color w:val="808285"/>
          <w:spacing w:val="-27"/>
          <w:w w:val="115"/>
        </w:rPr>
        <w:t> </w:t>
      </w:r>
      <w:r>
        <w:rPr>
          <w:color w:val="808285"/>
          <w:spacing w:val="-2"/>
          <w:w w:val="115"/>
        </w:rPr>
        <w:t>est</w:t>
      </w:r>
      <w:r>
        <w:rPr>
          <w:color w:val="808285"/>
          <w:spacing w:val="-27"/>
          <w:w w:val="115"/>
        </w:rPr>
        <w:t> </w:t>
      </w:r>
      <w:r>
        <w:rPr>
          <w:color w:val="808285"/>
          <w:spacing w:val="-2"/>
          <w:w w:val="115"/>
        </w:rPr>
        <w:t>de</w:t>
      </w:r>
      <w:r>
        <w:rPr>
          <w:color w:val="808285"/>
          <w:spacing w:val="-27"/>
          <w:w w:val="115"/>
        </w:rPr>
        <w:t> </w:t>
      </w:r>
      <w:r>
        <w:rPr>
          <w:color w:val="808285"/>
          <w:spacing w:val="-4"/>
          <w:w w:val="115"/>
        </w:rPr>
        <w:t>pr</w:t>
      </w:r>
      <w:r>
        <w:rPr>
          <w:color w:val="808285"/>
          <w:spacing w:val="-5"/>
          <w:w w:val="115"/>
        </w:rPr>
        <w:t>omouvoir</w:t>
      </w:r>
      <w:r>
        <w:rPr>
          <w:color w:val="808285"/>
          <w:spacing w:val="-27"/>
          <w:w w:val="115"/>
        </w:rPr>
        <w:t> </w:t>
      </w:r>
      <w:r>
        <w:rPr>
          <w:color w:val="808285"/>
          <w:spacing w:val="-4"/>
          <w:w w:val="115"/>
        </w:rPr>
        <w:t>l'amélioration</w:t>
      </w:r>
      <w:r>
        <w:rPr>
          <w:color w:val="808285"/>
          <w:spacing w:val="-27"/>
          <w:w w:val="115"/>
        </w:rPr>
        <w:t> </w:t>
      </w:r>
      <w:r>
        <w:rPr>
          <w:color w:val="808285"/>
          <w:spacing w:val="-3"/>
          <w:w w:val="115"/>
        </w:rPr>
        <w:t>de</w:t>
      </w:r>
      <w:r>
        <w:rPr>
          <w:color w:val="808285"/>
          <w:spacing w:val="40"/>
          <w:w w:val="123"/>
        </w:rPr>
        <w:t> </w:t>
      </w:r>
      <w:r>
        <w:rPr>
          <w:color w:val="808285"/>
          <w:w w:val="115"/>
        </w:rPr>
        <w:t>la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santé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des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citoyens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en</w:t>
      </w:r>
      <w:r>
        <w:rPr>
          <w:color w:val="808285"/>
          <w:spacing w:val="-7"/>
          <w:w w:val="115"/>
        </w:rPr>
        <w:t> </w:t>
      </w:r>
      <w:r>
        <w:rPr>
          <w:color w:val="808285"/>
          <w:spacing w:val="-2"/>
          <w:w w:val="115"/>
        </w:rPr>
        <w:t>Eur</w:t>
      </w:r>
      <w:r>
        <w:rPr>
          <w:color w:val="808285"/>
          <w:spacing w:val="-1"/>
          <w:w w:val="115"/>
        </w:rPr>
        <w:t>ope,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un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bon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niveau</w:t>
      </w:r>
      <w:r>
        <w:rPr>
          <w:color w:val="808285"/>
          <w:spacing w:val="-7"/>
          <w:w w:val="115"/>
        </w:rPr>
        <w:t> </w:t>
      </w:r>
      <w:r>
        <w:rPr>
          <w:color w:val="808285"/>
          <w:w w:val="115"/>
        </w:rPr>
        <w:t>de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soins</w:t>
      </w:r>
      <w:r>
        <w:rPr>
          <w:color w:val="808285"/>
          <w:spacing w:val="22"/>
          <w:w w:val="110"/>
        </w:rPr>
        <w:t> </w:t>
      </w:r>
      <w:r>
        <w:rPr>
          <w:rFonts w:ascii="Times New Roman" w:hAnsi="Times New Roman"/>
          <w:color w:val="808285"/>
          <w:w w:val="115"/>
        </w:rPr>
        <w:t>hospitaliers</w:t>
      </w:r>
      <w:r>
        <w:rPr>
          <w:rFonts w:ascii="Times New Roman" w:hAnsi="Times New Roman"/>
          <w:color w:val="808285"/>
          <w:spacing w:val="17"/>
          <w:w w:val="115"/>
        </w:rPr>
        <w:t> </w:t>
      </w:r>
      <w:r>
        <w:rPr>
          <w:rFonts w:ascii="Times New Roman" w:hAnsi="Times New Roman"/>
          <w:color w:val="808285"/>
          <w:w w:val="115"/>
        </w:rPr>
        <w:t>et</w:t>
      </w:r>
      <w:r>
        <w:rPr>
          <w:rFonts w:ascii="Times New Roman" w:hAnsi="Times New Roman"/>
          <w:color w:val="808285"/>
          <w:spacing w:val="17"/>
          <w:w w:val="115"/>
        </w:rPr>
        <w:t> </w:t>
      </w:r>
      <w:r>
        <w:rPr>
          <w:rFonts w:ascii="Times New Roman" w:hAnsi="Times New Roman"/>
          <w:color w:val="808285"/>
          <w:w w:val="115"/>
        </w:rPr>
        <w:t>de</w:t>
      </w:r>
      <w:r>
        <w:rPr>
          <w:rFonts w:ascii="Times New Roman" w:hAnsi="Times New Roman"/>
          <w:color w:val="808285"/>
          <w:spacing w:val="18"/>
          <w:w w:val="115"/>
        </w:rPr>
        <w:t> </w:t>
      </w:r>
      <w:r>
        <w:rPr>
          <w:rFonts w:ascii="Times New Roman" w:hAnsi="Times New Roman"/>
          <w:color w:val="808285"/>
          <w:w w:val="115"/>
        </w:rPr>
        <w:t>développer</w:t>
      </w:r>
      <w:r>
        <w:rPr>
          <w:rFonts w:ascii="Times New Roman" w:hAnsi="Times New Roman"/>
          <w:color w:val="808285"/>
          <w:spacing w:val="17"/>
          <w:w w:val="115"/>
        </w:rPr>
        <w:t> </w:t>
      </w:r>
      <w:r>
        <w:rPr>
          <w:rFonts w:ascii="Times New Roman" w:hAnsi="Times New Roman"/>
          <w:color w:val="808285"/>
          <w:w w:val="115"/>
        </w:rPr>
        <w:t>l'efficience</w:t>
      </w:r>
      <w:r>
        <w:rPr>
          <w:rFonts w:ascii="Times New Roman" w:hAnsi="Times New Roman"/>
          <w:color w:val="808285"/>
          <w:spacing w:val="17"/>
          <w:w w:val="115"/>
        </w:rPr>
        <w:t> </w:t>
      </w:r>
      <w:r>
        <w:rPr>
          <w:rFonts w:ascii="Times New Roman" w:hAnsi="Times New Roman"/>
          <w:color w:val="808285"/>
          <w:w w:val="115"/>
        </w:rPr>
        <w:t>et</w:t>
      </w:r>
      <w:r>
        <w:rPr>
          <w:rFonts w:ascii="Times New Roman" w:hAnsi="Times New Roman"/>
          <w:color w:val="808285"/>
          <w:spacing w:val="18"/>
          <w:w w:val="115"/>
        </w:rPr>
        <w:t> </w:t>
      </w:r>
      <w:r>
        <w:rPr>
          <w:rFonts w:ascii="Times New Roman" w:hAnsi="Times New Roman"/>
          <w:color w:val="808285"/>
          <w:w w:val="115"/>
        </w:rPr>
        <w:t>l'humanité</w:t>
      </w:r>
      <w:r>
        <w:rPr>
          <w:rFonts w:ascii="Times New Roman" w:hAnsi="Times New Roman"/>
          <w:color w:val="808285"/>
          <w:w w:val="112"/>
        </w:rPr>
        <w:t> </w:t>
      </w:r>
      <w:r>
        <w:rPr>
          <w:color w:val="808285"/>
          <w:w w:val="115"/>
        </w:rPr>
        <w:t>dans les activités</w:t>
      </w:r>
      <w:r>
        <w:rPr>
          <w:color w:val="808285"/>
          <w:spacing w:val="1"/>
          <w:w w:val="115"/>
        </w:rPr>
        <w:t> </w:t>
      </w:r>
      <w:r>
        <w:rPr>
          <w:color w:val="808285"/>
          <w:w w:val="115"/>
        </w:rPr>
        <w:t>des hôpitaux et</w:t>
      </w:r>
      <w:r>
        <w:rPr>
          <w:color w:val="808285"/>
          <w:spacing w:val="1"/>
          <w:w w:val="115"/>
        </w:rPr>
        <w:t> </w:t>
      </w:r>
      <w:r>
        <w:rPr>
          <w:color w:val="808285"/>
          <w:w w:val="115"/>
        </w:rPr>
        <w:t>des services de</w:t>
      </w:r>
      <w:r>
        <w:rPr>
          <w:color w:val="808285"/>
          <w:spacing w:val="1"/>
          <w:w w:val="115"/>
        </w:rPr>
        <w:t> </w:t>
      </w:r>
      <w:r>
        <w:rPr>
          <w:color w:val="808285"/>
          <w:w w:val="115"/>
        </w:rPr>
        <w:t>santé.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392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43050" cy="1543050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8" w:lineRule="auto" w:before="145"/>
        <w:ind w:left="2804" w:right="15537" w:firstLine="169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3.794128pt;margin-top:-89.45018pt;width:8.2pt;height:153.4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line="159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w w:val="158"/>
                      <w:sz w:val="12"/>
                      <w:szCs w:val="1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w w:val="112"/>
                      <w:sz w:val="12"/>
                      <w:szCs w:val="12"/>
                    </w:rPr>
                    <w:t>rédit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16"/>
                      <w:sz w:val="12"/>
                      <w:szCs w:val="12"/>
                    </w:rPr>
                    <w:t>photos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66"/>
                      <w:sz w:val="12"/>
                      <w:szCs w:val="1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12"/>
                      <w:szCs w:val="1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66"/>
                      <w:sz w:val="12"/>
                      <w:szCs w:val="1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11"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78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10"/>
                      <w:sz w:val="12"/>
                      <w:szCs w:val="12"/>
                    </w:rPr>
                    <w:t>éalisation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9"/>
                      <w:sz w:val="12"/>
                      <w:szCs w:val="12"/>
                    </w:rPr>
                    <w:t>Julie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95"/>
                      <w:sz w:val="12"/>
                      <w:szCs w:val="12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w w:val="159"/>
                      <w:sz w:val="12"/>
                      <w:szCs w:val="12"/>
                    </w:rPr>
                    <w:t>rnag</w:t>
                  </w:r>
                  <w:r>
                    <w:rPr>
                      <w:rFonts w:ascii="Times New Roman" w:hAnsi="Times New Roman" w:cs="Times New Roman" w:eastAsia="Times New Roman"/>
                      <w:w w:val="97"/>
                      <w:sz w:val="12"/>
                      <w:szCs w:val="1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12"/>
                      <w:szCs w:val="12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sz w:val="12"/>
                      <w:szCs w:val="12"/>
                    </w:rPr>
                    <w:t>• </w:t>
                  </w:r>
                  <w:r>
                    <w:rPr>
                      <w:rFonts w:ascii="Times New Roman" w:hAnsi="Times New Roman" w:cs="Times New Roman" w:eastAsia="Times New Roman"/>
                      <w:w w:val="111"/>
                      <w:sz w:val="12"/>
                      <w:szCs w:val="12"/>
                    </w:rPr>
                    <w:t>2014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808285"/>
          <w:w w:val="115"/>
        </w:rPr>
        <w:t>Pour</w:t>
      </w:r>
      <w:r>
        <w:rPr>
          <w:color w:val="808285"/>
          <w:spacing w:val="-12"/>
          <w:w w:val="115"/>
        </w:rPr>
        <w:t> </w:t>
      </w:r>
      <w:r>
        <w:rPr>
          <w:color w:val="808285"/>
          <w:w w:val="115"/>
        </w:rPr>
        <w:t>en</w:t>
      </w:r>
      <w:r>
        <w:rPr>
          <w:color w:val="808285"/>
          <w:spacing w:val="-12"/>
          <w:w w:val="115"/>
        </w:rPr>
        <w:t> </w:t>
      </w:r>
      <w:r>
        <w:rPr>
          <w:color w:val="808285"/>
          <w:w w:val="115"/>
        </w:rPr>
        <w:t>savoir</w:t>
      </w:r>
      <w:r>
        <w:rPr>
          <w:color w:val="808285"/>
          <w:spacing w:val="-11"/>
          <w:w w:val="115"/>
        </w:rPr>
        <w:t> </w:t>
      </w:r>
      <w:r>
        <w:rPr>
          <w:color w:val="808285"/>
          <w:w w:val="115"/>
        </w:rPr>
        <w:t>plus,</w:t>
      </w:r>
      <w:r>
        <w:rPr>
          <w:color w:val="808285"/>
          <w:spacing w:val="-12"/>
          <w:w w:val="115"/>
        </w:rPr>
        <w:t> </w:t>
      </w:r>
      <w:r>
        <w:rPr>
          <w:color w:val="808285"/>
          <w:w w:val="115"/>
        </w:rPr>
        <w:t>veuillez</w:t>
      </w:r>
      <w:r>
        <w:rPr>
          <w:color w:val="808285"/>
          <w:spacing w:val="-11"/>
          <w:w w:val="115"/>
        </w:rPr>
        <w:t> </w:t>
      </w:r>
      <w:r>
        <w:rPr>
          <w:color w:val="808285"/>
          <w:w w:val="115"/>
        </w:rPr>
        <w:t>contacter</w:t>
      </w:r>
      <w:r>
        <w:rPr>
          <w:color w:val="808285"/>
          <w:spacing w:val="-12"/>
          <w:w w:val="115"/>
        </w:rPr>
        <w:t> </w:t>
      </w:r>
      <w:r>
        <w:rPr>
          <w:color w:val="808285"/>
          <w:w w:val="115"/>
        </w:rPr>
        <w:t>:</w:t>
      </w:r>
      <w:r>
        <w:rPr>
          <w:color w:val="808285"/>
        </w:rPr>
        <w:t> </w:t>
      </w:r>
      <w:r>
        <w:rPr>
          <w:color w:val="808285"/>
          <w:w w:val="115"/>
        </w:rPr>
        <w:t>Le</w:t>
      </w:r>
      <w:r>
        <w:rPr>
          <w:color w:val="808285"/>
          <w:spacing w:val="-28"/>
          <w:w w:val="115"/>
        </w:rPr>
        <w:t> </w:t>
      </w:r>
      <w:r>
        <w:rPr>
          <w:color w:val="808285"/>
          <w:spacing w:val="-1"/>
          <w:w w:val="115"/>
        </w:rPr>
        <w:t>coordonnateur</w:t>
      </w:r>
      <w:r>
        <w:rPr>
          <w:color w:val="808285"/>
          <w:spacing w:val="-27"/>
          <w:w w:val="115"/>
        </w:rPr>
        <w:t> </w:t>
      </w:r>
      <w:r>
        <w:rPr>
          <w:color w:val="808285"/>
          <w:w w:val="115"/>
        </w:rPr>
        <w:t>national</w:t>
      </w:r>
      <w:r>
        <w:rPr>
          <w:color w:val="808285"/>
          <w:spacing w:val="-27"/>
          <w:w w:val="115"/>
        </w:rPr>
        <w:t> </w:t>
      </w:r>
      <w:r>
        <w:rPr>
          <w:color w:val="808285"/>
          <w:w w:val="115"/>
        </w:rPr>
        <w:t>:</w:t>
      </w:r>
      <w:r>
        <w:rPr>
          <w:color w:val="808285"/>
          <w:spacing w:val="-27"/>
          <w:w w:val="115"/>
        </w:rPr>
        <w:t> </w:t>
      </w:r>
      <w:r>
        <w:rPr>
          <w:color w:val="808285"/>
          <w:w w:val="115"/>
        </w:rPr>
        <w:t>Cédric</w:t>
      </w:r>
      <w:r>
        <w:rPr>
          <w:color w:val="808285"/>
          <w:spacing w:val="-28"/>
          <w:w w:val="115"/>
        </w:rPr>
        <w:t> </w:t>
      </w:r>
      <w:r>
        <w:rPr>
          <w:color w:val="808285"/>
          <w:w w:val="115"/>
        </w:rPr>
        <w:t>ARCOS</w:t>
      </w:r>
      <w:r>
        <w:rPr/>
      </w:r>
    </w:p>
    <w:p>
      <w:pPr>
        <w:spacing w:before="1"/>
        <w:ind w:left="2338" w:right="1515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808285"/>
          <w:w w:val="105"/>
          <w:sz w:val="24"/>
        </w:rPr>
        <w:t>01</w:t>
      </w:r>
      <w:r>
        <w:rPr>
          <w:rFonts w:ascii="Times New Roman"/>
          <w:color w:val="808285"/>
          <w:spacing w:val="29"/>
          <w:w w:val="105"/>
          <w:sz w:val="24"/>
        </w:rPr>
        <w:t> </w:t>
      </w:r>
      <w:r>
        <w:rPr>
          <w:rFonts w:ascii="Times New Roman"/>
          <w:color w:val="808285"/>
          <w:w w:val="105"/>
          <w:sz w:val="24"/>
        </w:rPr>
        <w:t>44</w:t>
      </w:r>
      <w:r>
        <w:rPr>
          <w:rFonts w:ascii="Times New Roman"/>
          <w:color w:val="808285"/>
          <w:spacing w:val="30"/>
          <w:w w:val="105"/>
          <w:sz w:val="24"/>
        </w:rPr>
        <w:t> </w:t>
      </w:r>
      <w:r>
        <w:rPr>
          <w:rFonts w:ascii="Times New Roman"/>
          <w:color w:val="808285"/>
          <w:w w:val="105"/>
          <w:sz w:val="24"/>
        </w:rPr>
        <w:t>06</w:t>
      </w:r>
      <w:r>
        <w:rPr>
          <w:rFonts w:ascii="Times New Roman"/>
          <w:color w:val="808285"/>
          <w:spacing w:val="30"/>
          <w:w w:val="105"/>
          <w:sz w:val="24"/>
        </w:rPr>
        <w:t> </w:t>
      </w:r>
      <w:r>
        <w:rPr>
          <w:rFonts w:ascii="Times New Roman"/>
          <w:color w:val="808285"/>
          <w:w w:val="105"/>
          <w:sz w:val="24"/>
        </w:rPr>
        <w:t>84</w:t>
      </w:r>
      <w:r>
        <w:rPr>
          <w:rFonts w:ascii="Times New Roman"/>
          <w:color w:val="808285"/>
          <w:spacing w:val="30"/>
          <w:w w:val="105"/>
          <w:sz w:val="24"/>
        </w:rPr>
        <w:t> </w:t>
      </w:r>
      <w:r>
        <w:rPr>
          <w:rFonts w:ascii="Times New Roman"/>
          <w:color w:val="808285"/>
          <w:w w:val="105"/>
          <w:sz w:val="24"/>
        </w:rPr>
        <w:t>50</w:t>
      </w:r>
      <w:r>
        <w:rPr>
          <w:rFonts w:ascii="Times New Roman"/>
          <w:color w:val="808285"/>
          <w:spacing w:val="30"/>
          <w:w w:val="105"/>
          <w:sz w:val="24"/>
        </w:rPr>
        <w:t> </w:t>
      </w:r>
      <w:r>
        <w:rPr>
          <w:rFonts w:ascii="Times New Roman"/>
          <w:color w:val="808285"/>
          <w:w w:val="105"/>
          <w:sz w:val="24"/>
        </w:rPr>
        <w:t>-</w:t>
      </w:r>
      <w:r>
        <w:rPr>
          <w:rFonts w:ascii="Times New Roman"/>
          <w:color w:val="808285"/>
          <w:spacing w:val="30"/>
          <w:w w:val="105"/>
          <w:sz w:val="24"/>
        </w:rPr>
        <w:t> </w:t>
      </w:r>
      <w:hyperlink r:id="rId8">
        <w:r>
          <w:rPr>
            <w:rFonts w:ascii="Times New Roman"/>
            <w:color w:val="808285"/>
            <w:spacing w:val="-1"/>
            <w:w w:val="105"/>
            <w:sz w:val="24"/>
          </w:rPr>
          <w:t>c.ar</w:t>
        </w:r>
      </w:hyperlink>
      <w:hyperlink r:id="rId9">
        <w:r>
          <w:rPr>
            <w:rFonts w:ascii="Times New Roman"/>
            <w:color w:val="808285"/>
            <w:spacing w:val="-1"/>
            <w:w w:val="105"/>
            <w:sz w:val="24"/>
          </w:rPr>
          <w:t>cos@fhf.fr</w:t>
        </w:r>
        <w:r>
          <w:rPr>
            <w:rFonts w:ascii="Times New Roman"/>
            <w:sz w:val="24"/>
          </w:rPr>
        </w:r>
      </w:hyperlink>
    </w:p>
    <w:p>
      <w:pPr>
        <w:spacing w:line="278" w:lineRule="auto" w:before="44"/>
        <w:ind w:left="2338" w:right="1515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75.038940pt;margin-top:6.772724pt;width:73.323pt;height:71.694pt;mso-position-horizontal-relative:page;mso-position-vertical-relative:paragraph;z-index:0" type="#_x0000_t75" stroked="false">
            <v:imagedata r:id="rId10" o:title=""/>
          </v:shape>
        </w:pict>
      </w:r>
      <w:r>
        <w:rPr/>
        <w:pict>
          <v:shape style="position:absolute;margin-left:623.932007pt;margin-top:7.434724pt;width:154.783931pt;height:63.63133pt;mso-position-horizontal-relative:page;mso-position-vertical-relative:paragraph;z-index:1048" type="#_x0000_t75" stroked="false">
            <v:imagedata r:id="rId11" o:title=""/>
          </v:shape>
        </w:pict>
      </w:r>
      <w:r>
        <w:rPr/>
        <w:pict>
          <v:shape style="position:absolute;margin-left:976.560364pt;margin-top:6.772724pt;width:69.423608pt;height:70.187pt;mso-position-horizontal-relative:page;mso-position-vertical-relative:paragraph;z-index:1120" type="#_x0000_t75" stroked="false">
            <v:imagedata r:id="rId12" o:title=""/>
          </v:shape>
        </w:pict>
      </w:r>
      <w:r>
        <w:rPr/>
        <w:pict>
          <v:shape style="position:absolute;margin-left:782.250732pt;margin-top:1.931724pt;width:180.096247pt;height:71.692934pt;mso-position-horizontal-relative:page;mso-position-vertical-relative:paragraph;z-index:1144" type="#_x0000_t75" stroked="false">
            <v:imagedata r:id="rId13" o:title=""/>
          </v:shape>
        </w:pict>
      </w:r>
      <w:r>
        <w:rPr>
          <w:rFonts w:ascii="Times New Roman" w:hAnsi="Times New Roman"/>
          <w:color w:val="808285"/>
          <w:w w:val="105"/>
          <w:sz w:val="24"/>
        </w:rPr>
        <w:t>Le</w:t>
      </w:r>
      <w:r>
        <w:rPr>
          <w:rFonts w:ascii="Times New Roman" w:hAnsi="Times New Roman"/>
          <w:color w:val="808285"/>
          <w:spacing w:val="32"/>
          <w:w w:val="105"/>
          <w:sz w:val="24"/>
        </w:rPr>
        <w:t> </w:t>
      </w:r>
      <w:r>
        <w:rPr>
          <w:rFonts w:ascii="Times New Roman" w:hAnsi="Times New Roman"/>
          <w:color w:val="808285"/>
          <w:w w:val="105"/>
          <w:sz w:val="24"/>
        </w:rPr>
        <w:t>pôle</w:t>
      </w:r>
      <w:r>
        <w:rPr>
          <w:rFonts w:ascii="Times New Roman" w:hAnsi="Times New Roman"/>
          <w:color w:val="808285"/>
          <w:spacing w:val="33"/>
          <w:w w:val="105"/>
          <w:sz w:val="24"/>
        </w:rPr>
        <w:t> </w:t>
      </w:r>
      <w:r>
        <w:rPr>
          <w:rFonts w:ascii="Times New Roman" w:hAnsi="Times New Roman"/>
          <w:color w:val="808285"/>
          <w:spacing w:val="-1"/>
          <w:w w:val="105"/>
          <w:sz w:val="24"/>
        </w:rPr>
        <w:t>Europe</w:t>
      </w:r>
      <w:r>
        <w:rPr>
          <w:rFonts w:ascii="Times New Roman" w:hAnsi="Times New Roman"/>
          <w:color w:val="808285"/>
          <w:spacing w:val="33"/>
          <w:w w:val="105"/>
          <w:sz w:val="24"/>
        </w:rPr>
        <w:t> </w:t>
      </w:r>
      <w:r>
        <w:rPr>
          <w:rFonts w:ascii="Times New Roman" w:hAnsi="Times New Roman"/>
          <w:color w:val="808285"/>
          <w:w w:val="105"/>
          <w:sz w:val="24"/>
        </w:rPr>
        <w:t>international</w:t>
      </w:r>
      <w:r>
        <w:rPr>
          <w:rFonts w:ascii="Times New Roman" w:hAnsi="Times New Roman"/>
          <w:color w:val="808285"/>
          <w:spacing w:val="33"/>
          <w:w w:val="105"/>
          <w:sz w:val="24"/>
        </w:rPr>
        <w:t> </w:t>
      </w:r>
      <w:r>
        <w:rPr>
          <w:rFonts w:ascii="Times New Roman" w:hAnsi="Times New Roman"/>
          <w:color w:val="808285"/>
          <w:w w:val="105"/>
          <w:sz w:val="24"/>
        </w:rPr>
        <w:t>:</w:t>
      </w:r>
      <w:r>
        <w:rPr>
          <w:rFonts w:ascii="Times New Roman" w:hAnsi="Times New Roman"/>
          <w:color w:val="808285"/>
          <w:spacing w:val="33"/>
          <w:w w:val="105"/>
          <w:sz w:val="24"/>
        </w:rPr>
        <w:t> </w:t>
      </w:r>
      <w:r>
        <w:rPr>
          <w:rFonts w:ascii="Times New Roman" w:hAnsi="Times New Roman"/>
          <w:color w:val="808285"/>
          <w:w w:val="105"/>
          <w:sz w:val="24"/>
        </w:rPr>
        <w:t>Camille</w:t>
      </w:r>
      <w:r>
        <w:rPr>
          <w:rFonts w:ascii="Times New Roman" w:hAnsi="Times New Roman"/>
          <w:color w:val="808285"/>
          <w:spacing w:val="33"/>
          <w:w w:val="105"/>
          <w:sz w:val="24"/>
        </w:rPr>
        <w:t> </w:t>
      </w:r>
      <w:r>
        <w:rPr>
          <w:rFonts w:ascii="Times New Roman" w:hAnsi="Times New Roman"/>
          <w:color w:val="808285"/>
          <w:w w:val="105"/>
          <w:sz w:val="24"/>
        </w:rPr>
        <w:t>TROCHERIE</w:t>
      </w:r>
      <w:r>
        <w:rPr>
          <w:rFonts w:ascii="Times New Roman" w:hAnsi="Times New Roman"/>
          <w:color w:val="808285"/>
          <w:spacing w:val="21"/>
          <w:w w:val="99"/>
          <w:sz w:val="24"/>
        </w:rPr>
        <w:t> </w:t>
      </w:r>
      <w:r>
        <w:rPr>
          <w:rFonts w:ascii="Times New Roman" w:hAnsi="Times New Roman"/>
          <w:color w:val="808285"/>
          <w:w w:val="105"/>
          <w:sz w:val="24"/>
        </w:rPr>
        <w:t>01</w:t>
      </w:r>
      <w:r>
        <w:rPr>
          <w:rFonts w:ascii="Times New Roman" w:hAnsi="Times New Roman"/>
          <w:color w:val="808285"/>
          <w:spacing w:val="34"/>
          <w:w w:val="105"/>
          <w:sz w:val="24"/>
        </w:rPr>
        <w:t> </w:t>
      </w:r>
      <w:r>
        <w:rPr>
          <w:rFonts w:ascii="Times New Roman" w:hAnsi="Times New Roman"/>
          <w:color w:val="808285"/>
          <w:w w:val="105"/>
          <w:sz w:val="24"/>
        </w:rPr>
        <w:t>44</w:t>
      </w:r>
      <w:r>
        <w:rPr>
          <w:rFonts w:ascii="Times New Roman" w:hAnsi="Times New Roman"/>
          <w:color w:val="808285"/>
          <w:spacing w:val="35"/>
          <w:w w:val="105"/>
          <w:sz w:val="24"/>
        </w:rPr>
        <w:t> </w:t>
      </w:r>
      <w:r>
        <w:rPr>
          <w:rFonts w:ascii="Times New Roman" w:hAnsi="Times New Roman"/>
          <w:color w:val="808285"/>
          <w:w w:val="105"/>
          <w:sz w:val="24"/>
        </w:rPr>
        <w:t>06</w:t>
      </w:r>
      <w:r>
        <w:rPr>
          <w:rFonts w:ascii="Times New Roman" w:hAnsi="Times New Roman"/>
          <w:color w:val="808285"/>
          <w:spacing w:val="34"/>
          <w:w w:val="105"/>
          <w:sz w:val="24"/>
        </w:rPr>
        <w:t> </w:t>
      </w:r>
      <w:r>
        <w:rPr>
          <w:rFonts w:ascii="Times New Roman" w:hAnsi="Times New Roman"/>
          <w:color w:val="808285"/>
          <w:w w:val="105"/>
          <w:sz w:val="24"/>
        </w:rPr>
        <w:t>85</w:t>
      </w:r>
      <w:r>
        <w:rPr>
          <w:rFonts w:ascii="Times New Roman" w:hAnsi="Times New Roman"/>
          <w:color w:val="808285"/>
          <w:spacing w:val="35"/>
          <w:w w:val="105"/>
          <w:sz w:val="24"/>
        </w:rPr>
        <w:t> </w:t>
      </w:r>
      <w:r>
        <w:rPr>
          <w:rFonts w:ascii="Times New Roman" w:hAnsi="Times New Roman"/>
          <w:color w:val="808285"/>
          <w:w w:val="105"/>
          <w:sz w:val="24"/>
        </w:rPr>
        <w:t>21</w:t>
      </w:r>
      <w:r>
        <w:rPr>
          <w:rFonts w:ascii="Times New Roman" w:hAnsi="Times New Roman"/>
          <w:color w:val="808285"/>
          <w:spacing w:val="35"/>
          <w:w w:val="105"/>
          <w:sz w:val="24"/>
        </w:rPr>
        <w:t> </w:t>
      </w:r>
      <w:r>
        <w:rPr>
          <w:rFonts w:ascii="Times New Roman" w:hAnsi="Times New Roman"/>
          <w:color w:val="808285"/>
          <w:w w:val="105"/>
          <w:sz w:val="24"/>
        </w:rPr>
        <w:t>-</w:t>
      </w:r>
      <w:r>
        <w:rPr>
          <w:rFonts w:ascii="Times New Roman" w:hAnsi="Times New Roman"/>
          <w:color w:val="808285"/>
          <w:spacing w:val="34"/>
          <w:w w:val="105"/>
          <w:sz w:val="24"/>
        </w:rPr>
        <w:t> </w:t>
      </w:r>
      <w:hyperlink r:id="rId14">
        <w:r>
          <w:rPr>
            <w:rFonts w:ascii="Times New Roman" w:hAnsi="Times New Roman"/>
            <w:color w:val="808285"/>
            <w:spacing w:val="-1"/>
            <w:w w:val="105"/>
            <w:sz w:val="24"/>
          </w:rPr>
          <w:t>c.tr</w:t>
        </w:r>
      </w:hyperlink>
      <w:hyperlink r:id="rId15">
        <w:r>
          <w:rPr>
            <w:rFonts w:ascii="Times New Roman" w:hAnsi="Times New Roman"/>
            <w:color w:val="808285"/>
            <w:spacing w:val="-1"/>
            <w:w w:val="105"/>
            <w:sz w:val="24"/>
          </w:rPr>
          <w:t>ocherie@fhf.fr</w:t>
        </w:r>
        <w:r>
          <w:rPr>
            <w:rFonts w:ascii="Times New Roman" w:hAnsi="Times New Roman"/>
            <w:sz w:val="24"/>
          </w:rPr>
        </w:r>
      </w:hyperlink>
    </w:p>
    <w:p>
      <w:pPr>
        <w:spacing w:after="0" w:line="278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23820" w:h="16840" w:orient="landscape"/>
          <w:pgMar w:top="0" w:bottom="280" w:left="74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5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327669" cy="1084897"/>
            <wp:effectExtent l="0" t="0" r="0" b="0"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69" cy="108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50" w:lineRule="auto" w:before="160"/>
        <w:ind w:left="914" w:right="699"/>
        <w:jc w:val="both"/>
      </w:pPr>
      <w:r>
        <w:rPr>
          <w:color w:val="808285"/>
          <w:spacing w:val="1"/>
          <w:w w:val="115"/>
        </w:rPr>
        <w:t>La</w:t>
      </w:r>
      <w:r>
        <w:rPr>
          <w:color w:val="808285"/>
          <w:spacing w:val="23"/>
          <w:w w:val="115"/>
        </w:rPr>
        <w:t> </w:t>
      </w:r>
      <w:r>
        <w:rPr>
          <w:color w:val="808285"/>
          <w:spacing w:val="1"/>
          <w:w w:val="115"/>
        </w:rPr>
        <w:t>Fédération</w:t>
      </w:r>
      <w:r>
        <w:rPr>
          <w:color w:val="808285"/>
          <w:spacing w:val="24"/>
          <w:w w:val="115"/>
        </w:rPr>
        <w:t> </w:t>
      </w:r>
      <w:r>
        <w:rPr>
          <w:color w:val="808285"/>
          <w:spacing w:val="1"/>
          <w:w w:val="115"/>
        </w:rPr>
        <w:t>eur</w:t>
      </w:r>
      <w:r>
        <w:rPr>
          <w:color w:val="808285"/>
          <w:w w:val="115"/>
        </w:rPr>
        <w:t>opéenne</w:t>
      </w:r>
      <w:r>
        <w:rPr>
          <w:color w:val="808285"/>
          <w:spacing w:val="24"/>
          <w:w w:val="115"/>
        </w:rPr>
        <w:t> </w:t>
      </w:r>
      <w:r>
        <w:rPr>
          <w:color w:val="808285"/>
          <w:w w:val="115"/>
        </w:rPr>
        <w:t>des</w:t>
      </w:r>
      <w:r>
        <w:rPr>
          <w:color w:val="808285"/>
          <w:spacing w:val="24"/>
          <w:w w:val="115"/>
        </w:rPr>
        <w:t> </w:t>
      </w:r>
      <w:r>
        <w:rPr>
          <w:color w:val="808285"/>
          <w:spacing w:val="1"/>
          <w:w w:val="115"/>
        </w:rPr>
        <w:t>hôpitaux</w:t>
      </w:r>
      <w:r>
        <w:rPr>
          <w:color w:val="808285"/>
          <w:spacing w:val="24"/>
          <w:w w:val="115"/>
        </w:rPr>
        <w:t> </w:t>
      </w:r>
      <w:r>
        <w:rPr>
          <w:color w:val="808285"/>
          <w:spacing w:val="1"/>
          <w:w w:val="115"/>
        </w:rPr>
        <w:t>(HOPE)</w:t>
      </w:r>
      <w:r>
        <w:rPr>
          <w:color w:val="808285"/>
          <w:spacing w:val="24"/>
          <w:w w:val="115"/>
        </w:rPr>
        <w:t> </w:t>
      </w:r>
      <w:r>
        <w:rPr>
          <w:color w:val="808285"/>
          <w:spacing w:val="1"/>
          <w:w w:val="115"/>
        </w:rPr>
        <w:t>organise</w:t>
      </w:r>
      <w:r>
        <w:rPr>
          <w:color w:val="808285"/>
          <w:spacing w:val="24"/>
          <w:w w:val="115"/>
        </w:rPr>
        <w:t> </w:t>
      </w:r>
      <w:r>
        <w:rPr>
          <w:color w:val="808285"/>
          <w:spacing w:val="1"/>
          <w:w w:val="115"/>
        </w:rPr>
        <w:t>ce</w:t>
      </w:r>
      <w:r>
        <w:rPr>
          <w:color w:val="808285"/>
          <w:spacing w:val="24"/>
          <w:w w:val="115"/>
        </w:rPr>
        <w:t> </w:t>
      </w:r>
      <w:r>
        <w:rPr>
          <w:color w:val="808285"/>
          <w:w w:val="115"/>
        </w:rPr>
        <w:t>pr</w:t>
      </w:r>
      <w:r>
        <w:rPr>
          <w:color w:val="808285"/>
          <w:spacing w:val="1"/>
          <w:w w:val="115"/>
        </w:rPr>
        <w:t>ogramme</w:t>
      </w:r>
      <w:r>
        <w:rPr>
          <w:color w:val="808285"/>
          <w:spacing w:val="24"/>
          <w:w w:val="115"/>
        </w:rPr>
        <w:t> </w:t>
      </w:r>
      <w:r>
        <w:rPr>
          <w:color w:val="808285"/>
          <w:w w:val="115"/>
        </w:rPr>
        <w:t>d'échange</w:t>
      </w:r>
      <w:r>
        <w:rPr>
          <w:color w:val="808285"/>
          <w:spacing w:val="24"/>
          <w:w w:val="115"/>
        </w:rPr>
        <w:t> </w:t>
      </w:r>
      <w:r>
        <w:rPr>
          <w:color w:val="808285"/>
          <w:w w:val="115"/>
        </w:rPr>
        <w:t>de</w:t>
      </w:r>
      <w:r>
        <w:rPr>
          <w:color w:val="808285"/>
          <w:spacing w:val="24"/>
          <w:w w:val="115"/>
        </w:rPr>
        <w:t> </w:t>
      </w:r>
      <w:r>
        <w:rPr>
          <w:color w:val="808285"/>
          <w:spacing w:val="1"/>
          <w:w w:val="115"/>
        </w:rPr>
        <w:t>cadr</w:t>
      </w:r>
      <w:r>
        <w:rPr>
          <w:color w:val="808285"/>
          <w:w w:val="115"/>
        </w:rPr>
        <w:t>es</w:t>
      </w:r>
      <w:r>
        <w:rPr>
          <w:color w:val="808285"/>
          <w:spacing w:val="76"/>
          <w:w w:val="120"/>
        </w:rPr>
        <w:t> </w:t>
      </w:r>
      <w:r>
        <w:rPr>
          <w:color w:val="808285"/>
          <w:spacing w:val="-3"/>
          <w:w w:val="115"/>
        </w:rPr>
        <w:t>hospitaliers</w:t>
      </w:r>
      <w:r>
        <w:rPr>
          <w:color w:val="808285"/>
          <w:spacing w:val="-10"/>
          <w:w w:val="115"/>
        </w:rPr>
        <w:t> </w:t>
      </w:r>
      <w:r>
        <w:rPr>
          <w:color w:val="808285"/>
          <w:spacing w:val="-2"/>
          <w:w w:val="115"/>
        </w:rPr>
        <w:t>depuis</w:t>
      </w:r>
      <w:r>
        <w:rPr>
          <w:color w:val="808285"/>
          <w:spacing w:val="-10"/>
          <w:w w:val="115"/>
        </w:rPr>
        <w:t> </w:t>
      </w:r>
      <w:r>
        <w:rPr>
          <w:color w:val="808285"/>
          <w:spacing w:val="-3"/>
          <w:w w:val="115"/>
        </w:rPr>
        <w:t>plus</w:t>
      </w:r>
      <w:r>
        <w:rPr>
          <w:color w:val="808285"/>
          <w:spacing w:val="-9"/>
          <w:w w:val="115"/>
        </w:rPr>
        <w:t> </w:t>
      </w:r>
      <w:r>
        <w:rPr>
          <w:color w:val="808285"/>
          <w:spacing w:val="-1"/>
          <w:w w:val="115"/>
        </w:rPr>
        <w:t>de</w:t>
      </w:r>
      <w:r>
        <w:rPr>
          <w:color w:val="808285"/>
          <w:spacing w:val="-10"/>
          <w:w w:val="115"/>
        </w:rPr>
        <w:t> </w:t>
      </w:r>
      <w:r>
        <w:rPr>
          <w:color w:val="808285"/>
          <w:spacing w:val="-2"/>
          <w:w w:val="115"/>
        </w:rPr>
        <w:t>30</w:t>
      </w:r>
      <w:r>
        <w:rPr>
          <w:color w:val="808285"/>
          <w:spacing w:val="-10"/>
          <w:w w:val="115"/>
        </w:rPr>
        <w:t> </w:t>
      </w:r>
      <w:r>
        <w:rPr>
          <w:color w:val="808285"/>
          <w:spacing w:val="-3"/>
          <w:w w:val="115"/>
        </w:rPr>
        <w:t>ans.</w:t>
      </w:r>
      <w:r>
        <w:rPr>
          <w:color w:val="808285"/>
          <w:spacing w:val="-9"/>
          <w:w w:val="115"/>
        </w:rPr>
        <w:t> </w:t>
      </w:r>
      <w:r>
        <w:rPr>
          <w:color w:val="808285"/>
          <w:spacing w:val="-3"/>
          <w:w w:val="115"/>
        </w:rPr>
        <w:t>Son</w:t>
      </w:r>
      <w:r>
        <w:rPr>
          <w:color w:val="808285"/>
          <w:spacing w:val="-10"/>
          <w:w w:val="115"/>
        </w:rPr>
        <w:t> </w:t>
      </w:r>
      <w:r>
        <w:rPr>
          <w:color w:val="808285"/>
          <w:spacing w:val="-3"/>
          <w:w w:val="115"/>
        </w:rPr>
        <w:t>objectif</w:t>
      </w:r>
      <w:r>
        <w:rPr>
          <w:color w:val="808285"/>
          <w:spacing w:val="-10"/>
          <w:w w:val="115"/>
        </w:rPr>
        <w:t> </w:t>
      </w:r>
      <w:r>
        <w:rPr>
          <w:color w:val="808285"/>
          <w:spacing w:val="-2"/>
          <w:w w:val="115"/>
        </w:rPr>
        <w:t>est</w:t>
      </w:r>
      <w:r>
        <w:rPr>
          <w:color w:val="808285"/>
          <w:spacing w:val="-9"/>
          <w:w w:val="115"/>
        </w:rPr>
        <w:t> </w:t>
      </w:r>
      <w:r>
        <w:rPr>
          <w:color w:val="808285"/>
          <w:spacing w:val="-3"/>
          <w:w w:val="115"/>
        </w:rPr>
        <w:t>d'améliorer</w:t>
      </w:r>
      <w:r>
        <w:rPr>
          <w:color w:val="808285"/>
          <w:spacing w:val="-10"/>
          <w:w w:val="115"/>
        </w:rPr>
        <w:t> </w:t>
      </w:r>
      <w:r>
        <w:rPr>
          <w:color w:val="808285"/>
          <w:spacing w:val="-3"/>
          <w:w w:val="115"/>
        </w:rPr>
        <w:t>les</w:t>
      </w:r>
      <w:r>
        <w:rPr>
          <w:color w:val="808285"/>
          <w:spacing w:val="-10"/>
          <w:w w:val="115"/>
        </w:rPr>
        <w:t> </w:t>
      </w:r>
      <w:r>
        <w:rPr>
          <w:color w:val="808285"/>
          <w:spacing w:val="-3"/>
          <w:w w:val="115"/>
        </w:rPr>
        <w:t>connaissances</w:t>
      </w:r>
      <w:r>
        <w:rPr>
          <w:color w:val="808285"/>
          <w:spacing w:val="-9"/>
          <w:w w:val="115"/>
        </w:rPr>
        <w:t> </w:t>
      </w:r>
      <w:r>
        <w:rPr>
          <w:color w:val="808285"/>
          <w:spacing w:val="-1"/>
          <w:w w:val="115"/>
        </w:rPr>
        <w:t>du</w:t>
      </w:r>
      <w:r>
        <w:rPr>
          <w:color w:val="808285"/>
          <w:spacing w:val="-10"/>
          <w:w w:val="115"/>
        </w:rPr>
        <w:t> </w:t>
      </w:r>
      <w:r>
        <w:rPr>
          <w:color w:val="808285"/>
          <w:spacing w:val="-2"/>
          <w:w w:val="115"/>
        </w:rPr>
        <w:t>fonctionnement</w:t>
      </w:r>
      <w:r>
        <w:rPr>
          <w:color w:val="808285"/>
          <w:spacing w:val="56"/>
          <w:w w:val="114"/>
        </w:rPr>
        <w:t> </w:t>
      </w:r>
      <w:r>
        <w:rPr>
          <w:color w:val="808285"/>
          <w:w w:val="115"/>
        </w:rPr>
        <w:t>des</w:t>
      </w:r>
      <w:r>
        <w:rPr>
          <w:color w:val="808285"/>
          <w:spacing w:val="13"/>
          <w:w w:val="115"/>
        </w:rPr>
        <w:t> </w:t>
      </w:r>
      <w:r>
        <w:rPr>
          <w:color w:val="808285"/>
          <w:w w:val="115"/>
        </w:rPr>
        <w:t>services</w:t>
      </w:r>
      <w:r>
        <w:rPr>
          <w:color w:val="808285"/>
          <w:spacing w:val="13"/>
          <w:w w:val="115"/>
        </w:rPr>
        <w:t> </w:t>
      </w:r>
      <w:r>
        <w:rPr>
          <w:color w:val="808285"/>
          <w:w w:val="115"/>
        </w:rPr>
        <w:t>de</w:t>
      </w:r>
      <w:r>
        <w:rPr>
          <w:color w:val="808285"/>
          <w:spacing w:val="13"/>
          <w:w w:val="115"/>
        </w:rPr>
        <w:t> </w:t>
      </w:r>
      <w:r>
        <w:rPr>
          <w:color w:val="808285"/>
          <w:w w:val="115"/>
        </w:rPr>
        <w:t>santé</w:t>
      </w:r>
      <w:r>
        <w:rPr>
          <w:color w:val="808285"/>
          <w:spacing w:val="13"/>
          <w:w w:val="115"/>
        </w:rPr>
        <w:t> </w:t>
      </w:r>
      <w:r>
        <w:rPr>
          <w:color w:val="808285"/>
          <w:w w:val="115"/>
        </w:rPr>
        <w:t>des</w:t>
      </w:r>
      <w:r>
        <w:rPr>
          <w:color w:val="808285"/>
          <w:spacing w:val="14"/>
          <w:w w:val="115"/>
        </w:rPr>
        <w:t> </w:t>
      </w:r>
      <w:r>
        <w:rPr>
          <w:color w:val="808285"/>
          <w:spacing w:val="-2"/>
          <w:w w:val="115"/>
        </w:rPr>
        <w:t>dif</w:t>
      </w:r>
      <w:r>
        <w:rPr>
          <w:color w:val="808285"/>
          <w:spacing w:val="-1"/>
          <w:w w:val="115"/>
        </w:rPr>
        <w:t>férents</w:t>
      </w:r>
      <w:r>
        <w:rPr>
          <w:color w:val="808285"/>
          <w:spacing w:val="13"/>
          <w:w w:val="115"/>
        </w:rPr>
        <w:t> </w:t>
      </w:r>
      <w:r>
        <w:rPr>
          <w:color w:val="808285"/>
          <w:w w:val="115"/>
        </w:rPr>
        <w:t>pays</w:t>
      </w:r>
      <w:r>
        <w:rPr>
          <w:color w:val="808285"/>
          <w:spacing w:val="13"/>
          <w:w w:val="115"/>
        </w:rPr>
        <w:t> </w:t>
      </w:r>
      <w:r>
        <w:rPr>
          <w:color w:val="808285"/>
          <w:spacing w:val="-1"/>
          <w:w w:val="115"/>
        </w:rPr>
        <w:t>européens.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6" w:lineRule="auto" w:before="123"/>
        <w:ind w:left="914" w:right="70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808285"/>
          <w:spacing w:val="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150</w:t>
      </w:r>
      <w:r>
        <w:rPr>
          <w:rFonts w:ascii="Times New Roman" w:hAnsi="Times New Roman" w:cs="Times New Roman" w:eastAsia="Times New Roman"/>
          <w:color w:val="808285"/>
          <w:spacing w:val="2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color w:val="808285"/>
          <w:spacing w:val="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200</w:t>
      </w:r>
      <w:r>
        <w:rPr>
          <w:rFonts w:ascii="Times New Roman" w:hAnsi="Times New Roman" w:cs="Times New Roman" w:eastAsia="Times New Roman"/>
          <w:color w:val="808285"/>
          <w:spacing w:val="2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personnes</w:t>
      </w:r>
      <w:r>
        <w:rPr>
          <w:rFonts w:ascii="Times New Roman" w:hAnsi="Times New Roman" w:cs="Times New Roman" w:eastAsia="Times New Roman"/>
          <w:color w:val="808285"/>
          <w:spacing w:val="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participent</w:t>
      </w:r>
      <w:r>
        <w:rPr>
          <w:rFonts w:ascii="Times New Roman" w:hAnsi="Times New Roman" w:cs="Times New Roman" w:eastAsia="Times New Roman"/>
          <w:color w:val="808285"/>
          <w:spacing w:val="2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chaque</w:t>
      </w:r>
      <w:r>
        <w:rPr>
          <w:rFonts w:ascii="Times New Roman" w:hAnsi="Times New Roman" w:cs="Times New Roman" w:eastAsia="Times New Roman"/>
          <w:color w:val="808285"/>
          <w:spacing w:val="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année</w:t>
      </w:r>
      <w:r>
        <w:rPr>
          <w:rFonts w:ascii="Times New Roman" w:hAnsi="Times New Roman" w:cs="Times New Roman" w:eastAsia="Times New Roman"/>
          <w:color w:val="808285"/>
          <w:spacing w:val="2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color w:val="808285"/>
          <w:spacing w:val="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og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mm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808285"/>
          <w:spacing w:val="2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qui</w:t>
      </w:r>
      <w:r>
        <w:rPr>
          <w:rFonts w:ascii="Times New Roman" w:hAnsi="Times New Roman" w:cs="Times New Roman" w:eastAsia="Times New Roman"/>
          <w:color w:val="808285"/>
          <w:spacing w:val="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808285"/>
          <w:spacing w:val="2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déro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ul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808285"/>
          <w:spacing w:val="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pendant</w:t>
      </w:r>
      <w:r>
        <w:rPr>
          <w:rFonts w:ascii="Times New Roman" w:hAnsi="Times New Roman" w:cs="Times New Roman" w:eastAsia="Times New Roman"/>
          <w:color w:val="808285"/>
          <w:spacing w:val="2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color w:val="808285"/>
          <w:spacing w:val="33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semaines.</w:t>
      </w:r>
      <w:r>
        <w:rPr>
          <w:rFonts w:ascii="Times New Roman" w:hAnsi="Times New Roman" w:cs="Times New Roman" w:eastAsia="Times New Roman"/>
          <w:color w:val="808285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color w:val="808285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établissements</w:t>
      </w:r>
      <w:r>
        <w:rPr>
          <w:rFonts w:ascii="Times New Roman" w:hAnsi="Times New Roman" w:cs="Times New Roman" w:eastAsia="Times New Roman"/>
          <w:color w:val="808285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qui</w:t>
      </w:r>
      <w:r>
        <w:rPr>
          <w:rFonts w:ascii="Times New Roman" w:hAnsi="Times New Roman" w:cs="Times New Roman" w:eastAsia="Times New Roman"/>
          <w:color w:val="808285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accueillent</w:t>
      </w:r>
      <w:r>
        <w:rPr>
          <w:rFonts w:ascii="Times New Roman" w:hAnsi="Times New Roman" w:cs="Times New Roman" w:eastAsia="Times New Roman"/>
          <w:color w:val="808285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color w:val="808285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candidats</w:t>
      </w:r>
      <w:r>
        <w:rPr>
          <w:rFonts w:ascii="Times New Roman" w:hAnsi="Times New Roman" w:cs="Times New Roman" w:eastAsia="Times New Roman"/>
          <w:color w:val="808285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ont</w:t>
      </w:r>
      <w:r>
        <w:rPr>
          <w:rFonts w:ascii="Times New Roman" w:hAnsi="Times New Roman" w:cs="Times New Roman" w:eastAsia="Times New Roman"/>
          <w:color w:val="808285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pour</w:t>
      </w:r>
      <w:r>
        <w:rPr>
          <w:rFonts w:ascii="Times New Roman" w:hAnsi="Times New Roman" w:cs="Times New Roman" w:eastAsia="Times New Roman"/>
          <w:color w:val="808285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tâche</w:t>
      </w:r>
      <w:r>
        <w:rPr>
          <w:rFonts w:ascii="Times New Roman" w:hAnsi="Times New Roman" w:cs="Times New Roman" w:eastAsia="Times New Roman"/>
          <w:color w:val="808285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d'élaborer</w:t>
      </w:r>
      <w:r>
        <w:rPr>
          <w:rFonts w:ascii="Times New Roman" w:hAnsi="Times New Roman" w:cs="Times New Roman" w:eastAsia="Times New Roman"/>
          <w:color w:val="808285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color w:val="808285"/>
          <w:spacing w:val="-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programme</w:t>
      </w:r>
      <w:r>
        <w:rPr>
          <w:rFonts w:ascii="Times New Roman" w:hAnsi="Times New Roman" w:cs="Times New Roman" w:eastAsia="Times New Roman"/>
          <w:color w:val="808285"/>
          <w:spacing w:val="4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grâce auquel</w:t>
      </w:r>
      <w:r>
        <w:rPr>
          <w:rFonts w:ascii="Times New Roman" w:hAnsi="Times New Roman" w:cs="Times New Roman" w:eastAsia="Times New Roman"/>
          <w:color w:val="808285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color w:val="808285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participants</w:t>
      </w:r>
      <w:r>
        <w:rPr>
          <w:rFonts w:ascii="Times New Roman" w:hAnsi="Times New Roman" w:cs="Times New Roman" w:eastAsia="Times New Roman"/>
          <w:color w:val="808285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découvrent</w:t>
      </w:r>
      <w:r>
        <w:rPr>
          <w:rFonts w:ascii="Times New Roman" w:hAnsi="Times New Roman" w:cs="Times New Roman" w:eastAsia="Times New Roman"/>
          <w:color w:val="808285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color w:val="808285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système</w:t>
      </w:r>
      <w:r>
        <w:rPr>
          <w:rFonts w:ascii="Times New Roman" w:hAnsi="Times New Roman" w:cs="Times New Roman" w:eastAsia="Times New Roman"/>
          <w:color w:val="808285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de sante</w:t>
      </w:r>
      <w:r>
        <w:rPr>
          <w:rFonts w:ascii="Times New Roman" w:hAnsi="Times New Roman" w:cs="Times New Roman" w:eastAsia="Times New Roman"/>
          <w:color w:val="808285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dif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fèrent</w:t>
      </w:r>
      <w:r>
        <w:rPr>
          <w:rFonts w:ascii="Times New Roman" w:hAnsi="Times New Roman" w:cs="Times New Roman" w:eastAsia="Times New Roman"/>
          <w:color w:val="808285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color w:val="808285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5"/>
          <w:w w:val="115"/>
          <w:sz w:val="20"/>
          <w:szCs w:val="20"/>
        </w:rPr>
        <w:t>leur.</w:t>
      </w:r>
      <w:r>
        <w:rPr>
          <w:rFonts w:ascii="Times New Roman" w:hAnsi="Times New Roman" w:cs="Times New Roman" w:eastAsia="Times New Roman"/>
          <w:color w:val="808285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color w:val="808285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stagiair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color w:val="808285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sont</w:t>
      </w:r>
      <w:r>
        <w:rPr>
          <w:rFonts w:ascii="Times New Roman" w:hAnsi="Times New Roman" w:cs="Times New Roman" w:eastAsia="Times New Roman"/>
          <w:color w:val="808285"/>
          <w:spacing w:val="29"/>
          <w:w w:val="1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quant</w:t>
      </w:r>
      <w:r>
        <w:rPr>
          <w:rFonts w:ascii="Times New Roman" w:hAnsi="Times New Roman" w:cs="Times New Roman" w:eastAsia="Times New Roman"/>
          <w:color w:val="808285"/>
          <w:spacing w:val="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color w:val="808285"/>
          <w:spacing w:val="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eux</w:t>
      </w:r>
      <w:r>
        <w:rPr>
          <w:rFonts w:ascii="Times New Roman" w:hAnsi="Times New Roman" w:cs="Times New Roman" w:eastAsia="Times New Roman"/>
          <w:color w:val="808285"/>
          <w:spacing w:val="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invites</w:t>
      </w:r>
      <w:r>
        <w:rPr>
          <w:rFonts w:ascii="Times New Roman" w:hAnsi="Times New Roman" w:cs="Times New Roman" w:eastAsia="Times New Roman"/>
          <w:color w:val="808285"/>
          <w:spacing w:val="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color w:val="808285"/>
          <w:spacing w:val="1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travailler</w:t>
      </w:r>
      <w:r>
        <w:rPr>
          <w:rFonts w:ascii="Times New Roman" w:hAnsi="Times New Roman" w:cs="Times New Roman" w:eastAsia="Times New Roman"/>
          <w:color w:val="808285"/>
          <w:spacing w:val="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sur</w:t>
      </w:r>
      <w:r>
        <w:rPr>
          <w:rFonts w:ascii="Times New Roman" w:hAnsi="Times New Roman" w:cs="Times New Roman" w:eastAsia="Times New Roman"/>
          <w:color w:val="808285"/>
          <w:spacing w:val="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une</w:t>
      </w:r>
      <w:r>
        <w:rPr>
          <w:rFonts w:ascii="Times New Roman" w:hAnsi="Times New Roman" w:cs="Times New Roman" w:eastAsia="Times New Roman"/>
          <w:color w:val="808285"/>
          <w:spacing w:val="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problématique</w:t>
      </w:r>
      <w:r>
        <w:rPr>
          <w:rFonts w:ascii="Times New Roman" w:hAnsi="Times New Roman" w:cs="Times New Roman" w:eastAsia="Times New Roman"/>
          <w:color w:val="808285"/>
          <w:spacing w:val="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unique</w:t>
      </w:r>
      <w:r>
        <w:rPr>
          <w:rFonts w:ascii="Times New Roman" w:hAnsi="Times New Roman" w:cs="Times New Roman" w:eastAsia="Times New Roman"/>
          <w:color w:val="808285"/>
          <w:spacing w:val="1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chaque</w:t>
      </w:r>
      <w:r>
        <w:rPr>
          <w:rFonts w:ascii="Times New Roman" w:hAnsi="Times New Roman" w:cs="Times New Roman" w:eastAsia="Times New Roman"/>
          <w:color w:val="808285"/>
          <w:spacing w:val="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année</w:t>
      </w:r>
      <w:r>
        <w:rPr>
          <w:rFonts w:ascii="Times New Roman" w:hAnsi="Times New Roman" w:cs="Times New Roman" w:eastAsia="Times New Roman"/>
          <w:color w:val="808285"/>
          <w:spacing w:val="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qu’ils</w:t>
      </w:r>
      <w:r>
        <w:rPr>
          <w:rFonts w:ascii="Times New Roman" w:hAnsi="Times New Roman" w:cs="Times New Roman" w:eastAsia="Times New Roman"/>
          <w:color w:val="808285"/>
          <w:spacing w:val="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restituent</w:t>
      </w:r>
      <w:r>
        <w:rPr>
          <w:rFonts w:ascii="Times New Roman" w:hAnsi="Times New Roman" w:cs="Times New Roman" w:eastAsia="Times New Roman"/>
          <w:color w:val="808285"/>
          <w:spacing w:val="1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color w:val="808285"/>
          <w:spacing w:val="116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cours</w:t>
      </w:r>
      <w:r>
        <w:rPr>
          <w:rFonts w:ascii="Times New Roman" w:hAnsi="Times New Roman" w:cs="Times New Roman" w:eastAsia="Times New Roman"/>
          <w:color w:val="808285"/>
          <w:spacing w:val="-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d’une</w:t>
      </w:r>
      <w:r>
        <w:rPr>
          <w:rFonts w:ascii="Times New Roman" w:hAnsi="Times New Roman" w:cs="Times New Roman" w:eastAsia="Times New Roman"/>
          <w:color w:val="808285"/>
          <w:spacing w:val="-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2"/>
          <w:w w:val="11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encontre</w:t>
      </w:r>
      <w:r>
        <w:rPr>
          <w:rFonts w:ascii="Times New Roman" w:hAnsi="Times New Roman" w:cs="Times New Roman" w:eastAsia="Times New Roman"/>
          <w:color w:val="808285"/>
          <w:spacing w:val="-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finale</w:t>
      </w:r>
      <w:r>
        <w:rPr>
          <w:rFonts w:ascii="Times New Roman" w:hAnsi="Times New Roman" w:cs="Times New Roman" w:eastAsia="Times New Roman"/>
          <w:color w:val="808285"/>
          <w:spacing w:val="-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avec</w:t>
      </w:r>
      <w:r>
        <w:rPr>
          <w:rFonts w:ascii="Times New Roman" w:hAnsi="Times New Roman" w:cs="Times New Roman" w:eastAsia="Times New Roman"/>
          <w:color w:val="808285"/>
          <w:spacing w:val="-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color w:val="808285"/>
          <w:spacing w:val="-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spacing w:val="-1"/>
          <w:w w:val="115"/>
          <w:sz w:val="20"/>
          <w:szCs w:val="20"/>
        </w:rPr>
        <w:t>autres</w:t>
      </w:r>
      <w:r>
        <w:rPr>
          <w:rFonts w:ascii="Times New Roman" w:hAnsi="Times New Roman" w:cs="Times New Roman" w:eastAsia="Times New Roman"/>
          <w:color w:val="808285"/>
          <w:spacing w:val="-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participants</w:t>
      </w:r>
      <w:r>
        <w:rPr>
          <w:rFonts w:ascii="Times New Roman" w:hAnsi="Times New Roman" w:cs="Times New Roman" w:eastAsia="Times New Roman"/>
          <w:color w:val="808285"/>
          <w:spacing w:val="-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color w:val="808285"/>
          <w:spacing w:val="-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pays</w:t>
      </w:r>
      <w:r>
        <w:rPr>
          <w:rFonts w:ascii="Times New Roman" w:hAnsi="Times New Roman" w:cs="Times New Roman" w:eastAsia="Times New Roman"/>
          <w:color w:val="808285"/>
          <w:spacing w:val="-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d'accueil</w:t>
      </w:r>
      <w:r>
        <w:rPr>
          <w:rFonts w:ascii="Times New Roman" w:hAnsi="Times New Roman" w:cs="Times New Roman" w:eastAsia="Times New Roman"/>
          <w:color w:val="808285"/>
          <w:spacing w:val="-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lors</w:t>
      </w:r>
      <w:r>
        <w:rPr>
          <w:rFonts w:ascii="Times New Roman" w:hAnsi="Times New Roman" w:cs="Times New Roman" w:eastAsia="Times New Roman"/>
          <w:color w:val="808285"/>
          <w:spacing w:val="-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808285"/>
          <w:spacing w:val="-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l'Agora</w:t>
      </w:r>
      <w:r>
        <w:rPr>
          <w:rFonts w:ascii="Times New Roman" w:hAnsi="Times New Roman" w:cs="Times New Roman" w:eastAsia="Times New Roman"/>
          <w:color w:val="808285"/>
          <w:spacing w:val="-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285"/>
          <w:w w:val="115"/>
          <w:sz w:val="20"/>
          <w:szCs w:val="20"/>
        </w:rPr>
        <w:t>HOPE.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/>
        <w:ind w:left="3002" w:right="0"/>
        <w:jc w:val="left"/>
      </w:pPr>
      <w:r>
        <w:rPr/>
        <w:pict>
          <v:shape style="position:absolute;margin-left:33.306999pt;margin-top:2.44029pt;width:133.25pt;height:378pt;mso-position-horizontal-relative:page;mso-position-vertical-relative:paragraph;z-index:1360" type="#_x0000_t202" filled="true" fillcolor="#6099d2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39"/>
                      <w:szCs w:val="39"/>
                    </w:rPr>
                  </w:pPr>
                </w:p>
                <w:p>
                  <w:pPr>
                    <w:spacing w:before="0"/>
                    <w:ind w:left="29" w:right="0" w:firstLine="0"/>
                    <w:jc w:val="center"/>
                    <w:rPr>
                      <w:rFonts w:ascii="Avenir Heavy" w:hAnsi="Avenir Heavy" w:cs="Avenir Heavy" w:eastAsia="Avenir Heavy"/>
                      <w:sz w:val="28"/>
                      <w:szCs w:val="28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8"/>
                    </w:rPr>
                    <w:t>VOTRE</w:t>
                  </w:r>
                  <w:r>
                    <w:rPr>
                      <w:rFonts w:ascii="Avenir Heavy"/>
                      <w:b/>
                      <w:color w:val="FFFFFF"/>
                      <w:spacing w:val="-19"/>
                      <w:sz w:val="28"/>
                    </w:rPr>
                    <w:t> </w:t>
                  </w:r>
                  <w:r>
                    <w:rPr>
                      <w:rFonts w:ascii="Avenir Heavy"/>
                      <w:b/>
                      <w:color w:val="FFFFFF"/>
                      <w:sz w:val="28"/>
                    </w:rPr>
                    <w:t>PROFIL</w:t>
                  </w:r>
                  <w:r>
                    <w:rPr>
                      <w:rFonts w:ascii="Avenir Heavy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</w:p>
                <w:p>
                  <w:pPr>
                    <w:spacing w:line="240" w:lineRule="exact" w:before="0"/>
                    <w:ind w:left="331" w:right="301" w:hanging="1"/>
                    <w:jc w:val="center"/>
                    <w:rPr>
                      <w:rFonts w:ascii="Avenir Heavy" w:hAnsi="Avenir Heavy" w:cs="Avenir Heavy" w:eastAsia="Avenir Heavy"/>
                      <w:sz w:val="20"/>
                      <w:szCs w:val="20"/>
                    </w:rPr>
                  </w:pP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Vous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êtes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1"/>
                      <w:sz w:val="20"/>
                    </w:rPr>
                    <w:t>médecin,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20"/>
                      <w:w w:val="99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directeur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8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ou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6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cadre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de</w:t>
                  </w:r>
                  <w:r>
                    <w:rPr>
                      <w:rFonts w:ascii="Avenir Heavy" w:hAnsi="Avenir Heavy"/>
                      <w:b/>
                      <w:color w:val="FFFFFF"/>
                      <w:w w:val="99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santé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?</w:t>
                  </w:r>
                  <w:r>
                    <w:rPr>
                      <w:rFonts w:ascii="Avenir Heavy" w:hAnsi="Avenir Heavy"/>
                      <w:sz w:val="20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exact" w:before="0"/>
                    <w:ind w:left="186" w:right="97" w:firstLine="0"/>
                    <w:jc w:val="center"/>
                    <w:rPr>
                      <w:rFonts w:ascii="Avenir Heavy" w:hAnsi="Avenir Heavy" w:cs="Avenir Heavy" w:eastAsia="Avenir Heavy"/>
                      <w:sz w:val="20"/>
                      <w:szCs w:val="20"/>
                    </w:rPr>
                  </w:pP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Vous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avez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au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moins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3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ans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23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d’ancienneté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dans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votre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poste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?</w:t>
                  </w:r>
                  <w:r>
                    <w:rPr>
                      <w:rFonts w:ascii="Avenir Heavy" w:hAnsi="Avenir Heavy" w:cs="Avenir Heavy" w:eastAsia="Avenir Heavy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exact" w:before="0"/>
                    <w:ind w:left="168" w:right="138" w:firstLine="63"/>
                    <w:jc w:val="both"/>
                    <w:rPr>
                      <w:rFonts w:ascii="Avenir Heavy" w:hAnsi="Avenir Heavy" w:cs="Avenir Heavy" w:eastAsia="Avenir Heavy"/>
                      <w:sz w:val="20"/>
                      <w:szCs w:val="20"/>
                    </w:rPr>
                  </w:pP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Vous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maitrisez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bien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une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22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langue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étrangère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et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vous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souhaitez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l’améliorer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?</w:t>
                  </w:r>
                  <w:r>
                    <w:rPr>
                      <w:rFonts w:ascii="Avenir Heavy" w:hAnsi="Avenir Heavy" w:cs="Avenir Heavy" w:eastAsia="Avenir Heavy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exact" w:before="0"/>
                    <w:ind w:left="202" w:right="171" w:firstLine="0"/>
                    <w:jc w:val="center"/>
                    <w:rPr>
                      <w:rFonts w:ascii="Avenir Heavy" w:hAnsi="Avenir Heavy" w:cs="Avenir Heavy" w:eastAsia="Avenir Heavy"/>
                      <w:sz w:val="20"/>
                      <w:szCs w:val="20"/>
                    </w:rPr>
                  </w:pP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Vous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aimeriez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voyager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à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22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travers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l’Europe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0"/>
                      <w:szCs w:val="20"/>
                    </w:rPr>
                    <w:t>?</w:t>
                  </w:r>
                  <w:r>
                    <w:rPr>
                      <w:rFonts w:ascii="Avenir Heavy" w:hAnsi="Avenir Heavy" w:cs="Avenir Heavy" w:eastAsia="Avenir Heavy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exact" w:before="0"/>
                    <w:ind w:left="272" w:right="241" w:firstLine="0"/>
                    <w:jc w:val="center"/>
                    <w:rPr>
                      <w:rFonts w:ascii="Avenir Heavy" w:hAnsi="Avenir Heavy" w:cs="Avenir Heavy" w:eastAsia="Avenir Heavy"/>
                      <w:sz w:val="20"/>
                      <w:szCs w:val="20"/>
                    </w:rPr>
                  </w:pP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Découvrir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de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nouvelles</w:t>
                  </w:r>
                  <w:r>
                    <w:rPr>
                      <w:rFonts w:ascii="Avenir Heavy" w:hAnsi="Avenir Heavy"/>
                      <w:b/>
                      <w:color w:val="FFFFFF"/>
                      <w:w w:val="99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personnes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et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8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des</w:t>
                  </w:r>
                  <w:r>
                    <w:rPr>
                      <w:rFonts w:ascii="Avenir Heavy" w:hAnsi="Avenir Heavy"/>
                      <w:b/>
                      <w:color w:val="FFFFFF"/>
                      <w:w w:val="99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nouvelles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1"/>
                      <w:sz w:val="20"/>
                    </w:rPr>
                    <w:t>manières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de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1"/>
                      <w:sz w:val="20"/>
                    </w:rPr>
                    <w:t>travailler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0"/>
                    </w:rPr>
                    <w:t>?</w:t>
                  </w:r>
                  <w:r>
                    <w:rPr>
                      <w:rFonts w:ascii="Avenir Heavy" w:hAnsi="Avenir Heavy"/>
                      <w:sz w:val="20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spacing w:line="288" w:lineRule="exact" w:before="0"/>
                    <w:ind w:left="186" w:right="155" w:hanging="1"/>
                    <w:jc w:val="center"/>
                    <w:rPr>
                      <w:rFonts w:ascii="Avenir Heavy" w:hAnsi="Avenir Heavy" w:cs="Avenir Heavy" w:eastAsia="Avenir Heavy"/>
                      <w:sz w:val="24"/>
                      <w:szCs w:val="24"/>
                    </w:rPr>
                  </w:pP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Le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4"/>
                      <w:szCs w:val="24"/>
                    </w:rPr>
                    <w:t>programme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21"/>
                      <w:sz w:val="24"/>
                      <w:szCs w:val="24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4"/>
                      <w:szCs w:val="24"/>
                    </w:rPr>
                    <w:t>d’échange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2"/>
                      <w:sz w:val="24"/>
                      <w:szCs w:val="24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4"/>
                      <w:szCs w:val="24"/>
                    </w:rPr>
                    <w:t>HOPE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2"/>
                      <w:sz w:val="24"/>
                      <w:szCs w:val="24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4"/>
                      <w:szCs w:val="24"/>
                    </w:rPr>
                    <w:t>est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fait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4"/>
                      <w:szCs w:val="24"/>
                    </w:rPr>
                    <w:t>pour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vous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Avenir Heavy" w:hAnsi="Avenir Heavy" w:cs="Avenir Heavy" w:eastAsia="Avenir Heavy"/>
                      <w:b/>
                      <w:bCs/>
                      <w:color w:val="FFFFFF"/>
                      <w:sz w:val="24"/>
                      <w:szCs w:val="24"/>
                    </w:rPr>
                    <w:t>!</w:t>
                  </w:r>
                  <w:r>
                    <w:rPr>
                      <w:rFonts w:ascii="Avenir Heavy" w:hAnsi="Avenir Heavy" w:cs="Avenir Heavy" w:eastAsia="Avenir Heavy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6099D2"/>
          <w:w w:val="135"/>
        </w:rPr>
        <w:t>unE</w:t>
      </w:r>
      <w:r>
        <w:rPr>
          <w:color w:val="6099D2"/>
          <w:spacing w:val="-44"/>
          <w:w w:val="135"/>
        </w:rPr>
        <w:t> </w:t>
      </w:r>
      <w:r>
        <w:rPr>
          <w:color w:val="6099D2"/>
          <w:w w:val="135"/>
        </w:rPr>
        <w:t>inci</w:t>
      </w:r>
      <w:r>
        <w:rPr>
          <w:color w:val="6099D2"/>
          <w:spacing w:val="-17"/>
          <w:w w:val="135"/>
        </w:rPr>
        <w:t>t</w:t>
      </w:r>
      <w:r>
        <w:rPr>
          <w:color w:val="6099D2"/>
          <w:spacing w:val="-22"/>
          <w:w w:val="135"/>
        </w:rPr>
        <w:t>a</w:t>
      </w:r>
      <w:r>
        <w:rPr>
          <w:color w:val="6099D2"/>
          <w:w w:val="135"/>
        </w:rPr>
        <w:t>tiOn</w:t>
      </w:r>
      <w:r>
        <w:rPr>
          <w:color w:val="6099D2"/>
          <w:spacing w:val="-43"/>
          <w:w w:val="135"/>
        </w:rPr>
        <w:t> </w:t>
      </w:r>
      <w:r>
        <w:rPr>
          <w:color w:val="6099D2"/>
          <w:w w:val="135"/>
        </w:rPr>
        <w:t>a</w:t>
      </w:r>
      <w:r>
        <w:rPr>
          <w:color w:val="6099D2"/>
          <w:spacing w:val="-43"/>
          <w:w w:val="135"/>
        </w:rPr>
        <w:t> </w:t>
      </w:r>
      <w:r>
        <w:rPr>
          <w:color w:val="6099D2"/>
          <w:w w:val="135"/>
        </w:rPr>
        <w:t>la</w:t>
      </w:r>
      <w:r>
        <w:rPr>
          <w:color w:val="6099D2"/>
          <w:spacing w:val="-43"/>
          <w:w w:val="135"/>
        </w:rPr>
        <w:t> </w:t>
      </w:r>
      <w:r>
        <w:rPr>
          <w:color w:val="6099D2"/>
          <w:w w:val="135"/>
        </w:rPr>
        <w:t>dEcOuVE</w:t>
      </w:r>
      <w:r>
        <w:rPr>
          <w:color w:val="6099D2"/>
          <w:spacing w:val="1"/>
          <w:w w:val="135"/>
        </w:rPr>
        <w:t>r</w:t>
      </w:r>
      <w:r>
        <w:rPr>
          <w:color w:val="6099D2"/>
          <w:w w:val="135"/>
        </w:rPr>
        <w:t>tE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exact"/>
        <w:ind w:left="3011" w:right="4059"/>
        <w:jc w:val="left"/>
      </w:pPr>
      <w:r>
        <w:rPr/>
        <w:pict>
          <v:group style="position:absolute;margin-left:376.062988pt;margin-top:1.349212pt;width:181.45pt;height:153.1pt;mso-position-horizontal-relative:page;mso-position-vertical-relative:paragraph;z-index:1264" coordorigin="7521,27" coordsize="3629,3062">
            <v:group style="position:absolute;left:7521;top:27;width:3629;height:3062" coordorigin="7521,27" coordsize="3629,3062">
              <v:shape style="position:absolute;left:7521;top:27;width:3629;height:3062" coordorigin="7521,27" coordsize="3629,3062" path="m7521,3089l11150,3089,11150,27,7521,27,7521,3089xe" filled="true" fillcolor="#d4d5d7" stroked="false">
                <v:path arrowok="t"/>
                <v:fill type="solid"/>
              </v:shape>
              <v:shape style="position:absolute;left:7521;top:27;width:3628;height:3062" type="#_x0000_t75" stroked="false">
                <v:imagedata r:id="rId17" o:title=""/>
              </v:shape>
            </v:group>
            <w10:wrap type="none"/>
          </v:group>
        </w:pict>
      </w:r>
      <w:r>
        <w:rPr>
          <w:color w:val="6C1B78"/>
          <w:spacing w:val="-2"/>
        </w:rPr>
        <w:t>P</w:t>
      </w:r>
      <w:r>
        <w:rPr>
          <w:color w:val="6C1B78"/>
          <w:spacing w:val="-1"/>
        </w:rPr>
        <w:t>articiper</w:t>
      </w:r>
      <w:r>
        <w:rPr>
          <w:color w:val="6C1B78"/>
          <w:spacing w:val="1"/>
        </w:rPr>
        <w:t> </w:t>
      </w:r>
      <w:r>
        <w:rPr>
          <w:color w:val="6C1B78"/>
        </w:rPr>
        <w:t>au</w:t>
      </w:r>
      <w:r>
        <w:rPr>
          <w:color w:val="6C1B78"/>
          <w:spacing w:val="2"/>
        </w:rPr>
        <w:t> </w:t>
      </w:r>
      <w:r>
        <w:rPr>
          <w:color w:val="6C1B78"/>
          <w:spacing w:val="-1"/>
        </w:rPr>
        <w:t>programme</w:t>
      </w:r>
      <w:r>
        <w:rPr>
          <w:color w:val="6C1B78"/>
          <w:spacing w:val="1"/>
        </w:rPr>
        <w:t> </w:t>
      </w:r>
      <w:r>
        <w:rPr>
          <w:color w:val="6C1B78"/>
        </w:rPr>
        <w:t>HOPE</w:t>
      </w:r>
      <w:r>
        <w:rPr>
          <w:color w:val="6C1B78"/>
          <w:spacing w:val="2"/>
        </w:rPr>
        <w:t> </w:t>
      </w:r>
      <w:r>
        <w:rPr>
          <w:color w:val="6C1B78"/>
          <w:spacing w:val="-3"/>
        </w:rPr>
        <w:t>c</w:t>
      </w:r>
      <w:r>
        <w:rPr>
          <w:color w:val="6C1B78"/>
          <w:spacing w:val="-5"/>
        </w:rPr>
        <w:t>’</w:t>
      </w:r>
      <w:r>
        <w:rPr>
          <w:color w:val="6C1B78"/>
          <w:spacing w:val="-3"/>
        </w:rPr>
        <w:t>est</w:t>
      </w:r>
      <w:r>
        <w:rPr>
          <w:color w:val="6C1B78"/>
          <w:spacing w:val="2"/>
        </w:rPr>
        <w:t> </w:t>
      </w:r>
      <w:r>
        <w:rPr>
          <w:color w:val="6C1B78"/>
        </w:rPr>
        <w:t>la</w:t>
      </w:r>
      <w:r>
        <w:rPr>
          <w:color w:val="6C1B78"/>
          <w:spacing w:val="25"/>
          <w:w w:val="99"/>
        </w:rPr>
        <w:t> </w:t>
      </w:r>
      <w:r>
        <w:rPr>
          <w:color w:val="6C1B78"/>
          <w:spacing w:val="-1"/>
        </w:rPr>
        <w:t>garantie</w:t>
      </w:r>
      <w:r>
        <w:rPr>
          <w:color w:val="6C1B78"/>
          <w:spacing w:val="21"/>
        </w:rPr>
        <w:t> </w:t>
      </w:r>
      <w:r>
        <w:rPr>
          <w:color w:val="6C1B78"/>
        </w:rPr>
        <w:t>de</w:t>
      </w:r>
      <w:r>
        <w:rPr>
          <w:color w:val="6C1B78"/>
          <w:spacing w:val="21"/>
        </w:rPr>
        <w:t> </w:t>
      </w:r>
      <w:r>
        <w:rPr>
          <w:color w:val="6C1B78"/>
        </w:rPr>
        <w:t>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left="3011" w:right="3512"/>
        <w:jc w:val="left"/>
      </w:pPr>
      <w:r>
        <w:rPr>
          <w:color w:val="808285"/>
          <w:w w:val="115"/>
        </w:rPr>
        <w:t>appréhender </w:t>
      </w:r>
      <w:r>
        <w:rPr>
          <w:color w:val="808285"/>
          <w:spacing w:val="44"/>
          <w:w w:val="115"/>
        </w:rPr>
        <w:t> </w:t>
      </w:r>
      <w:r>
        <w:rPr>
          <w:color w:val="808285"/>
          <w:w w:val="115"/>
        </w:rPr>
        <w:t>de </w:t>
      </w:r>
      <w:r>
        <w:rPr>
          <w:color w:val="808285"/>
          <w:spacing w:val="45"/>
          <w:w w:val="115"/>
        </w:rPr>
        <w:t> </w:t>
      </w:r>
      <w:r>
        <w:rPr>
          <w:color w:val="808285"/>
          <w:w w:val="115"/>
        </w:rPr>
        <w:t>nouvelles </w:t>
      </w:r>
      <w:r>
        <w:rPr>
          <w:color w:val="808285"/>
          <w:spacing w:val="45"/>
          <w:w w:val="115"/>
        </w:rPr>
        <w:t> </w:t>
      </w:r>
      <w:r>
        <w:rPr>
          <w:color w:val="808285"/>
          <w:spacing w:val="-2"/>
          <w:w w:val="115"/>
        </w:rPr>
        <w:t>manièr</w:t>
      </w:r>
      <w:r>
        <w:rPr>
          <w:color w:val="808285"/>
          <w:spacing w:val="-1"/>
          <w:w w:val="115"/>
        </w:rPr>
        <w:t>es</w:t>
      </w:r>
      <w:r>
        <w:rPr>
          <w:color w:val="808285"/>
          <w:w w:val="115"/>
        </w:rPr>
        <w:t> </w:t>
      </w:r>
      <w:r>
        <w:rPr>
          <w:color w:val="808285"/>
          <w:spacing w:val="45"/>
          <w:w w:val="115"/>
        </w:rPr>
        <w:t> </w:t>
      </w:r>
      <w:r>
        <w:rPr>
          <w:color w:val="808285"/>
          <w:w w:val="115"/>
        </w:rPr>
        <w:t>de</w:t>
      </w:r>
      <w:r>
        <w:rPr>
          <w:color w:val="808285"/>
          <w:spacing w:val="24"/>
          <w:w w:val="123"/>
        </w:rPr>
        <w:t> </w:t>
      </w:r>
      <w:r>
        <w:rPr>
          <w:color w:val="808285"/>
          <w:w w:val="115"/>
        </w:rPr>
        <w:t>travailler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3" w:lineRule="auto"/>
        <w:ind w:left="3011" w:right="3512"/>
        <w:jc w:val="left"/>
      </w:pPr>
      <w:r>
        <w:rPr>
          <w:color w:val="808285"/>
          <w:spacing w:val="-2"/>
          <w:w w:val="115"/>
        </w:rPr>
        <w:t>Explor</w:t>
      </w:r>
      <w:r>
        <w:rPr>
          <w:color w:val="808285"/>
          <w:spacing w:val="-1"/>
          <w:w w:val="115"/>
        </w:rPr>
        <w:t>er</w:t>
      </w:r>
      <w:r>
        <w:rPr>
          <w:color w:val="808285"/>
          <w:w w:val="115"/>
        </w:rPr>
        <w:t> </w:t>
      </w:r>
      <w:r>
        <w:rPr>
          <w:color w:val="808285"/>
          <w:spacing w:val="8"/>
          <w:w w:val="115"/>
        </w:rPr>
        <w:t> </w:t>
      </w:r>
      <w:r>
        <w:rPr>
          <w:color w:val="808285"/>
          <w:w w:val="115"/>
        </w:rPr>
        <w:t>un </w:t>
      </w:r>
      <w:r>
        <w:rPr>
          <w:color w:val="808285"/>
          <w:spacing w:val="9"/>
          <w:w w:val="115"/>
        </w:rPr>
        <w:t> </w:t>
      </w:r>
      <w:r>
        <w:rPr>
          <w:color w:val="808285"/>
          <w:w w:val="115"/>
        </w:rPr>
        <w:t>nouvel </w:t>
      </w:r>
      <w:r>
        <w:rPr>
          <w:color w:val="808285"/>
          <w:spacing w:val="9"/>
          <w:w w:val="115"/>
        </w:rPr>
        <w:t> </w:t>
      </w:r>
      <w:r>
        <w:rPr>
          <w:color w:val="808285"/>
          <w:w w:val="115"/>
        </w:rPr>
        <w:t>établissement </w:t>
      </w:r>
      <w:r>
        <w:rPr>
          <w:color w:val="808285"/>
          <w:spacing w:val="9"/>
          <w:w w:val="115"/>
        </w:rPr>
        <w:t> </w:t>
      </w:r>
      <w:r>
        <w:rPr>
          <w:color w:val="808285"/>
          <w:w w:val="115"/>
        </w:rPr>
        <w:t>et </w:t>
      </w:r>
      <w:r>
        <w:rPr>
          <w:color w:val="808285"/>
          <w:spacing w:val="8"/>
          <w:w w:val="115"/>
        </w:rPr>
        <w:t> </w:t>
      </w:r>
      <w:r>
        <w:rPr>
          <w:color w:val="808285"/>
          <w:w w:val="115"/>
        </w:rPr>
        <w:t>un</w:t>
      </w:r>
      <w:r>
        <w:rPr>
          <w:color w:val="808285"/>
          <w:spacing w:val="24"/>
          <w:w w:val="111"/>
        </w:rPr>
        <w:t> </w:t>
      </w:r>
      <w:r>
        <w:rPr>
          <w:color w:val="808285"/>
          <w:w w:val="115"/>
        </w:rPr>
        <w:t>nouveau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système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de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santé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/>
        <w:ind w:left="3011" w:right="0"/>
        <w:jc w:val="left"/>
      </w:pPr>
      <w:r>
        <w:rPr>
          <w:color w:val="808285"/>
          <w:spacing w:val="-3"/>
          <w:w w:val="110"/>
        </w:rPr>
        <w:t>Valoriser</w:t>
      </w:r>
      <w:r>
        <w:rPr>
          <w:color w:val="808285"/>
          <w:spacing w:val="-6"/>
          <w:w w:val="110"/>
        </w:rPr>
        <w:t> </w:t>
      </w:r>
      <w:r>
        <w:rPr>
          <w:color w:val="808285"/>
          <w:w w:val="110"/>
        </w:rPr>
        <w:t>le</w:t>
      </w:r>
      <w:r>
        <w:rPr>
          <w:color w:val="808285"/>
          <w:spacing w:val="-6"/>
          <w:w w:val="110"/>
        </w:rPr>
        <w:t> </w:t>
      </w:r>
      <w:r>
        <w:rPr>
          <w:color w:val="808285"/>
          <w:w w:val="110"/>
        </w:rPr>
        <w:t>modèle</w:t>
      </w:r>
      <w:r>
        <w:rPr>
          <w:color w:val="808285"/>
          <w:spacing w:val="-6"/>
          <w:w w:val="110"/>
        </w:rPr>
        <w:t> </w:t>
      </w:r>
      <w:r>
        <w:rPr>
          <w:color w:val="808285"/>
          <w:w w:val="110"/>
        </w:rPr>
        <w:t>français</w:t>
      </w:r>
      <w:r>
        <w:rPr>
          <w:color w:val="808285"/>
          <w:spacing w:val="-6"/>
          <w:w w:val="110"/>
        </w:rPr>
        <w:t> </w:t>
      </w:r>
      <w:r>
        <w:rPr>
          <w:color w:val="808285"/>
          <w:w w:val="110"/>
        </w:rPr>
        <w:t>à</w:t>
      </w:r>
      <w:r>
        <w:rPr>
          <w:color w:val="808285"/>
          <w:spacing w:val="-6"/>
          <w:w w:val="110"/>
        </w:rPr>
        <w:t> </w:t>
      </w:r>
      <w:r>
        <w:rPr>
          <w:color w:val="808285"/>
          <w:w w:val="110"/>
        </w:rPr>
        <w:t>l’étranger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3" w:lineRule="auto"/>
        <w:ind w:left="3011" w:right="3512"/>
        <w:jc w:val="left"/>
      </w:pPr>
      <w:r>
        <w:rPr>
          <w:color w:val="808285"/>
          <w:w w:val="110"/>
        </w:rPr>
        <w:t>découvrir </w:t>
      </w:r>
      <w:r>
        <w:rPr>
          <w:color w:val="808285"/>
          <w:spacing w:val="7"/>
          <w:w w:val="110"/>
        </w:rPr>
        <w:t> </w:t>
      </w:r>
      <w:r>
        <w:rPr>
          <w:color w:val="808285"/>
          <w:w w:val="110"/>
        </w:rPr>
        <w:t>un </w:t>
      </w:r>
      <w:r>
        <w:rPr>
          <w:color w:val="808285"/>
          <w:spacing w:val="7"/>
          <w:w w:val="110"/>
        </w:rPr>
        <w:t> </w:t>
      </w:r>
      <w:r>
        <w:rPr>
          <w:color w:val="808285"/>
          <w:w w:val="110"/>
        </w:rPr>
        <w:t>nouveau </w:t>
      </w:r>
      <w:r>
        <w:rPr>
          <w:color w:val="808285"/>
          <w:spacing w:val="7"/>
          <w:w w:val="110"/>
        </w:rPr>
        <w:t> </w:t>
      </w:r>
      <w:r>
        <w:rPr>
          <w:color w:val="808285"/>
          <w:w w:val="110"/>
        </w:rPr>
        <w:t>pays, </w:t>
      </w:r>
      <w:r>
        <w:rPr>
          <w:color w:val="808285"/>
          <w:spacing w:val="7"/>
          <w:w w:val="110"/>
        </w:rPr>
        <w:t> </w:t>
      </w:r>
      <w:r>
        <w:rPr>
          <w:color w:val="808285"/>
          <w:w w:val="110"/>
        </w:rPr>
        <w:t>une </w:t>
      </w:r>
      <w:r>
        <w:rPr>
          <w:color w:val="808285"/>
          <w:spacing w:val="7"/>
          <w:w w:val="110"/>
        </w:rPr>
        <w:t> </w:t>
      </w:r>
      <w:r>
        <w:rPr>
          <w:color w:val="808285"/>
          <w:w w:val="110"/>
        </w:rPr>
        <w:t>nouvelle</w:t>
      </w:r>
      <w:r>
        <w:rPr>
          <w:color w:val="808285"/>
          <w:w w:val="109"/>
        </w:rPr>
        <w:t> </w:t>
      </w:r>
      <w:r>
        <w:rPr>
          <w:color w:val="808285"/>
          <w:spacing w:val="-2"/>
          <w:w w:val="110"/>
        </w:rPr>
        <w:t>cultur</w:t>
      </w:r>
      <w:r>
        <w:rPr>
          <w:color w:val="808285"/>
          <w:spacing w:val="-1"/>
          <w:w w:val="110"/>
        </w:rPr>
        <w:t>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6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60128" cy="2108834"/>
            <wp:effectExtent l="0" t="0" r="0" b="0"/>
            <wp:docPr id="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128" cy="210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pStyle w:val="Heading1"/>
        <w:spacing w:line="240" w:lineRule="auto"/>
        <w:ind w:left="588" w:right="0"/>
        <w:jc w:val="left"/>
      </w:pPr>
      <w:r>
        <w:rPr>
          <w:color w:val="6099D2"/>
          <w:w w:val="125"/>
        </w:rPr>
        <w:t>unE</w:t>
      </w:r>
      <w:r>
        <w:rPr>
          <w:color w:val="6099D2"/>
          <w:spacing w:val="18"/>
          <w:w w:val="125"/>
        </w:rPr>
        <w:t> </w:t>
      </w:r>
      <w:r>
        <w:rPr>
          <w:color w:val="6099D2"/>
          <w:w w:val="125"/>
        </w:rPr>
        <w:t>OPPOrtunitE</w:t>
      </w:r>
      <w:r>
        <w:rPr>
          <w:color w:val="6099D2"/>
          <w:spacing w:val="19"/>
          <w:w w:val="125"/>
        </w:rPr>
        <w:t> </w:t>
      </w:r>
      <w:r>
        <w:rPr>
          <w:color w:val="6099D2"/>
          <w:w w:val="125"/>
        </w:rPr>
        <w:t>uniQuE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3" w:lineRule="auto"/>
        <w:ind w:left="606" w:right="308"/>
        <w:jc w:val="left"/>
      </w:pPr>
      <w:r>
        <w:rPr>
          <w:color w:val="808285"/>
          <w:w w:val="115"/>
        </w:rPr>
        <w:t>le</w:t>
      </w:r>
      <w:r>
        <w:rPr>
          <w:color w:val="808285"/>
          <w:spacing w:val="11"/>
          <w:w w:val="115"/>
        </w:rPr>
        <w:t> </w:t>
      </w:r>
      <w:r>
        <w:rPr>
          <w:color w:val="808285"/>
          <w:spacing w:val="1"/>
          <w:w w:val="115"/>
        </w:rPr>
        <w:t>programme</w:t>
      </w:r>
      <w:r>
        <w:rPr>
          <w:color w:val="808285"/>
          <w:spacing w:val="11"/>
          <w:w w:val="115"/>
        </w:rPr>
        <w:t> </w:t>
      </w:r>
      <w:r>
        <w:rPr>
          <w:color w:val="808285"/>
          <w:spacing w:val="1"/>
          <w:w w:val="115"/>
        </w:rPr>
        <w:t>d’échange</w:t>
      </w:r>
      <w:r>
        <w:rPr>
          <w:color w:val="808285"/>
          <w:spacing w:val="11"/>
          <w:w w:val="115"/>
        </w:rPr>
        <w:t> </w:t>
      </w:r>
      <w:r>
        <w:rPr>
          <w:color w:val="808285"/>
          <w:spacing w:val="1"/>
          <w:w w:val="115"/>
        </w:rPr>
        <w:t>HOPE</w:t>
      </w:r>
      <w:r>
        <w:rPr>
          <w:color w:val="808285"/>
          <w:spacing w:val="11"/>
          <w:w w:val="115"/>
        </w:rPr>
        <w:t> </w:t>
      </w:r>
      <w:r>
        <w:rPr>
          <w:color w:val="808285"/>
          <w:spacing w:val="1"/>
          <w:w w:val="115"/>
        </w:rPr>
        <w:t>existe</w:t>
      </w:r>
      <w:r>
        <w:rPr>
          <w:color w:val="808285"/>
          <w:spacing w:val="12"/>
          <w:w w:val="115"/>
        </w:rPr>
        <w:t> </w:t>
      </w:r>
      <w:r>
        <w:rPr>
          <w:color w:val="808285"/>
          <w:spacing w:val="1"/>
          <w:w w:val="115"/>
        </w:rPr>
        <w:t>depuis</w:t>
      </w:r>
      <w:r>
        <w:rPr>
          <w:color w:val="808285"/>
          <w:spacing w:val="11"/>
          <w:w w:val="115"/>
        </w:rPr>
        <w:t> </w:t>
      </w:r>
      <w:r>
        <w:rPr>
          <w:color w:val="808285"/>
          <w:spacing w:val="1"/>
          <w:w w:val="115"/>
        </w:rPr>
        <w:t>33</w:t>
      </w:r>
      <w:r>
        <w:rPr>
          <w:color w:val="808285"/>
          <w:spacing w:val="11"/>
          <w:w w:val="115"/>
        </w:rPr>
        <w:t> </w:t>
      </w:r>
      <w:r>
        <w:rPr>
          <w:color w:val="808285"/>
          <w:spacing w:val="1"/>
          <w:w w:val="115"/>
        </w:rPr>
        <w:t>ans</w:t>
      </w:r>
      <w:r>
        <w:rPr>
          <w:color w:val="808285"/>
          <w:spacing w:val="11"/>
          <w:w w:val="115"/>
        </w:rPr>
        <w:t> </w:t>
      </w:r>
      <w:r>
        <w:rPr>
          <w:color w:val="808285"/>
          <w:w w:val="115"/>
        </w:rPr>
        <w:t>et</w:t>
      </w:r>
      <w:r>
        <w:rPr>
          <w:color w:val="808285"/>
          <w:spacing w:val="11"/>
          <w:w w:val="115"/>
        </w:rPr>
        <w:t> </w:t>
      </w:r>
      <w:r>
        <w:rPr>
          <w:color w:val="808285"/>
          <w:w w:val="115"/>
        </w:rPr>
        <w:t>est</w:t>
      </w:r>
      <w:r>
        <w:rPr>
          <w:color w:val="808285"/>
          <w:spacing w:val="12"/>
          <w:w w:val="115"/>
        </w:rPr>
        <w:t> </w:t>
      </w:r>
      <w:r>
        <w:rPr>
          <w:color w:val="808285"/>
          <w:spacing w:val="1"/>
          <w:w w:val="115"/>
        </w:rPr>
        <w:t>unique</w:t>
      </w:r>
      <w:r>
        <w:rPr>
          <w:color w:val="808285"/>
          <w:spacing w:val="11"/>
          <w:w w:val="115"/>
        </w:rPr>
        <w:t> </w:t>
      </w:r>
      <w:r>
        <w:rPr>
          <w:color w:val="808285"/>
          <w:w w:val="115"/>
        </w:rPr>
        <w:t>en</w:t>
      </w:r>
      <w:r>
        <w:rPr>
          <w:color w:val="808285"/>
          <w:spacing w:val="11"/>
          <w:w w:val="115"/>
        </w:rPr>
        <w:t> </w:t>
      </w:r>
      <w:r>
        <w:rPr>
          <w:color w:val="808285"/>
          <w:spacing w:val="1"/>
          <w:w w:val="115"/>
        </w:rPr>
        <w:t>Eur</w:t>
      </w:r>
      <w:r>
        <w:rPr>
          <w:color w:val="808285"/>
          <w:w w:val="115"/>
        </w:rPr>
        <w:t>ope.</w:t>
      </w:r>
      <w:r>
        <w:rPr>
          <w:color w:val="808285"/>
          <w:spacing w:val="11"/>
          <w:w w:val="115"/>
        </w:rPr>
        <w:t> </w:t>
      </w:r>
      <w:r>
        <w:rPr>
          <w:color w:val="808285"/>
          <w:spacing w:val="1"/>
          <w:w w:val="115"/>
        </w:rPr>
        <w:t>il</w:t>
      </w:r>
      <w:r>
        <w:rPr>
          <w:color w:val="808285"/>
          <w:spacing w:val="58"/>
          <w:w w:val="86"/>
        </w:rPr>
        <w:t> </w:t>
      </w:r>
      <w:r>
        <w:rPr>
          <w:color w:val="808285"/>
          <w:w w:val="115"/>
        </w:rPr>
        <w:t>constitue</w:t>
      </w:r>
      <w:r>
        <w:rPr>
          <w:color w:val="808285"/>
          <w:spacing w:val="-16"/>
          <w:w w:val="115"/>
        </w:rPr>
        <w:t> </w:t>
      </w:r>
      <w:r>
        <w:rPr>
          <w:color w:val="808285"/>
          <w:w w:val="115"/>
        </w:rPr>
        <w:t>une</w:t>
      </w:r>
      <w:r>
        <w:rPr>
          <w:color w:val="808285"/>
          <w:spacing w:val="-16"/>
          <w:w w:val="115"/>
        </w:rPr>
        <w:t> </w:t>
      </w:r>
      <w:r>
        <w:rPr>
          <w:color w:val="808285"/>
          <w:w w:val="115"/>
        </w:rPr>
        <w:t>chance</w:t>
      </w:r>
      <w:r>
        <w:rPr>
          <w:color w:val="808285"/>
          <w:spacing w:val="-15"/>
          <w:w w:val="115"/>
        </w:rPr>
        <w:t> </w:t>
      </w:r>
      <w:r>
        <w:rPr>
          <w:color w:val="808285"/>
          <w:w w:val="115"/>
        </w:rPr>
        <w:t>unique</w:t>
      </w:r>
      <w:r>
        <w:rPr>
          <w:color w:val="808285"/>
          <w:spacing w:val="-16"/>
          <w:w w:val="115"/>
        </w:rPr>
        <w:t> </w:t>
      </w:r>
      <w:r>
        <w:rPr>
          <w:color w:val="808285"/>
          <w:w w:val="115"/>
        </w:rPr>
        <w:t>pour</w:t>
      </w:r>
      <w:r>
        <w:rPr>
          <w:color w:val="808285"/>
          <w:spacing w:val="-16"/>
          <w:w w:val="115"/>
        </w:rPr>
        <w:t> </w:t>
      </w:r>
      <w:r>
        <w:rPr>
          <w:color w:val="808285"/>
          <w:w w:val="115"/>
        </w:rPr>
        <w:t>tous</w:t>
      </w:r>
      <w:r>
        <w:rPr>
          <w:color w:val="808285"/>
          <w:spacing w:val="-15"/>
          <w:w w:val="115"/>
        </w:rPr>
        <w:t> </w:t>
      </w:r>
      <w:r>
        <w:rPr>
          <w:color w:val="808285"/>
          <w:w w:val="115"/>
        </w:rPr>
        <w:t>ceux</w:t>
      </w:r>
      <w:r>
        <w:rPr>
          <w:color w:val="808285"/>
          <w:spacing w:val="-16"/>
          <w:w w:val="115"/>
        </w:rPr>
        <w:t> </w:t>
      </w:r>
      <w:r>
        <w:rPr>
          <w:color w:val="808285"/>
          <w:w w:val="115"/>
        </w:rPr>
        <w:t>qui</w:t>
      </w:r>
      <w:r>
        <w:rPr>
          <w:color w:val="808285"/>
          <w:spacing w:val="-16"/>
          <w:w w:val="115"/>
        </w:rPr>
        <w:t> </w:t>
      </w:r>
      <w:r>
        <w:rPr>
          <w:color w:val="808285"/>
          <w:w w:val="115"/>
        </w:rPr>
        <w:t>veulent</w:t>
      </w:r>
      <w:r>
        <w:rPr>
          <w:color w:val="808285"/>
          <w:spacing w:val="-15"/>
          <w:w w:val="115"/>
        </w:rPr>
        <w:t> </w:t>
      </w:r>
      <w:r>
        <w:rPr>
          <w:color w:val="808285"/>
          <w:w w:val="115"/>
        </w:rPr>
        <w:t>y</w:t>
      </w:r>
      <w:r>
        <w:rPr>
          <w:color w:val="808285"/>
          <w:spacing w:val="-16"/>
          <w:w w:val="115"/>
        </w:rPr>
        <w:t> </w:t>
      </w:r>
      <w:r>
        <w:rPr>
          <w:color w:val="808285"/>
          <w:spacing w:val="-3"/>
          <w:w w:val="115"/>
        </w:rPr>
        <w:t>participer.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spacing w:line="265" w:lineRule="auto" w:before="156"/>
        <w:ind w:right="3828"/>
        <w:jc w:val="left"/>
      </w:pPr>
      <w:r>
        <w:rPr/>
        <w:pict>
          <v:group style="position:absolute;margin-left:812.953003pt;margin-top:6.601117pt;width:167.25pt;height:117.65pt;mso-position-horizontal-relative:page;mso-position-vertical-relative:paragraph;z-index:1288" coordorigin="16259,132" coordsize="3345,2353">
            <v:group style="position:absolute;left:16259;top:132;width:3345;height:2353" coordorigin="16259,132" coordsize="3345,2353">
              <v:shape style="position:absolute;left:16259;top:132;width:3345;height:2353" coordorigin="16259,132" coordsize="3345,2353" path="m16259,2485l19604,2485,19604,132,16259,132,16259,2485xe" filled="true" fillcolor="#d4d5d7" stroked="false">
                <v:path arrowok="t"/>
                <v:fill type="solid"/>
              </v:shape>
              <v:shape style="position:absolute;left:16259;top:142;width:3345;height:2343" type="#_x0000_t75" stroked="false">
                <v:imagedata r:id="rId19" o:title=""/>
              </v:shape>
            </v:group>
            <w10:wrap type="none"/>
          </v:group>
        </w:pict>
      </w:r>
      <w:r>
        <w:rPr>
          <w:color w:val="6C1B78"/>
          <w:w w:val="105"/>
        </w:rPr>
        <w:t>En</w:t>
      </w:r>
      <w:r>
        <w:rPr>
          <w:color w:val="6C1B78"/>
          <w:spacing w:val="-12"/>
          <w:w w:val="105"/>
        </w:rPr>
        <w:t> </w:t>
      </w:r>
      <w:r>
        <w:rPr>
          <w:color w:val="6C1B78"/>
          <w:spacing w:val="-2"/>
          <w:w w:val="105"/>
        </w:rPr>
        <w:t>faisan</w:t>
      </w:r>
      <w:r>
        <w:rPr>
          <w:color w:val="6C1B78"/>
          <w:spacing w:val="-1"/>
          <w:w w:val="105"/>
        </w:rPr>
        <w:t>t</w:t>
      </w:r>
      <w:r>
        <w:rPr>
          <w:color w:val="6C1B78"/>
          <w:spacing w:val="-12"/>
          <w:w w:val="105"/>
        </w:rPr>
        <w:t> </w:t>
      </w:r>
      <w:r>
        <w:rPr>
          <w:color w:val="6C1B78"/>
          <w:spacing w:val="-2"/>
          <w:w w:val="105"/>
        </w:rPr>
        <w:t>c</w:t>
      </w:r>
      <w:r>
        <w:rPr>
          <w:color w:val="6C1B78"/>
          <w:spacing w:val="-1"/>
          <w:w w:val="105"/>
        </w:rPr>
        <w:t>e</w:t>
      </w:r>
      <w:r>
        <w:rPr>
          <w:color w:val="6C1B78"/>
          <w:spacing w:val="-12"/>
          <w:w w:val="105"/>
        </w:rPr>
        <w:t> </w:t>
      </w:r>
      <w:r>
        <w:rPr>
          <w:color w:val="6C1B78"/>
          <w:spacing w:val="-3"/>
          <w:w w:val="105"/>
        </w:rPr>
        <w:t>v</w:t>
      </w:r>
      <w:r>
        <w:rPr>
          <w:color w:val="6C1B78"/>
          <w:spacing w:val="-2"/>
          <w:w w:val="105"/>
        </w:rPr>
        <w:t>o</w:t>
      </w:r>
      <w:r>
        <w:rPr>
          <w:color w:val="6C1B78"/>
          <w:spacing w:val="-3"/>
          <w:w w:val="105"/>
        </w:rPr>
        <w:t>y</w:t>
      </w:r>
      <w:r>
        <w:rPr>
          <w:color w:val="6C1B78"/>
          <w:spacing w:val="-2"/>
          <w:w w:val="105"/>
        </w:rPr>
        <w:t>age</w:t>
      </w:r>
      <w:r>
        <w:rPr>
          <w:color w:val="6C1B78"/>
          <w:spacing w:val="-3"/>
          <w:w w:val="105"/>
        </w:rPr>
        <w:t>,</w:t>
      </w:r>
      <w:r>
        <w:rPr>
          <w:color w:val="6C1B78"/>
          <w:spacing w:val="-12"/>
          <w:w w:val="105"/>
        </w:rPr>
        <w:t> </w:t>
      </w:r>
      <w:r>
        <w:rPr>
          <w:color w:val="6C1B78"/>
          <w:spacing w:val="-2"/>
          <w:w w:val="105"/>
        </w:rPr>
        <w:t>v</w:t>
      </w:r>
      <w:r>
        <w:rPr>
          <w:color w:val="6C1B78"/>
          <w:spacing w:val="-1"/>
          <w:w w:val="105"/>
        </w:rPr>
        <w:t>ous</w:t>
      </w:r>
      <w:r>
        <w:rPr>
          <w:color w:val="6C1B78"/>
          <w:spacing w:val="25"/>
          <w:w w:val="107"/>
        </w:rPr>
        <w:t> </w:t>
      </w:r>
      <w:r>
        <w:rPr>
          <w:color w:val="6C1B78"/>
          <w:spacing w:val="-2"/>
          <w:w w:val="105"/>
        </w:rPr>
        <w:t>c</w:t>
      </w:r>
      <w:r>
        <w:rPr>
          <w:color w:val="6C1B78"/>
          <w:spacing w:val="-1"/>
          <w:w w:val="105"/>
        </w:rPr>
        <w:t>ontribuez</w:t>
      </w:r>
      <w:r>
        <w:rPr>
          <w:color w:val="6C1B78"/>
          <w:spacing w:val="19"/>
          <w:w w:val="105"/>
        </w:rPr>
        <w:t> </w:t>
      </w:r>
      <w:r>
        <w:rPr>
          <w:color w:val="6C1B78"/>
          <w:w w:val="105"/>
        </w:rPr>
        <w:t>au</w:t>
      </w:r>
      <w:r>
        <w:rPr>
          <w:color w:val="6C1B78"/>
          <w:spacing w:val="19"/>
          <w:w w:val="105"/>
        </w:rPr>
        <w:t> </w:t>
      </w:r>
      <w:r>
        <w:rPr>
          <w:color w:val="6C1B78"/>
          <w:spacing w:val="-1"/>
          <w:w w:val="105"/>
        </w:rPr>
        <w:t>projet</w:t>
      </w:r>
      <w:r>
        <w:rPr>
          <w:color w:val="6C1B78"/>
          <w:spacing w:val="20"/>
          <w:w w:val="105"/>
        </w:rPr>
        <w:t> </w:t>
      </w:r>
      <w:r>
        <w:rPr>
          <w:color w:val="6C1B78"/>
          <w:spacing w:val="-1"/>
          <w:w w:val="105"/>
        </w:rPr>
        <w:t>européen</w:t>
      </w:r>
      <w:r>
        <w:rPr>
          <w:color w:val="6C1B78"/>
          <w:spacing w:val="19"/>
          <w:w w:val="105"/>
        </w:rPr>
        <w:t> </w:t>
      </w:r>
      <w:r>
        <w:rPr>
          <w:color w:val="6C1B78"/>
          <w:w w:val="105"/>
        </w:rPr>
        <w:t>de</w:t>
      </w:r>
      <w:r>
        <w:rPr>
          <w:color w:val="6C1B78"/>
          <w:spacing w:val="31"/>
          <w:w w:val="112"/>
        </w:rPr>
        <w:t> </w:t>
      </w:r>
      <w:r>
        <w:rPr>
          <w:color w:val="6C1B78"/>
          <w:spacing w:val="-1"/>
          <w:w w:val="105"/>
        </w:rPr>
        <w:t>santé </w:t>
      </w:r>
      <w:r>
        <w:rPr>
          <w:color w:val="6C1B78"/>
          <w:w w:val="105"/>
        </w:rPr>
        <w:t>qui</w:t>
      </w:r>
      <w:r>
        <w:rPr>
          <w:color w:val="6C1B78"/>
          <w:spacing w:val="-1"/>
          <w:w w:val="105"/>
        </w:rPr>
        <w:t> </w:t>
      </w:r>
      <w:r>
        <w:rPr>
          <w:color w:val="6C1B78"/>
          <w:spacing w:val="-2"/>
          <w:w w:val="105"/>
        </w:rPr>
        <w:t>c</w:t>
      </w:r>
      <w:r>
        <w:rPr>
          <w:color w:val="6C1B78"/>
          <w:spacing w:val="-1"/>
          <w:w w:val="105"/>
        </w:rPr>
        <w:t>onsiste </w:t>
      </w:r>
      <w:r>
        <w:rPr>
          <w:color w:val="6C1B78"/>
          <w:w w:val="105"/>
        </w:rPr>
        <w:t>à :</w:t>
      </w:r>
      <w:r>
        <w:rPr/>
      </w:r>
    </w:p>
    <w:p>
      <w:pPr>
        <w:pStyle w:val="BodyText"/>
        <w:spacing w:line="290" w:lineRule="auto" w:before="161"/>
        <w:ind w:left="621" w:right="3828"/>
        <w:jc w:val="left"/>
      </w:pPr>
      <w:r>
        <w:rPr>
          <w:color w:val="808285"/>
          <w:spacing w:val="-2"/>
          <w:w w:val="115"/>
        </w:rPr>
        <w:t>a</w:t>
      </w:r>
      <w:r>
        <w:rPr>
          <w:color w:val="808285"/>
          <w:spacing w:val="-3"/>
          <w:w w:val="115"/>
        </w:rPr>
        <w:t>m</w:t>
      </w:r>
      <w:r>
        <w:rPr>
          <w:color w:val="808285"/>
          <w:spacing w:val="-2"/>
          <w:w w:val="115"/>
        </w:rPr>
        <w:t>é</w:t>
      </w:r>
      <w:r>
        <w:rPr>
          <w:color w:val="808285"/>
          <w:spacing w:val="-3"/>
          <w:w w:val="115"/>
        </w:rPr>
        <w:t>li</w:t>
      </w:r>
      <w:r>
        <w:rPr>
          <w:color w:val="808285"/>
          <w:spacing w:val="-2"/>
          <w:w w:val="115"/>
        </w:rPr>
        <w:t>o</w:t>
      </w:r>
      <w:r>
        <w:rPr>
          <w:color w:val="808285"/>
          <w:spacing w:val="-3"/>
          <w:w w:val="115"/>
        </w:rPr>
        <w:t>r</w:t>
      </w:r>
      <w:r>
        <w:rPr>
          <w:color w:val="808285"/>
          <w:spacing w:val="-2"/>
          <w:w w:val="115"/>
        </w:rPr>
        <w:t>e</w:t>
      </w:r>
      <w:r>
        <w:rPr>
          <w:color w:val="808285"/>
          <w:spacing w:val="-3"/>
          <w:w w:val="115"/>
        </w:rPr>
        <w:t>r</w:t>
      </w:r>
      <w:r>
        <w:rPr>
          <w:color w:val="808285"/>
          <w:spacing w:val="-9"/>
          <w:w w:val="115"/>
        </w:rPr>
        <w:t> </w:t>
      </w:r>
      <w:r>
        <w:rPr>
          <w:color w:val="808285"/>
          <w:spacing w:val="-2"/>
          <w:w w:val="115"/>
        </w:rPr>
        <w:t>l</w:t>
      </w:r>
      <w:r>
        <w:rPr>
          <w:color w:val="808285"/>
          <w:spacing w:val="-1"/>
          <w:w w:val="115"/>
        </w:rPr>
        <w:t>a</w:t>
      </w:r>
      <w:r>
        <w:rPr>
          <w:color w:val="808285"/>
          <w:spacing w:val="-9"/>
          <w:w w:val="115"/>
        </w:rPr>
        <w:t> </w:t>
      </w:r>
      <w:r>
        <w:rPr>
          <w:color w:val="808285"/>
          <w:spacing w:val="-2"/>
          <w:w w:val="115"/>
        </w:rPr>
        <w:t>s</w:t>
      </w:r>
      <w:r>
        <w:rPr>
          <w:color w:val="808285"/>
          <w:spacing w:val="-1"/>
          <w:w w:val="115"/>
        </w:rPr>
        <w:t>a</w:t>
      </w:r>
      <w:r>
        <w:rPr>
          <w:color w:val="808285"/>
          <w:spacing w:val="-2"/>
          <w:w w:val="115"/>
        </w:rPr>
        <w:t>n</w:t>
      </w:r>
      <w:r>
        <w:rPr>
          <w:color w:val="808285"/>
          <w:spacing w:val="-1"/>
          <w:w w:val="115"/>
        </w:rPr>
        <w:t>té</w:t>
      </w:r>
      <w:r>
        <w:rPr>
          <w:color w:val="808285"/>
          <w:spacing w:val="-8"/>
          <w:w w:val="115"/>
        </w:rPr>
        <w:t> </w:t>
      </w:r>
      <w:r>
        <w:rPr>
          <w:color w:val="808285"/>
          <w:spacing w:val="-1"/>
          <w:w w:val="115"/>
        </w:rPr>
        <w:t>de</w:t>
      </w:r>
      <w:r>
        <w:rPr>
          <w:color w:val="808285"/>
          <w:spacing w:val="-2"/>
          <w:w w:val="115"/>
        </w:rPr>
        <w:t>s</w:t>
      </w:r>
      <w:r>
        <w:rPr>
          <w:color w:val="808285"/>
          <w:spacing w:val="-8"/>
          <w:w w:val="115"/>
        </w:rPr>
        <w:t> </w:t>
      </w:r>
      <w:r>
        <w:rPr>
          <w:color w:val="808285"/>
          <w:spacing w:val="-2"/>
          <w:w w:val="115"/>
        </w:rPr>
        <w:t>ci</w:t>
      </w:r>
      <w:r>
        <w:rPr>
          <w:color w:val="808285"/>
          <w:spacing w:val="-1"/>
          <w:w w:val="115"/>
        </w:rPr>
        <w:t>to</w:t>
      </w:r>
      <w:r>
        <w:rPr>
          <w:color w:val="808285"/>
          <w:spacing w:val="-2"/>
          <w:w w:val="115"/>
        </w:rPr>
        <w:t>y</w:t>
      </w:r>
      <w:r>
        <w:rPr>
          <w:color w:val="808285"/>
          <w:spacing w:val="-1"/>
          <w:w w:val="115"/>
        </w:rPr>
        <w:t>e</w:t>
      </w:r>
      <w:r>
        <w:rPr>
          <w:color w:val="808285"/>
          <w:spacing w:val="-2"/>
          <w:w w:val="115"/>
        </w:rPr>
        <w:t>ns</w:t>
      </w:r>
      <w:r>
        <w:rPr>
          <w:color w:val="808285"/>
          <w:spacing w:val="-9"/>
          <w:w w:val="115"/>
        </w:rPr>
        <w:t> </w:t>
      </w:r>
      <w:r>
        <w:rPr>
          <w:color w:val="808285"/>
          <w:spacing w:val="-1"/>
          <w:w w:val="115"/>
        </w:rPr>
        <w:t>a</w:t>
      </w:r>
      <w:r>
        <w:rPr>
          <w:color w:val="808285"/>
          <w:spacing w:val="-2"/>
          <w:w w:val="115"/>
        </w:rPr>
        <w:t>u</w:t>
      </w:r>
      <w:r>
        <w:rPr>
          <w:color w:val="808285"/>
          <w:spacing w:val="-8"/>
          <w:w w:val="115"/>
        </w:rPr>
        <w:t> </w:t>
      </w:r>
      <w:r>
        <w:rPr>
          <w:color w:val="808285"/>
          <w:spacing w:val="-2"/>
          <w:w w:val="115"/>
        </w:rPr>
        <w:t>s</w:t>
      </w:r>
      <w:r>
        <w:rPr>
          <w:color w:val="808285"/>
          <w:spacing w:val="-1"/>
          <w:w w:val="115"/>
        </w:rPr>
        <w:t>e</w:t>
      </w:r>
      <w:r>
        <w:rPr>
          <w:color w:val="808285"/>
          <w:spacing w:val="-2"/>
          <w:w w:val="115"/>
        </w:rPr>
        <w:t>in</w:t>
      </w:r>
      <w:r>
        <w:rPr>
          <w:color w:val="808285"/>
          <w:spacing w:val="-8"/>
          <w:w w:val="115"/>
        </w:rPr>
        <w:t> </w:t>
      </w:r>
      <w:r>
        <w:rPr>
          <w:color w:val="808285"/>
          <w:spacing w:val="-1"/>
          <w:w w:val="115"/>
        </w:rPr>
        <w:t>de</w:t>
      </w:r>
      <w:r>
        <w:rPr>
          <w:color w:val="808285"/>
          <w:spacing w:val="29"/>
          <w:w w:val="125"/>
        </w:rPr>
        <w:t> </w:t>
      </w:r>
      <w:r>
        <w:rPr>
          <w:color w:val="808285"/>
          <w:spacing w:val="-2"/>
          <w:w w:val="115"/>
        </w:rPr>
        <w:t>l’Eur</w:t>
      </w:r>
      <w:r>
        <w:rPr>
          <w:color w:val="808285"/>
          <w:spacing w:val="-1"/>
          <w:w w:val="115"/>
        </w:rPr>
        <w:t>ope</w:t>
      </w:r>
      <w:r>
        <w:rPr/>
      </w:r>
    </w:p>
    <w:p>
      <w:pPr>
        <w:pStyle w:val="BodyText"/>
        <w:spacing w:line="290" w:lineRule="auto" w:before="58"/>
        <w:ind w:left="621" w:right="2946"/>
        <w:jc w:val="left"/>
      </w:pPr>
      <w:r>
        <w:rPr>
          <w:color w:val="808285"/>
          <w:spacing w:val="6"/>
          <w:w w:val="110"/>
        </w:rPr>
        <w:t>Pr</w:t>
      </w:r>
      <w:r>
        <w:rPr>
          <w:color w:val="808285"/>
          <w:spacing w:val="5"/>
          <w:w w:val="110"/>
        </w:rPr>
        <w:t>omo</w:t>
      </w:r>
      <w:r>
        <w:rPr>
          <w:color w:val="808285"/>
          <w:spacing w:val="6"/>
          <w:w w:val="110"/>
        </w:rPr>
        <w:t>uvoir</w:t>
      </w:r>
      <w:r>
        <w:rPr>
          <w:color w:val="808285"/>
          <w:w w:val="110"/>
        </w:rPr>
        <w:t> </w:t>
      </w:r>
      <w:r>
        <w:rPr>
          <w:color w:val="808285"/>
          <w:spacing w:val="14"/>
          <w:w w:val="110"/>
        </w:rPr>
        <w:t> </w:t>
      </w:r>
      <w:r>
        <w:rPr>
          <w:color w:val="808285"/>
          <w:spacing w:val="2"/>
          <w:w w:val="110"/>
        </w:rPr>
        <w:t>un</w:t>
      </w:r>
      <w:r>
        <w:rPr>
          <w:color w:val="808285"/>
          <w:w w:val="110"/>
        </w:rPr>
        <w:t> </w:t>
      </w:r>
      <w:r>
        <w:rPr>
          <w:color w:val="808285"/>
          <w:spacing w:val="15"/>
          <w:w w:val="110"/>
        </w:rPr>
        <w:t> </w:t>
      </w:r>
      <w:r>
        <w:rPr>
          <w:color w:val="808285"/>
          <w:spacing w:val="4"/>
          <w:w w:val="110"/>
        </w:rPr>
        <w:t>haut</w:t>
      </w:r>
      <w:r>
        <w:rPr>
          <w:color w:val="808285"/>
          <w:w w:val="110"/>
        </w:rPr>
        <w:t> </w:t>
      </w:r>
      <w:r>
        <w:rPr>
          <w:color w:val="808285"/>
          <w:spacing w:val="14"/>
          <w:w w:val="110"/>
        </w:rPr>
        <w:t> </w:t>
      </w:r>
      <w:r>
        <w:rPr>
          <w:color w:val="808285"/>
          <w:spacing w:val="5"/>
          <w:w w:val="110"/>
        </w:rPr>
        <w:t>niv</w:t>
      </w:r>
      <w:r>
        <w:rPr>
          <w:color w:val="808285"/>
          <w:spacing w:val="4"/>
          <w:w w:val="110"/>
        </w:rPr>
        <w:t>eau</w:t>
      </w:r>
      <w:r>
        <w:rPr>
          <w:color w:val="808285"/>
          <w:w w:val="110"/>
        </w:rPr>
        <w:t> </w:t>
      </w:r>
      <w:r>
        <w:rPr>
          <w:color w:val="808285"/>
          <w:spacing w:val="15"/>
          <w:w w:val="110"/>
        </w:rPr>
        <w:t> </w:t>
      </w:r>
      <w:r>
        <w:rPr>
          <w:color w:val="808285"/>
          <w:spacing w:val="2"/>
          <w:w w:val="110"/>
        </w:rPr>
        <w:t>de</w:t>
      </w:r>
      <w:r>
        <w:rPr>
          <w:color w:val="808285"/>
          <w:w w:val="110"/>
        </w:rPr>
        <w:t> </w:t>
      </w:r>
      <w:r>
        <w:rPr>
          <w:color w:val="808285"/>
          <w:spacing w:val="14"/>
          <w:w w:val="110"/>
        </w:rPr>
        <w:t> </w:t>
      </w:r>
      <w:r>
        <w:rPr>
          <w:color w:val="808285"/>
          <w:spacing w:val="7"/>
          <w:w w:val="110"/>
        </w:rPr>
        <w:t>soins</w:t>
      </w:r>
      <w:r>
        <w:rPr>
          <w:color w:val="808285"/>
          <w:spacing w:val="35"/>
          <w:w w:val="108"/>
        </w:rPr>
        <w:t> </w:t>
      </w:r>
      <w:r>
        <w:rPr>
          <w:color w:val="808285"/>
          <w:w w:val="110"/>
        </w:rPr>
        <w:t>hospitaliers</w:t>
      </w:r>
      <w:r>
        <w:rPr/>
      </w:r>
    </w:p>
    <w:p>
      <w:pPr>
        <w:pStyle w:val="BodyText"/>
        <w:spacing w:line="240" w:lineRule="auto" w:before="58"/>
        <w:ind w:left="6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808285"/>
          <w:w w:val="110"/>
        </w:rPr>
        <w:t>Concilier</w:t>
      </w:r>
      <w:r>
        <w:rPr>
          <w:rFonts w:ascii="Times New Roman" w:hAnsi="Times New Roman"/>
          <w:color w:val="808285"/>
          <w:spacing w:val="-8"/>
          <w:w w:val="110"/>
        </w:rPr>
        <w:t> </w:t>
      </w:r>
      <w:r>
        <w:rPr>
          <w:rFonts w:ascii="Times New Roman" w:hAnsi="Times New Roman"/>
          <w:color w:val="808285"/>
          <w:w w:val="110"/>
        </w:rPr>
        <w:t>efficience</w:t>
      </w:r>
      <w:r>
        <w:rPr>
          <w:rFonts w:ascii="Times New Roman" w:hAnsi="Times New Roman"/>
          <w:color w:val="808285"/>
          <w:spacing w:val="-8"/>
          <w:w w:val="110"/>
        </w:rPr>
        <w:t> </w:t>
      </w:r>
      <w:r>
        <w:rPr>
          <w:rFonts w:ascii="Times New Roman" w:hAnsi="Times New Roman"/>
          <w:color w:val="808285"/>
          <w:w w:val="110"/>
        </w:rPr>
        <w:t>et</w:t>
      </w:r>
      <w:r>
        <w:rPr>
          <w:rFonts w:ascii="Times New Roman" w:hAnsi="Times New Roman"/>
          <w:color w:val="808285"/>
          <w:spacing w:val="-8"/>
          <w:w w:val="110"/>
        </w:rPr>
        <w:t> </w:t>
      </w:r>
      <w:r>
        <w:rPr>
          <w:rFonts w:ascii="Times New Roman" w:hAnsi="Times New Roman"/>
          <w:color w:val="808285"/>
          <w:w w:val="110"/>
        </w:rPr>
        <w:t>humanité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left="607" w:right="0"/>
        <w:jc w:val="left"/>
      </w:pPr>
      <w:r>
        <w:rPr>
          <w:color w:val="6099D2"/>
          <w:w w:val="130"/>
        </w:rPr>
        <w:t>dErOulEmEnt</w:t>
      </w:r>
      <w:r>
        <w:rPr>
          <w:color w:val="6099D2"/>
          <w:spacing w:val="-39"/>
          <w:w w:val="130"/>
        </w:rPr>
        <w:t> </w:t>
      </w:r>
      <w:r>
        <w:rPr>
          <w:color w:val="6099D2"/>
          <w:w w:val="130"/>
        </w:rPr>
        <w:t>du</w:t>
      </w:r>
      <w:r>
        <w:rPr>
          <w:color w:val="6099D2"/>
          <w:spacing w:val="-39"/>
          <w:w w:val="130"/>
        </w:rPr>
        <w:t> </w:t>
      </w:r>
      <w:r>
        <w:rPr>
          <w:color w:val="6099D2"/>
          <w:w w:val="130"/>
        </w:rPr>
        <w:t>PrOgrammE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46"/>
          <w:szCs w:val="46"/>
        </w:rPr>
      </w:pPr>
      <w:r>
        <w:rPr/>
        <w:br w:type="column"/>
      </w:r>
      <w:r>
        <w:rPr>
          <w:rFonts w:ascii="Times New Roman"/>
          <w:sz w:val="46"/>
        </w:rPr>
      </w:r>
    </w:p>
    <w:p>
      <w:pPr>
        <w:spacing w:before="0"/>
        <w:ind w:left="460" w:right="0" w:firstLine="0"/>
        <w:jc w:val="both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808285"/>
          <w:w w:val="135"/>
          <w:sz w:val="36"/>
        </w:rPr>
        <w:t>ils</w:t>
      </w:r>
      <w:r>
        <w:rPr>
          <w:rFonts w:ascii="Times New Roman"/>
          <w:color w:val="808285"/>
          <w:spacing w:val="8"/>
          <w:w w:val="135"/>
          <w:sz w:val="36"/>
        </w:rPr>
        <w:t> </w:t>
      </w:r>
      <w:r>
        <w:rPr>
          <w:rFonts w:ascii="Times New Roman"/>
          <w:color w:val="808285"/>
          <w:w w:val="135"/>
          <w:sz w:val="36"/>
        </w:rPr>
        <w:t>En</w:t>
      </w:r>
      <w:r>
        <w:rPr>
          <w:rFonts w:ascii="Times New Roman"/>
          <w:color w:val="808285"/>
          <w:spacing w:val="8"/>
          <w:w w:val="135"/>
          <w:sz w:val="36"/>
        </w:rPr>
        <w:t> </w:t>
      </w:r>
      <w:r>
        <w:rPr>
          <w:rFonts w:ascii="Times New Roman"/>
          <w:color w:val="808285"/>
          <w:spacing w:val="-36"/>
          <w:w w:val="135"/>
          <w:sz w:val="36"/>
        </w:rPr>
        <w:t>P</w:t>
      </w:r>
      <w:r>
        <w:rPr>
          <w:rFonts w:ascii="Times New Roman"/>
          <w:color w:val="808285"/>
          <w:w w:val="135"/>
          <w:sz w:val="36"/>
        </w:rPr>
        <w:t>arlEnt</w:t>
      </w:r>
      <w:r>
        <w:rPr>
          <w:rFonts w:ascii="Times New Roman"/>
          <w:sz w:val="3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Heading4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6C1B78"/>
          <w:spacing w:val="-3"/>
          <w:w w:val="85"/>
        </w:rPr>
        <w:t>Y</w:t>
      </w:r>
      <w:r>
        <w:rPr>
          <w:rFonts w:ascii="Times New Roman"/>
          <w:color w:val="6C1B78"/>
          <w:spacing w:val="-2"/>
          <w:w w:val="85"/>
        </w:rPr>
        <w:t>ves</w:t>
      </w:r>
      <w:r>
        <w:rPr>
          <w:rFonts w:ascii="Times New Roman"/>
          <w:color w:val="6C1B78"/>
          <w:spacing w:val="25"/>
          <w:w w:val="85"/>
        </w:rPr>
        <w:t> </w:t>
      </w:r>
      <w:r>
        <w:rPr>
          <w:rFonts w:ascii="Times New Roman"/>
          <w:color w:val="6C1B78"/>
          <w:spacing w:val="-3"/>
          <w:w w:val="85"/>
        </w:rPr>
        <w:t>SERV</w:t>
      </w:r>
      <w:r>
        <w:rPr>
          <w:rFonts w:ascii="Times New Roman"/>
          <w:color w:val="6C1B78"/>
          <w:spacing w:val="-2"/>
          <w:w w:val="85"/>
        </w:rPr>
        <w:t>ANT</w:t>
      </w:r>
      <w:r>
        <w:rPr>
          <w:rFonts w:ascii="Times New Roman"/>
        </w:rPr>
      </w:r>
    </w:p>
    <w:p>
      <w:pPr>
        <w:spacing w:line="250" w:lineRule="auto" w:before="66"/>
        <w:ind w:left="460" w:right="2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6C1B78"/>
          <w:spacing w:val="-2"/>
          <w:w w:val="105"/>
          <w:sz w:val="20"/>
        </w:rPr>
        <w:t>Dir</w:t>
      </w:r>
      <w:r>
        <w:rPr>
          <w:rFonts w:ascii="Times New Roman"/>
          <w:color w:val="6C1B78"/>
          <w:spacing w:val="-1"/>
          <w:w w:val="105"/>
          <w:sz w:val="20"/>
        </w:rPr>
        <w:t>ecteur</w:t>
      </w:r>
      <w:r>
        <w:rPr>
          <w:rFonts w:ascii="Times New Roman"/>
          <w:color w:val="6C1B78"/>
          <w:spacing w:val="18"/>
          <w:w w:val="105"/>
          <w:sz w:val="20"/>
        </w:rPr>
        <w:t> </w:t>
      </w:r>
      <w:r>
        <w:rPr>
          <w:rFonts w:ascii="Times New Roman"/>
          <w:color w:val="6C1B78"/>
          <w:w w:val="105"/>
          <w:sz w:val="20"/>
        </w:rPr>
        <w:t>du</w:t>
      </w:r>
      <w:r>
        <w:rPr>
          <w:rFonts w:ascii="Times New Roman"/>
          <w:color w:val="6C1B78"/>
          <w:spacing w:val="18"/>
          <w:w w:val="105"/>
          <w:sz w:val="20"/>
        </w:rPr>
        <w:t> </w:t>
      </w:r>
      <w:r>
        <w:rPr>
          <w:rFonts w:ascii="Times New Roman"/>
          <w:color w:val="6C1B78"/>
          <w:spacing w:val="-1"/>
          <w:w w:val="105"/>
          <w:sz w:val="20"/>
        </w:rPr>
        <w:t>g</w:t>
      </w:r>
      <w:r>
        <w:rPr>
          <w:rFonts w:ascii="Times New Roman"/>
          <w:color w:val="6C1B78"/>
          <w:spacing w:val="-2"/>
          <w:w w:val="105"/>
          <w:sz w:val="20"/>
        </w:rPr>
        <w:t>r</w:t>
      </w:r>
      <w:r>
        <w:rPr>
          <w:rFonts w:ascii="Times New Roman"/>
          <w:color w:val="6C1B78"/>
          <w:spacing w:val="-1"/>
          <w:w w:val="105"/>
          <w:sz w:val="20"/>
        </w:rPr>
        <w:t>oupement</w:t>
      </w:r>
      <w:r>
        <w:rPr>
          <w:rFonts w:ascii="Times New Roman"/>
          <w:color w:val="6C1B78"/>
          <w:spacing w:val="25"/>
          <w:w w:val="119"/>
          <w:sz w:val="20"/>
        </w:rPr>
        <w:t> </w:t>
      </w:r>
      <w:r>
        <w:rPr>
          <w:rFonts w:ascii="Times New Roman"/>
          <w:color w:val="6C1B78"/>
          <w:sz w:val="20"/>
        </w:rPr>
        <w:t>hospitalier</w:t>
      </w:r>
      <w:r>
        <w:rPr>
          <w:rFonts w:ascii="Times New Roman"/>
          <w:color w:val="6C1B78"/>
          <w:spacing w:val="-13"/>
          <w:sz w:val="20"/>
        </w:rPr>
        <w:t> </w:t>
      </w:r>
      <w:r>
        <w:rPr>
          <w:rFonts w:ascii="Times New Roman"/>
          <w:color w:val="6C1B78"/>
          <w:spacing w:val="-1"/>
          <w:sz w:val="20"/>
        </w:rPr>
        <w:t>Sud</w:t>
      </w:r>
      <w:r>
        <w:rPr>
          <w:rFonts w:ascii="Times New Roman"/>
          <w:color w:val="6C1B78"/>
          <w:spacing w:val="-2"/>
          <w:sz w:val="20"/>
        </w:rPr>
        <w:t>,</w:t>
      </w:r>
      <w:r>
        <w:rPr>
          <w:rFonts w:ascii="Times New Roman"/>
          <w:color w:val="6C1B78"/>
          <w:spacing w:val="-12"/>
          <w:sz w:val="20"/>
        </w:rPr>
        <w:t> </w:t>
      </w:r>
      <w:r>
        <w:rPr>
          <w:rFonts w:ascii="Times New Roman"/>
          <w:color w:val="6C1B78"/>
          <w:sz w:val="20"/>
        </w:rPr>
        <w:t>HCL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601" w:val="left" w:leader="none"/>
        </w:tabs>
        <w:spacing w:line="243" w:lineRule="auto" w:before="0" w:after="0"/>
        <w:ind w:left="460" w:right="105" w:firstLine="0"/>
        <w:jc w:val="both"/>
      </w:pPr>
      <w:r>
        <w:rPr>
          <w:color w:val="808285"/>
          <w:spacing w:val="-1"/>
          <w:w w:val="110"/>
        </w:rPr>
        <w:t>Participer</w:t>
      </w:r>
      <w:r>
        <w:rPr>
          <w:color w:val="808285"/>
          <w:spacing w:val="9"/>
          <w:w w:val="110"/>
        </w:rPr>
        <w:t> </w:t>
      </w:r>
      <w:r>
        <w:rPr>
          <w:color w:val="808285"/>
          <w:spacing w:val="-1"/>
          <w:w w:val="110"/>
        </w:rPr>
        <w:t>au</w:t>
      </w:r>
      <w:r>
        <w:rPr>
          <w:color w:val="808285"/>
          <w:spacing w:val="10"/>
          <w:w w:val="110"/>
        </w:rPr>
        <w:t> </w:t>
      </w:r>
      <w:r>
        <w:rPr>
          <w:color w:val="808285"/>
          <w:spacing w:val="-2"/>
          <w:w w:val="110"/>
        </w:rPr>
        <w:t>programme</w:t>
      </w:r>
      <w:r>
        <w:rPr>
          <w:color w:val="808285"/>
          <w:spacing w:val="9"/>
          <w:w w:val="110"/>
        </w:rPr>
        <w:t> </w:t>
      </w:r>
      <w:r>
        <w:rPr>
          <w:color w:val="808285"/>
          <w:spacing w:val="-1"/>
          <w:w w:val="110"/>
        </w:rPr>
        <w:t>d’échange</w:t>
      </w:r>
      <w:r>
        <w:rPr>
          <w:color w:val="808285"/>
          <w:spacing w:val="29"/>
          <w:w w:val="114"/>
        </w:rPr>
        <w:t> </w:t>
      </w:r>
      <w:r>
        <w:rPr>
          <w:color w:val="808285"/>
          <w:spacing w:val="2"/>
          <w:w w:val="110"/>
        </w:rPr>
        <w:t>HOPE</w:t>
      </w:r>
      <w:r>
        <w:rPr>
          <w:color w:val="808285"/>
          <w:spacing w:val="36"/>
          <w:w w:val="110"/>
        </w:rPr>
        <w:t> </w:t>
      </w:r>
      <w:r>
        <w:rPr>
          <w:color w:val="808285"/>
          <w:w w:val="110"/>
        </w:rPr>
        <w:t>en</w:t>
      </w:r>
      <w:r>
        <w:rPr>
          <w:color w:val="808285"/>
          <w:spacing w:val="36"/>
          <w:w w:val="110"/>
        </w:rPr>
        <w:t> </w:t>
      </w:r>
      <w:r>
        <w:rPr>
          <w:color w:val="808285"/>
          <w:spacing w:val="2"/>
          <w:w w:val="110"/>
        </w:rPr>
        <w:t>accueillant</w:t>
      </w:r>
      <w:r>
        <w:rPr>
          <w:color w:val="808285"/>
          <w:spacing w:val="37"/>
          <w:w w:val="110"/>
        </w:rPr>
        <w:t> </w:t>
      </w:r>
      <w:r>
        <w:rPr>
          <w:color w:val="808285"/>
          <w:spacing w:val="1"/>
          <w:w w:val="110"/>
        </w:rPr>
        <w:t>des</w:t>
      </w:r>
      <w:r>
        <w:rPr>
          <w:color w:val="808285"/>
          <w:spacing w:val="36"/>
          <w:w w:val="110"/>
        </w:rPr>
        <w:t> </w:t>
      </w:r>
      <w:r>
        <w:rPr>
          <w:color w:val="808285"/>
          <w:spacing w:val="2"/>
          <w:w w:val="110"/>
        </w:rPr>
        <w:t>candidats</w:t>
      </w:r>
      <w:r>
        <w:rPr>
          <w:color w:val="808285"/>
          <w:spacing w:val="33"/>
          <w:w w:val="113"/>
        </w:rPr>
        <w:t> </w:t>
      </w:r>
      <w:r>
        <w:rPr>
          <w:color w:val="808285"/>
          <w:spacing w:val="7"/>
          <w:w w:val="110"/>
        </w:rPr>
        <w:t>pe</w:t>
      </w:r>
      <w:r>
        <w:rPr>
          <w:color w:val="808285"/>
          <w:spacing w:val="8"/>
          <w:w w:val="110"/>
        </w:rPr>
        <w:t>rm</w:t>
      </w:r>
      <w:r>
        <w:rPr>
          <w:color w:val="808285"/>
          <w:spacing w:val="7"/>
          <w:w w:val="110"/>
        </w:rPr>
        <w:t>et</w:t>
      </w:r>
      <w:r>
        <w:rPr>
          <w:color w:val="808285"/>
          <w:spacing w:val="2"/>
          <w:w w:val="110"/>
        </w:rPr>
        <w:t> </w:t>
      </w:r>
      <w:r>
        <w:rPr>
          <w:color w:val="808285"/>
          <w:spacing w:val="4"/>
          <w:w w:val="110"/>
        </w:rPr>
        <w:t>de</w:t>
      </w:r>
      <w:r>
        <w:rPr>
          <w:color w:val="808285"/>
          <w:spacing w:val="3"/>
          <w:w w:val="110"/>
        </w:rPr>
        <w:t> </w:t>
      </w:r>
      <w:r>
        <w:rPr>
          <w:color w:val="808285"/>
          <w:spacing w:val="8"/>
          <w:w w:val="110"/>
        </w:rPr>
        <w:t>s</w:t>
      </w:r>
      <w:r>
        <w:rPr>
          <w:color w:val="808285"/>
          <w:spacing w:val="7"/>
          <w:w w:val="110"/>
        </w:rPr>
        <w:t>o</w:t>
      </w:r>
      <w:r>
        <w:rPr>
          <w:color w:val="808285"/>
          <w:spacing w:val="8"/>
          <w:w w:val="110"/>
        </w:rPr>
        <w:t>r</w:t>
      </w:r>
      <w:r>
        <w:rPr>
          <w:color w:val="808285"/>
          <w:spacing w:val="7"/>
          <w:w w:val="110"/>
        </w:rPr>
        <w:t>t</w:t>
      </w:r>
      <w:r>
        <w:rPr>
          <w:color w:val="808285"/>
          <w:spacing w:val="10"/>
          <w:w w:val="110"/>
        </w:rPr>
        <w:t>i</w:t>
      </w:r>
      <w:r>
        <w:rPr>
          <w:color w:val="808285"/>
          <w:spacing w:val="8"/>
          <w:w w:val="110"/>
        </w:rPr>
        <w:t>r</w:t>
      </w:r>
      <w:r>
        <w:rPr>
          <w:color w:val="808285"/>
          <w:spacing w:val="2"/>
          <w:w w:val="110"/>
        </w:rPr>
        <w:t> </w:t>
      </w:r>
      <w:r>
        <w:rPr>
          <w:color w:val="808285"/>
          <w:spacing w:val="7"/>
          <w:w w:val="110"/>
        </w:rPr>
        <w:t>d</w:t>
      </w:r>
      <w:r>
        <w:rPr>
          <w:color w:val="808285"/>
          <w:spacing w:val="11"/>
          <w:w w:val="110"/>
        </w:rPr>
        <w:t>’</w:t>
      </w:r>
      <w:r>
        <w:rPr>
          <w:color w:val="808285"/>
          <w:spacing w:val="7"/>
          <w:w w:val="110"/>
        </w:rPr>
        <w:t>une</w:t>
      </w:r>
      <w:r>
        <w:rPr>
          <w:color w:val="808285"/>
          <w:spacing w:val="3"/>
          <w:w w:val="110"/>
        </w:rPr>
        <w:t> </w:t>
      </w:r>
      <w:r>
        <w:rPr>
          <w:color w:val="808285"/>
          <w:spacing w:val="7"/>
          <w:w w:val="110"/>
        </w:rPr>
        <w:t>ge</w:t>
      </w:r>
      <w:r>
        <w:rPr>
          <w:color w:val="808285"/>
          <w:spacing w:val="8"/>
          <w:w w:val="110"/>
        </w:rPr>
        <w:t>s</w:t>
      </w:r>
      <w:r>
        <w:rPr>
          <w:color w:val="808285"/>
          <w:spacing w:val="7"/>
          <w:w w:val="110"/>
        </w:rPr>
        <w:t>t</w:t>
      </w:r>
      <w:r>
        <w:rPr>
          <w:color w:val="808285"/>
          <w:spacing w:val="10"/>
          <w:w w:val="110"/>
        </w:rPr>
        <w:t>i</w:t>
      </w:r>
      <w:r>
        <w:rPr>
          <w:color w:val="808285"/>
          <w:spacing w:val="7"/>
          <w:w w:val="110"/>
        </w:rPr>
        <w:t>on</w:t>
      </w:r>
      <w:r>
        <w:rPr>
          <w:color w:val="808285"/>
          <w:spacing w:val="22"/>
          <w:w w:val="111"/>
        </w:rPr>
        <w:t> </w:t>
      </w:r>
      <w:r>
        <w:rPr>
          <w:color w:val="808285"/>
          <w:spacing w:val="9"/>
          <w:w w:val="110"/>
        </w:rPr>
        <w:t>autocentrée</w:t>
      </w:r>
      <w:r>
        <w:rPr>
          <w:color w:val="808285"/>
          <w:spacing w:val="31"/>
          <w:w w:val="110"/>
        </w:rPr>
        <w:t> </w:t>
      </w:r>
      <w:r>
        <w:rPr>
          <w:color w:val="808285"/>
          <w:spacing w:val="4"/>
          <w:w w:val="110"/>
        </w:rPr>
        <w:t>de</w:t>
      </w:r>
      <w:r>
        <w:rPr>
          <w:color w:val="808285"/>
          <w:spacing w:val="32"/>
          <w:w w:val="110"/>
        </w:rPr>
        <w:t> </w:t>
      </w:r>
      <w:r>
        <w:rPr>
          <w:color w:val="808285"/>
          <w:spacing w:val="11"/>
          <w:w w:val="110"/>
        </w:rPr>
        <w:t>l’établissement,</w:t>
      </w:r>
      <w:r>
        <w:rPr>
          <w:color w:val="808285"/>
          <w:spacing w:val="32"/>
          <w:w w:val="110"/>
        </w:rPr>
        <w:t> </w:t>
      </w:r>
      <w:r>
        <w:rPr>
          <w:color w:val="808285"/>
          <w:spacing w:val="10"/>
          <w:w w:val="110"/>
        </w:rPr>
        <w:t>d’accroîtr</w:t>
      </w:r>
      <w:r>
        <w:rPr>
          <w:color w:val="808285"/>
          <w:spacing w:val="8"/>
          <w:w w:val="110"/>
        </w:rPr>
        <w:t>e</w:t>
      </w:r>
      <w:r>
        <w:rPr>
          <w:color w:val="808285"/>
          <w:spacing w:val="20"/>
          <w:w w:val="110"/>
        </w:rPr>
        <w:t> </w:t>
      </w:r>
      <w:r>
        <w:rPr>
          <w:color w:val="808285"/>
          <w:spacing w:val="6"/>
          <w:w w:val="110"/>
        </w:rPr>
        <w:t>le</w:t>
      </w:r>
      <w:r>
        <w:rPr>
          <w:color w:val="808285"/>
          <w:spacing w:val="21"/>
          <w:w w:val="110"/>
        </w:rPr>
        <w:t> </w:t>
      </w:r>
      <w:r>
        <w:rPr>
          <w:color w:val="808285"/>
          <w:spacing w:val="9"/>
          <w:w w:val="110"/>
        </w:rPr>
        <w:t>rayonnement</w:t>
      </w:r>
      <w:r>
        <w:rPr>
          <w:color w:val="808285"/>
          <w:spacing w:val="21"/>
          <w:w w:val="110"/>
        </w:rPr>
        <w:t> </w:t>
      </w:r>
      <w:r>
        <w:rPr>
          <w:color w:val="808285"/>
          <w:spacing w:val="10"/>
          <w:w w:val="110"/>
        </w:rPr>
        <w:t>de</w:t>
      </w:r>
      <w:r>
        <w:rPr>
          <w:color w:val="808285"/>
          <w:spacing w:val="40"/>
          <w:w w:val="123"/>
        </w:rPr>
        <w:t> </w:t>
      </w:r>
      <w:r>
        <w:rPr>
          <w:color w:val="808285"/>
          <w:spacing w:val="5"/>
          <w:w w:val="110"/>
        </w:rPr>
        <w:t>l’établissement</w:t>
      </w:r>
      <w:r>
        <w:rPr>
          <w:color w:val="808285"/>
          <w:spacing w:val="17"/>
          <w:w w:val="110"/>
        </w:rPr>
        <w:t> </w:t>
      </w:r>
      <w:r>
        <w:rPr>
          <w:color w:val="808285"/>
          <w:spacing w:val="2"/>
          <w:w w:val="110"/>
        </w:rPr>
        <w:t>en</w:t>
      </w:r>
      <w:r>
        <w:rPr>
          <w:color w:val="808285"/>
          <w:spacing w:val="17"/>
          <w:w w:val="110"/>
        </w:rPr>
        <w:t> </w:t>
      </w:r>
      <w:r>
        <w:rPr>
          <w:color w:val="808285"/>
          <w:spacing w:val="4"/>
          <w:w w:val="110"/>
        </w:rPr>
        <w:t>montrant</w:t>
      </w:r>
      <w:r>
        <w:rPr>
          <w:color w:val="808285"/>
          <w:spacing w:val="27"/>
          <w:w w:val="110"/>
        </w:rPr>
        <w:t> </w:t>
      </w:r>
      <w:r>
        <w:rPr>
          <w:color w:val="808285"/>
          <w:spacing w:val="5"/>
          <w:w w:val="110"/>
        </w:rPr>
        <w:t>son</w:t>
      </w:r>
      <w:r>
        <w:rPr>
          <w:color w:val="808285"/>
          <w:spacing w:val="28"/>
          <w:w w:val="113"/>
        </w:rPr>
        <w:t> </w:t>
      </w:r>
      <w:r>
        <w:rPr>
          <w:color w:val="808285"/>
          <w:spacing w:val="8"/>
          <w:w w:val="110"/>
        </w:rPr>
        <w:t>ouvertur</w:t>
      </w:r>
      <w:r>
        <w:rPr>
          <w:color w:val="808285"/>
          <w:spacing w:val="7"/>
          <w:w w:val="110"/>
        </w:rPr>
        <w:t>e</w:t>
      </w:r>
      <w:r>
        <w:rPr>
          <w:color w:val="808285"/>
          <w:w w:val="110"/>
        </w:rPr>
        <w:t> </w:t>
      </w:r>
      <w:r>
        <w:rPr>
          <w:color w:val="808285"/>
          <w:spacing w:val="4"/>
          <w:w w:val="110"/>
        </w:rPr>
        <w:t>et</w:t>
      </w:r>
      <w:r>
        <w:rPr>
          <w:color w:val="808285"/>
          <w:spacing w:val="1"/>
          <w:w w:val="110"/>
        </w:rPr>
        <w:t> </w:t>
      </w:r>
      <w:r>
        <w:rPr>
          <w:color w:val="808285"/>
          <w:spacing w:val="8"/>
          <w:w w:val="110"/>
        </w:rPr>
        <w:t>ainsi</w:t>
      </w:r>
      <w:r>
        <w:rPr>
          <w:color w:val="808285"/>
          <w:spacing w:val="1"/>
          <w:w w:val="110"/>
        </w:rPr>
        <w:t> </w:t>
      </w:r>
      <w:r>
        <w:rPr>
          <w:color w:val="808285"/>
          <w:spacing w:val="4"/>
          <w:w w:val="110"/>
        </w:rPr>
        <w:t>de</w:t>
      </w:r>
      <w:r>
        <w:rPr>
          <w:color w:val="808285"/>
          <w:spacing w:val="1"/>
          <w:w w:val="110"/>
        </w:rPr>
        <w:t> </w:t>
      </w:r>
      <w:r>
        <w:rPr>
          <w:color w:val="808285"/>
          <w:spacing w:val="7"/>
          <w:w w:val="110"/>
        </w:rPr>
        <w:t>créer</w:t>
      </w:r>
      <w:r>
        <w:rPr>
          <w:color w:val="808285"/>
          <w:w w:val="110"/>
        </w:rPr>
        <w:t> </w:t>
      </w:r>
      <w:r>
        <w:rPr>
          <w:color w:val="808285"/>
          <w:spacing w:val="9"/>
          <w:w w:val="110"/>
        </w:rPr>
        <w:t>un</w:t>
      </w:r>
      <w:r>
        <w:rPr>
          <w:color w:val="808285"/>
          <w:spacing w:val="35"/>
          <w:w w:val="111"/>
        </w:rPr>
        <w:t> </w:t>
      </w:r>
      <w:r>
        <w:rPr>
          <w:color w:val="808285"/>
          <w:w w:val="110"/>
        </w:rPr>
        <w:t>véritable</w:t>
      </w:r>
      <w:r>
        <w:rPr>
          <w:color w:val="808285"/>
          <w:spacing w:val="6"/>
          <w:w w:val="110"/>
        </w:rPr>
        <w:t> </w:t>
      </w:r>
      <w:r>
        <w:rPr>
          <w:color w:val="808285"/>
          <w:w w:val="110"/>
        </w:rPr>
        <w:t>dynamisme.</w:t>
      </w:r>
      <w:r>
        <w:rPr>
          <w:color w:val="808285"/>
          <w:spacing w:val="7"/>
          <w:w w:val="110"/>
        </w:rPr>
        <w:t> </w:t>
      </w:r>
      <w:r>
        <w:rPr>
          <w:color w:val="808285"/>
          <w:w w:val="110"/>
        </w:rPr>
        <w:t>"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6C1B78"/>
          <w:spacing w:val="-2"/>
          <w:w w:val="90"/>
        </w:rPr>
        <w:t>F</w:t>
      </w:r>
      <w:r>
        <w:rPr>
          <w:rFonts w:ascii="Times New Roman" w:hAnsi="Times New Roman"/>
          <w:color w:val="6C1B78"/>
          <w:spacing w:val="-1"/>
          <w:w w:val="90"/>
        </w:rPr>
        <w:t>rançoise</w:t>
      </w:r>
      <w:r>
        <w:rPr>
          <w:rFonts w:ascii="Times New Roman" w:hAnsi="Times New Roman"/>
          <w:color w:val="6C1B78"/>
          <w:spacing w:val="16"/>
          <w:w w:val="90"/>
        </w:rPr>
        <w:t> </w:t>
      </w:r>
      <w:r>
        <w:rPr>
          <w:rFonts w:ascii="Times New Roman" w:hAnsi="Times New Roman"/>
          <w:color w:val="6C1B78"/>
          <w:spacing w:val="-1"/>
          <w:w w:val="90"/>
        </w:rPr>
        <w:t>MONT</w:t>
      </w:r>
      <w:r>
        <w:rPr>
          <w:rFonts w:ascii="Times New Roman" w:hAnsi="Times New Roman"/>
          <w:color w:val="6C1B78"/>
          <w:spacing w:val="-2"/>
          <w:w w:val="90"/>
        </w:rPr>
        <w:t>ALBETTI</w:t>
      </w:r>
      <w:r>
        <w:rPr>
          <w:rFonts w:ascii="Times New Roman" w:hAnsi="Times New Roman"/>
        </w:rPr>
      </w:r>
    </w:p>
    <w:p>
      <w:pPr>
        <w:spacing w:line="250" w:lineRule="auto" w:before="123"/>
        <w:ind w:left="460" w:right="2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6C1B78"/>
          <w:spacing w:val="-2"/>
          <w:w w:val="105"/>
          <w:sz w:val="20"/>
          <w:szCs w:val="20"/>
        </w:rPr>
        <w:t>Dir</w:t>
      </w:r>
      <w:r>
        <w:rPr>
          <w:rFonts w:ascii="Times New Roman" w:hAnsi="Times New Roman" w:cs="Times New Roman" w:eastAsia="Times New Roman"/>
          <w:color w:val="6C1B78"/>
          <w:spacing w:val="-1"/>
          <w:w w:val="105"/>
          <w:sz w:val="20"/>
          <w:szCs w:val="20"/>
        </w:rPr>
        <w:t>ectr</w:t>
      </w:r>
      <w:r>
        <w:rPr>
          <w:rFonts w:ascii="Times New Roman" w:hAnsi="Times New Roman" w:cs="Times New Roman" w:eastAsia="Times New Roman"/>
          <w:color w:val="6C1B78"/>
          <w:spacing w:val="-2"/>
          <w:w w:val="105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color w:val="6C1B78"/>
          <w:spacing w:val="-1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6C1B7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C1B78"/>
          <w:spacing w:val="-1"/>
          <w:w w:val="105"/>
          <w:sz w:val="20"/>
          <w:szCs w:val="20"/>
        </w:rPr>
        <w:t>adjointe </w:t>
      </w:r>
      <w:r>
        <w:rPr>
          <w:rFonts w:ascii="Times New Roman" w:hAnsi="Times New Roman" w:cs="Times New Roman" w:eastAsia="Times New Roman"/>
          <w:color w:val="6C1B78"/>
          <w:w w:val="105"/>
          <w:sz w:val="20"/>
          <w:szCs w:val="20"/>
        </w:rPr>
        <w:t>du </w:t>
      </w:r>
      <w:r>
        <w:rPr>
          <w:rFonts w:ascii="Times New Roman" w:hAnsi="Times New Roman" w:cs="Times New Roman" w:eastAsia="Times New Roman"/>
          <w:color w:val="6C1B78"/>
          <w:spacing w:val="-2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color w:val="6C1B78"/>
          <w:spacing w:val="-1"/>
          <w:w w:val="105"/>
          <w:sz w:val="20"/>
          <w:szCs w:val="20"/>
        </w:rPr>
        <w:t>entre</w:t>
      </w:r>
      <w:r>
        <w:rPr>
          <w:rFonts w:ascii="Times New Roman" w:hAnsi="Times New Roman" w:cs="Times New Roman" w:eastAsia="Times New Roman"/>
          <w:color w:val="6C1B78"/>
          <w:spacing w:val="29"/>
          <w:w w:val="1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C1B78"/>
          <w:w w:val="105"/>
          <w:sz w:val="20"/>
          <w:szCs w:val="20"/>
        </w:rPr>
        <w:t>hospitalier</w:t>
      </w:r>
      <w:r>
        <w:rPr>
          <w:rFonts w:ascii="Times New Roman" w:hAnsi="Times New Roman" w:cs="Times New Roman" w:eastAsia="Times New Roman"/>
          <w:color w:val="6C1B78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C1B78"/>
          <w:spacing w:val="-3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color w:val="6C1B78"/>
          <w:spacing w:val="-6"/>
          <w:w w:val="105"/>
          <w:sz w:val="20"/>
          <w:szCs w:val="20"/>
        </w:rPr>
        <w:t>’</w:t>
      </w:r>
      <w:r>
        <w:rPr>
          <w:rFonts w:ascii="Times New Roman" w:hAnsi="Times New Roman" w:cs="Times New Roman" w:eastAsia="Times New Roman"/>
          <w:color w:val="6C1B78"/>
          <w:spacing w:val="-4"/>
          <w:w w:val="105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color w:val="6C1B78"/>
          <w:spacing w:val="-3"/>
          <w:w w:val="105"/>
          <w:sz w:val="20"/>
          <w:szCs w:val="20"/>
        </w:rPr>
        <w:t>dèche</w:t>
      </w:r>
      <w:r>
        <w:rPr>
          <w:rFonts w:ascii="Times New Roman" w:hAnsi="Times New Roman" w:cs="Times New Roman" w:eastAsia="Times New Roman"/>
          <w:color w:val="6C1B78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C1B78"/>
          <w:spacing w:val="-1"/>
          <w:w w:val="105"/>
          <w:sz w:val="20"/>
          <w:szCs w:val="20"/>
        </w:rPr>
        <w:t>nord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670" w:val="left" w:leader="none"/>
        </w:tabs>
        <w:spacing w:line="243" w:lineRule="auto" w:before="0" w:after="0"/>
        <w:ind w:left="460" w:right="111" w:firstLine="0"/>
        <w:jc w:val="both"/>
      </w:pPr>
      <w:r>
        <w:rPr>
          <w:color w:val="808285"/>
          <w:spacing w:val="5"/>
          <w:w w:val="110"/>
        </w:rPr>
        <w:t>J’ai</w:t>
      </w:r>
      <w:r>
        <w:rPr>
          <w:color w:val="808285"/>
          <w:spacing w:val="24"/>
          <w:w w:val="110"/>
        </w:rPr>
        <w:t> </w:t>
      </w:r>
      <w:r>
        <w:rPr>
          <w:color w:val="808285"/>
          <w:spacing w:val="2"/>
          <w:w w:val="110"/>
        </w:rPr>
        <w:t>eu</w:t>
      </w:r>
      <w:r>
        <w:rPr>
          <w:color w:val="808285"/>
          <w:spacing w:val="24"/>
          <w:w w:val="110"/>
        </w:rPr>
        <w:t> </w:t>
      </w:r>
      <w:r>
        <w:rPr>
          <w:color w:val="808285"/>
          <w:spacing w:val="5"/>
          <w:w w:val="110"/>
        </w:rPr>
        <w:t>envie</w:t>
      </w:r>
      <w:r>
        <w:rPr>
          <w:color w:val="808285"/>
          <w:spacing w:val="24"/>
          <w:w w:val="110"/>
        </w:rPr>
        <w:t> </w:t>
      </w:r>
      <w:r>
        <w:rPr>
          <w:color w:val="808285"/>
          <w:spacing w:val="2"/>
          <w:w w:val="110"/>
        </w:rPr>
        <w:t>de</w:t>
      </w:r>
      <w:r>
        <w:rPr>
          <w:color w:val="808285"/>
          <w:spacing w:val="24"/>
          <w:w w:val="110"/>
        </w:rPr>
        <w:t> </w:t>
      </w:r>
      <w:r>
        <w:rPr>
          <w:color w:val="808285"/>
          <w:spacing w:val="5"/>
          <w:w w:val="110"/>
        </w:rPr>
        <w:t>participer</w:t>
      </w:r>
      <w:r>
        <w:rPr>
          <w:color w:val="808285"/>
          <w:spacing w:val="25"/>
          <w:w w:val="110"/>
        </w:rPr>
        <w:t> </w:t>
      </w:r>
      <w:r>
        <w:rPr>
          <w:color w:val="808285"/>
          <w:spacing w:val="6"/>
          <w:w w:val="110"/>
        </w:rPr>
        <w:t>au</w:t>
      </w:r>
      <w:r>
        <w:rPr>
          <w:color w:val="808285"/>
          <w:spacing w:val="36"/>
          <w:w w:val="113"/>
        </w:rPr>
        <w:t> </w:t>
      </w:r>
      <w:r>
        <w:rPr>
          <w:color w:val="808285"/>
          <w:spacing w:val="-1"/>
          <w:w w:val="110"/>
        </w:rPr>
        <w:t>programme</w:t>
      </w:r>
      <w:r>
        <w:rPr>
          <w:color w:val="808285"/>
          <w:spacing w:val="22"/>
          <w:w w:val="110"/>
        </w:rPr>
        <w:t> </w:t>
      </w:r>
      <w:r>
        <w:rPr>
          <w:color w:val="808285"/>
          <w:spacing w:val="-6"/>
          <w:w w:val="110"/>
        </w:rPr>
        <w:t>car</w:t>
      </w:r>
      <w:r>
        <w:rPr>
          <w:color w:val="808285"/>
          <w:spacing w:val="-5"/>
          <w:w w:val="110"/>
        </w:rPr>
        <w:t>,</w:t>
      </w:r>
      <w:r>
        <w:rPr>
          <w:color w:val="808285"/>
          <w:spacing w:val="22"/>
          <w:w w:val="110"/>
        </w:rPr>
        <w:t> </w:t>
      </w:r>
      <w:r>
        <w:rPr>
          <w:color w:val="808285"/>
          <w:spacing w:val="-1"/>
          <w:w w:val="110"/>
        </w:rPr>
        <w:t>professionnellement,</w:t>
      </w:r>
      <w:r>
        <w:rPr>
          <w:color w:val="808285"/>
          <w:spacing w:val="49"/>
          <w:w w:val="111"/>
        </w:rPr>
        <w:t> </w:t>
      </w:r>
      <w:r>
        <w:rPr>
          <w:color w:val="808285"/>
          <w:spacing w:val="5"/>
          <w:w w:val="110"/>
        </w:rPr>
        <w:t>j’étais</w:t>
      </w:r>
      <w:r>
        <w:rPr>
          <w:color w:val="808285"/>
          <w:spacing w:val="18"/>
          <w:w w:val="110"/>
        </w:rPr>
        <w:t> </w:t>
      </w:r>
      <w:r>
        <w:rPr>
          <w:color w:val="808285"/>
          <w:spacing w:val="4"/>
          <w:w w:val="110"/>
        </w:rPr>
        <w:t>attirée</w:t>
      </w:r>
      <w:r>
        <w:rPr>
          <w:color w:val="808285"/>
          <w:spacing w:val="18"/>
          <w:w w:val="110"/>
        </w:rPr>
        <w:t> </w:t>
      </w:r>
      <w:r>
        <w:rPr>
          <w:color w:val="808285"/>
          <w:spacing w:val="3"/>
          <w:w w:val="110"/>
        </w:rPr>
        <w:t>par</w:t>
      </w:r>
      <w:r>
        <w:rPr>
          <w:color w:val="808285"/>
          <w:spacing w:val="19"/>
          <w:w w:val="110"/>
        </w:rPr>
        <w:t> </w:t>
      </w:r>
      <w:r>
        <w:rPr>
          <w:color w:val="808285"/>
          <w:spacing w:val="3"/>
          <w:w w:val="110"/>
        </w:rPr>
        <w:t>cette</w:t>
      </w:r>
      <w:r>
        <w:rPr>
          <w:color w:val="808285"/>
          <w:spacing w:val="18"/>
          <w:w w:val="110"/>
        </w:rPr>
        <w:t> </w:t>
      </w:r>
      <w:r>
        <w:rPr>
          <w:color w:val="808285"/>
          <w:spacing w:val="5"/>
          <w:w w:val="110"/>
        </w:rPr>
        <w:t>ouvertur</w:t>
      </w:r>
      <w:r>
        <w:rPr>
          <w:color w:val="808285"/>
          <w:spacing w:val="4"/>
          <w:w w:val="110"/>
        </w:rPr>
        <w:t>e</w:t>
      </w:r>
      <w:r>
        <w:rPr>
          <w:color w:val="808285"/>
          <w:spacing w:val="26"/>
          <w:w w:val="125"/>
        </w:rPr>
        <w:t> </w:t>
      </w:r>
      <w:r>
        <w:rPr>
          <w:color w:val="808285"/>
          <w:spacing w:val="4"/>
          <w:w w:val="110"/>
        </w:rPr>
        <w:t>v</w:t>
      </w:r>
      <w:r>
        <w:rPr>
          <w:color w:val="808285"/>
          <w:spacing w:val="3"/>
          <w:w w:val="110"/>
        </w:rPr>
        <w:t>e</w:t>
      </w:r>
      <w:r>
        <w:rPr>
          <w:color w:val="808285"/>
          <w:spacing w:val="4"/>
          <w:w w:val="110"/>
        </w:rPr>
        <w:t>rs</w:t>
      </w:r>
      <w:r>
        <w:rPr>
          <w:color w:val="808285"/>
          <w:spacing w:val="38"/>
          <w:w w:val="110"/>
        </w:rPr>
        <w:t> </w:t>
      </w:r>
      <w:r>
        <w:rPr>
          <w:color w:val="808285"/>
          <w:spacing w:val="3"/>
          <w:w w:val="110"/>
        </w:rPr>
        <w:t>une</w:t>
      </w:r>
      <w:r>
        <w:rPr>
          <w:color w:val="808285"/>
          <w:spacing w:val="39"/>
          <w:w w:val="110"/>
        </w:rPr>
        <w:t> </w:t>
      </w:r>
      <w:r>
        <w:rPr>
          <w:color w:val="808285"/>
          <w:spacing w:val="4"/>
          <w:w w:val="110"/>
        </w:rPr>
        <w:t>e</w:t>
      </w:r>
      <w:r>
        <w:rPr>
          <w:color w:val="808285"/>
          <w:spacing w:val="5"/>
          <w:w w:val="110"/>
        </w:rPr>
        <w:t>x</w:t>
      </w:r>
      <w:r>
        <w:rPr>
          <w:color w:val="808285"/>
          <w:spacing w:val="4"/>
          <w:w w:val="110"/>
        </w:rPr>
        <w:t>pé</w:t>
      </w:r>
      <w:r>
        <w:rPr>
          <w:color w:val="808285"/>
          <w:spacing w:val="5"/>
          <w:w w:val="110"/>
        </w:rPr>
        <w:t>r</w:t>
      </w:r>
      <w:r>
        <w:rPr>
          <w:color w:val="808285"/>
          <w:spacing w:val="6"/>
          <w:w w:val="110"/>
        </w:rPr>
        <w:t>i</w:t>
      </w:r>
      <w:r>
        <w:rPr>
          <w:color w:val="808285"/>
          <w:spacing w:val="4"/>
          <w:w w:val="110"/>
        </w:rPr>
        <w:t>en</w:t>
      </w:r>
      <w:r>
        <w:rPr>
          <w:color w:val="808285"/>
          <w:spacing w:val="5"/>
          <w:w w:val="110"/>
        </w:rPr>
        <w:t>c</w:t>
      </w:r>
      <w:r>
        <w:rPr>
          <w:color w:val="808285"/>
          <w:spacing w:val="4"/>
          <w:w w:val="110"/>
        </w:rPr>
        <w:t>e</w:t>
      </w:r>
      <w:r>
        <w:rPr>
          <w:color w:val="808285"/>
          <w:spacing w:val="38"/>
          <w:w w:val="110"/>
        </w:rPr>
        <w:t> </w:t>
      </w:r>
      <w:r>
        <w:rPr>
          <w:color w:val="808285"/>
          <w:spacing w:val="4"/>
          <w:w w:val="110"/>
        </w:rPr>
        <w:t>eu</w:t>
      </w:r>
      <w:r>
        <w:rPr>
          <w:color w:val="808285"/>
          <w:spacing w:val="5"/>
          <w:w w:val="110"/>
        </w:rPr>
        <w:t>r</w:t>
      </w:r>
      <w:r>
        <w:rPr>
          <w:color w:val="808285"/>
          <w:spacing w:val="4"/>
          <w:w w:val="110"/>
        </w:rPr>
        <w:t>opéenne.</w:t>
      </w:r>
      <w:r>
        <w:rPr>
          <w:color w:val="808285"/>
          <w:spacing w:val="28"/>
          <w:w w:val="111"/>
        </w:rPr>
        <w:t> </w:t>
      </w:r>
      <w:r>
        <w:rPr>
          <w:color w:val="808285"/>
          <w:spacing w:val="2"/>
          <w:w w:val="110"/>
        </w:rPr>
        <w:t>Par</w:t>
      </w:r>
      <w:r>
        <w:rPr>
          <w:color w:val="808285"/>
          <w:spacing w:val="29"/>
          <w:w w:val="110"/>
        </w:rPr>
        <w:t> </w:t>
      </w:r>
      <w:r>
        <w:rPr>
          <w:color w:val="808285"/>
          <w:spacing w:val="2"/>
          <w:w w:val="110"/>
        </w:rPr>
        <w:t>ailleurs</w:t>
      </w:r>
      <w:r>
        <w:rPr>
          <w:color w:val="808285"/>
          <w:spacing w:val="30"/>
          <w:w w:val="110"/>
        </w:rPr>
        <w:t> </w:t>
      </w:r>
      <w:r>
        <w:rPr>
          <w:color w:val="808285"/>
          <w:spacing w:val="2"/>
          <w:w w:val="110"/>
        </w:rPr>
        <w:t>j’étais</w:t>
      </w:r>
      <w:r>
        <w:rPr>
          <w:color w:val="808285"/>
          <w:spacing w:val="30"/>
          <w:w w:val="110"/>
        </w:rPr>
        <w:t> </w:t>
      </w:r>
      <w:r>
        <w:rPr>
          <w:color w:val="808285"/>
          <w:spacing w:val="2"/>
          <w:w w:val="110"/>
        </w:rPr>
        <w:t>intér</w:t>
      </w:r>
      <w:r>
        <w:rPr>
          <w:color w:val="808285"/>
          <w:spacing w:val="1"/>
          <w:w w:val="110"/>
        </w:rPr>
        <w:t>essée</w:t>
      </w:r>
      <w:r>
        <w:rPr>
          <w:color w:val="808285"/>
          <w:spacing w:val="29"/>
          <w:w w:val="110"/>
        </w:rPr>
        <w:t> </w:t>
      </w:r>
      <w:r>
        <w:rPr>
          <w:color w:val="808285"/>
          <w:spacing w:val="1"/>
          <w:w w:val="110"/>
        </w:rPr>
        <w:t>par</w:t>
      </w:r>
      <w:r>
        <w:rPr>
          <w:color w:val="808285"/>
          <w:spacing w:val="30"/>
          <w:w w:val="110"/>
        </w:rPr>
        <w:t> </w:t>
      </w:r>
      <w:r>
        <w:rPr>
          <w:color w:val="808285"/>
          <w:spacing w:val="3"/>
          <w:w w:val="110"/>
        </w:rPr>
        <w:t>le</w:t>
      </w:r>
      <w:r>
        <w:rPr>
          <w:color w:val="808285"/>
          <w:spacing w:val="29"/>
          <w:w w:val="110"/>
        </w:rPr>
        <w:t> </w:t>
      </w:r>
      <w:r>
        <w:rPr>
          <w:color w:val="808285"/>
          <w:spacing w:val="4"/>
          <w:w w:val="110"/>
        </w:rPr>
        <w:t>thème</w:t>
      </w:r>
      <w:r>
        <w:rPr>
          <w:color w:val="808285"/>
          <w:spacing w:val="33"/>
          <w:w w:val="110"/>
        </w:rPr>
        <w:t> </w:t>
      </w:r>
      <w:r>
        <w:rPr>
          <w:color w:val="808285"/>
          <w:spacing w:val="3"/>
          <w:w w:val="110"/>
        </w:rPr>
        <w:t>q</w:t>
      </w:r>
      <w:r>
        <w:rPr>
          <w:color w:val="808285"/>
          <w:spacing w:val="4"/>
          <w:w w:val="110"/>
        </w:rPr>
        <w:t>ui</w:t>
      </w:r>
      <w:r>
        <w:rPr>
          <w:color w:val="808285"/>
          <w:spacing w:val="33"/>
          <w:w w:val="110"/>
        </w:rPr>
        <w:t> </w:t>
      </w:r>
      <w:r>
        <w:rPr>
          <w:color w:val="808285"/>
          <w:spacing w:val="6"/>
          <w:w w:val="110"/>
        </w:rPr>
        <w:t>trai</w:t>
      </w:r>
      <w:r>
        <w:rPr>
          <w:color w:val="808285"/>
          <w:spacing w:val="5"/>
          <w:w w:val="110"/>
        </w:rPr>
        <w:t>ta</w:t>
      </w:r>
      <w:r>
        <w:rPr>
          <w:color w:val="808285"/>
          <w:spacing w:val="6"/>
          <w:w w:val="110"/>
        </w:rPr>
        <w:t>it</w:t>
      </w:r>
      <w:r>
        <w:rPr>
          <w:color w:val="808285"/>
          <w:spacing w:val="33"/>
          <w:w w:val="110"/>
        </w:rPr>
        <w:t> </w:t>
      </w:r>
      <w:r>
        <w:rPr>
          <w:color w:val="808285"/>
          <w:spacing w:val="3"/>
          <w:w w:val="110"/>
        </w:rPr>
        <w:t>de</w:t>
      </w:r>
      <w:r>
        <w:rPr>
          <w:color w:val="808285"/>
          <w:spacing w:val="4"/>
          <w:w w:val="110"/>
        </w:rPr>
        <w:t>s</w:t>
      </w:r>
      <w:r>
        <w:rPr>
          <w:color w:val="808285"/>
          <w:spacing w:val="34"/>
          <w:w w:val="110"/>
        </w:rPr>
        <w:t> </w:t>
      </w:r>
      <w:r>
        <w:rPr>
          <w:color w:val="808285"/>
          <w:spacing w:val="6"/>
          <w:w w:val="110"/>
        </w:rPr>
        <w:t>personnes</w:t>
      </w:r>
      <w:r>
        <w:rPr>
          <w:color w:val="808285"/>
          <w:spacing w:val="35"/>
          <w:w w:val="117"/>
        </w:rPr>
        <w:t> </w:t>
      </w:r>
      <w:r>
        <w:rPr>
          <w:color w:val="808285"/>
          <w:spacing w:val="3"/>
          <w:w w:val="110"/>
        </w:rPr>
        <w:t>vieillissantes,</w:t>
      </w:r>
      <w:r>
        <w:rPr>
          <w:color w:val="808285"/>
          <w:spacing w:val="24"/>
          <w:w w:val="110"/>
        </w:rPr>
        <w:t> </w:t>
      </w:r>
      <w:r>
        <w:rPr>
          <w:color w:val="808285"/>
          <w:spacing w:val="3"/>
          <w:w w:val="110"/>
        </w:rPr>
        <w:t>travaillant</w:t>
      </w:r>
      <w:r>
        <w:rPr>
          <w:color w:val="808285"/>
          <w:spacing w:val="24"/>
          <w:w w:val="110"/>
        </w:rPr>
        <w:t> </w:t>
      </w:r>
      <w:r>
        <w:rPr>
          <w:color w:val="808285"/>
          <w:w w:val="110"/>
        </w:rPr>
        <w:t>à</w:t>
      </w:r>
      <w:r>
        <w:rPr>
          <w:color w:val="808285"/>
          <w:spacing w:val="24"/>
          <w:w w:val="110"/>
        </w:rPr>
        <w:t> </w:t>
      </w:r>
      <w:r>
        <w:rPr>
          <w:color w:val="808285"/>
          <w:spacing w:val="3"/>
          <w:w w:val="110"/>
        </w:rPr>
        <w:t>l’époque</w:t>
      </w:r>
      <w:r>
        <w:rPr>
          <w:color w:val="808285"/>
          <w:spacing w:val="39"/>
          <w:w w:val="113"/>
        </w:rPr>
        <w:t> </w:t>
      </w:r>
      <w:r>
        <w:rPr>
          <w:color w:val="808285"/>
          <w:w w:val="110"/>
        </w:rPr>
        <w:t>dans</w:t>
      </w:r>
      <w:r>
        <w:rPr>
          <w:color w:val="808285"/>
          <w:spacing w:val="10"/>
          <w:w w:val="110"/>
        </w:rPr>
        <w:t> </w:t>
      </w:r>
      <w:r>
        <w:rPr>
          <w:color w:val="808285"/>
          <w:w w:val="110"/>
        </w:rPr>
        <w:t>un</w:t>
      </w:r>
      <w:r>
        <w:rPr>
          <w:color w:val="808285"/>
          <w:spacing w:val="10"/>
          <w:w w:val="110"/>
        </w:rPr>
        <w:t> </w:t>
      </w:r>
      <w:r>
        <w:rPr>
          <w:color w:val="808285"/>
          <w:w w:val="110"/>
        </w:rPr>
        <w:t>service</w:t>
      </w:r>
      <w:r>
        <w:rPr>
          <w:color w:val="808285"/>
          <w:spacing w:val="10"/>
          <w:w w:val="110"/>
        </w:rPr>
        <w:t> </w:t>
      </w:r>
      <w:r>
        <w:rPr>
          <w:color w:val="808285"/>
          <w:w w:val="110"/>
        </w:rPr>
        <w:t>de</w:t>
      </w:r>
      <w:r>
        <w:rPr>
          <w:color w:val="808285"/>
          <w:spacing w:val="11"/>
          <w:w w:val="110"/>
        </w:rPr>
        <w:t> </w:t>
      </w:r>
      <w:r>
        <w:rPr>
          <w:color w:val="808285"/>
          <w:w w:val="110"/>
        </w:rPr>
        <w:t>gériatrie.</w:t>
      </w:r>
      <w:r>
        <w:rPr>
          <w:color w:val="808285"/>
          <w:spacing w:val="10"/>
          <w:w w:val="110"/>
        </w:rPr>
        <w:t> </w:t>
      </w:r>
      <w:r>
        <w:rPr>
          <w:color w:val="808285"/>
          <w:w w:val="110"/>
        </w:rPr>
        <w:t>"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6C1B78"/>
          <w:spacing w:val="-1"/>
          <w:w w:val="90"/>
        </w:rPr>
        <w:t>Laure</w:t>
      </w:r>
      <w:r>
        <w:rPr>
          <w:rFonts w:ascii="Times New Roman"/>
          <w:color w:val="6C1B78"/>
          <w:spacing w:val="-21"/>
          <w:w w:val="90"/>
        </w:rPr>
        <w:t> </w:t>
      </w:r>
      <w:r>
        <w:rPr>
          <w:rFonts w:ascii="Times New Roman"/>
          <w:color w:val="6C1B78"/>
          <w:w w:val="90"/>
        </w:rPr>
        <w:t>THAREL</w:t>
      </w:r>
      <w:r>
        <w:rPr>
          <w:rFonts w:ascii="Times New Roman"/>
        </w:rPr>
      </w:r>
    </w:p>
    <w:p>
      <w:pPr>
        <w:spacing w:line="250" w:lineRule="auto" w:before="123"/>
        <w:ind w:left="460" w:right="2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6C1B78"/>
          <w:w w:val="105"/>
          <w:sz w:val="20"/>
        </w:rPr>
        <w:t>Responsable</w:t>
      </w:r>
      <w:r>
        <w:rPr>
          <w:rFonts w:ascii="Times New Roman" w:hAnsi="Times New Roman"/>
          <w:color w:val="6C1B78"/>
          <w:spacing w:val="5"/>
          <w:w w:val="105"/>
          <w:sz w:val="20"/>
        </w:rPr>
        <w:t> </w:t>
      </w:r>
      <w:r>
        <w:rPr>
          <w:rFonts w:ascii="Times New Roman" w:hAnsi="Times New Roman"/>
          <w:color w:val="6C1B78"/>
          <w:w w:val="105"/>
          <w:sz w:val="20"/>
        </w:rPr>
        <w:t>de</w:t>
      </w:r>
      <w:r>
        <w:rPr>
          <w:rFonts w:ascii="Times New Roman" w:hAnsi="Times New Roman"/>
          <w:color w:val="6C1B78"/>
          <w:spacing w:val="6"/>
          <w:w w:val="105"/>
          <w:sz w:val="20"/>
        </w:rPr>
        <w:t> </w:t>
      </w:r>
      <w:r>
        <w:rPr>
          <w:rFonts w:ascii="Times New Roman" w:hAnsi="Times New Roman"/>
          <w:color w:val="6C1B78"/>
          <w:w w:val="105"/>
          <w:sz w:val="20"/>
        </w:rPr>
        <w:t>la</w:t>
      </w:r>
      <w:r>
        <w:rPr>
          <w:rFonts w:ascii="Times New Roman" w:hAnsi="Times New Roman"/>
          <w:color w:val="6C1B78"/>
          <w:spacing w:val="6"/>
          <w:w w:val="105"/>
          <w:sz w:val="20"/>
        </w:rPr>
        <w:t> </w:t>
      </w:r>
      <w:r>
        <w:rPr>
          <w:rFonts w:ascii="Times New Roman" w:hAnsi="Times New Roman"/>
          <w:color w:val="6C1B78"/>
          <w:spacing w:val="-1"/>
          <w:w w:val="105"/>
          <w:sz w:val="20"/>
        </w:rPr>
        <w:t>gouvernance</w:t>
      </w:r>
      <w:r>
        <w:rPr>
          <w:rFonts w:ascii="Times New Roman" w:hAnsi="Times New Roman"/>
          <w:color w:val="6C1B78"/>
          <w:spacing w:val="27"/>
          <w:w w:val="112"/>
          <w:sz w:val="20"/>
        </w:rPr>
        <w:t> </w:t>
      </w:r>
      <w:r>
        <w:rPr>
          <w:rFonts w:ascii="Times New Roman" w:hAnsi="Times New Roman"/>
          <w:color w:val="6C1B78"/>
          <w:w w:val="105"/>
          <w:sz w:val="20"/>
        </w:rPr>
        <w:t>des</w:t>
      </w:r>
      <w:r>
        <w:rPr>
          <w:rFonts w:ascii="Times New Roman" w:hAnsi="Times New Roman"/>
          <w:color w:val="6C1B78"/>
          <w:spacing w:val="17"/>
          <w:w w:val="105"/>
          <w:sz w:val="20"/>
        </w:rPr>
        <w:t> </w:t>
      </w:r>
      <w:r>
        <w:rPr>
          <w:rFonts w:ascii="Times New Roman" w:hAnsi="Times New Roman"/>
          <w:color w:val="6C1B78"/>
          <w:spacing w:val="-1"/>
          <w:w w:val="105"/>
          <w:sz w:val="20"/>
        </w:rPr>
        <w:t>établissements</w:t>
      </w:r>
      <w:r>
        <w:rPr>
          <w:rFonts w:ascii="Times New Roman" w:hAnsi="Times New Roman"/>
          <w:color w:val="6C1B78"/>
          <w:spacing w:val="17"/>
          <w:w w:val="105"/>
          <w:sz w:val="20"/>
        </w:rPr>
        <w:t> </w:t>
      </w:r>
      <w:r>
        <w:rPr>
          <w:rFonts w:ascii="Times New Roman" w:hAnsi="Times New Roman"/>
          <w:color w:val="6C1B78"/>
          <w:w w:val="105"/>
          <w:sz w:val="20"/>
        </w:rPr>
        <w:t>de</w:t>
      </w:r>
      <w:r>
        <w:rPr>
          <w:rFonts w:ascii="Times New Roman" w:hAnsi="Times New Roman"/>
          <w:color w:val="6C1B78"/>
          <w:spacing w:val="17"/>
          <w:w w:val="105"/>
          <w:sz w:val="20"/>
        </w:rPr>
        <w:t> </w:t>
      </w:r>
      <w:r>
        <w:rPr>
          <w:rFonts w:ascii="Times New Roman" w:hAnsi="Times New Roman"/>
          <w:color w:val="6C1B78"/>
          <w:spacing w:val="-1"/>
          <w:w w:val="105"/>
          <w:sz w:val="20"/>
        </w:rPr>
        <w:t>santé</w:t>
      </w:r>
      <w:r>
        <w:rPr>
          <w:rFonts w:ascii="Times New Roman" w:hAnsi="Times New Roman"/>
          <w:color w:val="6C1B78"/>
          <w:spacing w:val="17"/>
          <w:w w:val="105"/>
          <w:sz w:val="20"/>
        </w:rPr>
        <w:t> </w:t>
      </w:r>
      <w:r>
        <w:rPr>
          <w:rFonts w:ascii="Times New Roman" w:hAnsi="Times New Roman"/>
          <w:color w:val="6C1B78"/>
          <w:w w:val="105"/>
          <w:sz w:val="20"/>
        </w:rPr>
        <w:t>dans</w:t>
      </w:r>
      <w:r>
        <w:rPr>
          <w:rFonts w:ascii="Times New Roman" w:hAnsi="Times New Roman"/>
          <w:color w:val="6C1B78"/>
          <w:spacing w:val="31"/>
          <w:w w:val="108"/>
          <w:sz w:val="20"/>
        </w:rPr>
        <w:t> </w:t>
      </w:r>
      <w:r>
        <w:rPr>
          <w:rFonts w:ascii="Times New Roman" w:hAnsi="Times New Roman"/>
          <w:color w:val="6C1B78"/>
          <w:sz w:val="20"/>
        </w:rPr>
        <w:t>une</w:t>
      </w:r>
      <w:r>
        <w:rPr>
          <w:rFonts w:ascii="Times New Roman" w:hAnsi="Times New Roman"/>
          <w:color w:val="6C1B78"/>
          <w:spacing w:val="-31"/>
          <w:sz w:val="20"/>
        </w:rPr>
        <w:t> </w:t>
      </w:r>
      <w:r>
        <w:rPr>
          <w:rFonts w:ascii="Times New Roman" w:hAnsi="Times New Roman"/>
          <w:color w:val="6C1B78"/>
          <w:sz w:val="20"/>
        </w:rPr>
        <w:t>ARS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628" w:val="left" w:leader="none"/>
        </w:tabs>
        <w:spacing w:line="240" w:lineRule="auto" w:before="0" w:after="0"/>
        <w:ind w:left="627" w:right="0" w:hanging="167"/>
        <w:jc w:val="both"/>
      </w:pPr>
      <w:r>
        <w:rPr>
          <w:color w:val="808285"/>
          <w:spacing w:val="1"/>
          <w:w w:val="110"/>
        </w:rPr>
        <w:t>il</w:t>
      </w:r>
      <w:r>
        <w:rPr>
          <w:color w:val="808285"/>
          <w:spacing w:val="40"/>
          <w:w w:val="110"/>
        </w:rPr>
        <w:t> </w:t>
      </w:r>
      <w:r>
        <w:rPr>
          <w:color w:val="808285"/>
          <w:w w:val="110"/>
        </w:rPr>
        <w:t>est</w:t>
      </w:r>
      <w:r>
        <w:rPr>
          <w:color w:val="808285"/>
          <w:spacing w:val="40"/>
          <w:w w:val="110"/>
        </w:rPr>
        <w:t> </w:t>
      </w:r>
      <w:r>
        <w:rPr>
          <w:color w:val="808285"/>
          <w:w w:val="110"/>
        </w:rPr>
        <w:t>indispensable</w:t>
      </w:r>
      <w:r>
        <w:rPr>
          <w:color w:val="808285"/>
          <w:spacing w:val="40"/>
          <w:w w:val="110"/>
        </w:rPr>
        <w:t> </w:t>
      </w:r>
      <w:r>
        <w:rPr>
          <w:color w:val="808285"/>
          <w:w w:val="110"/>
        </w:rPr>
        <w:t>de</w:t>
      </w:r>
      <w:r>
        <w:rPr>
          <w:color w:val="808285"/>
          <w:spacing w:val="40"/>
          <w:w w:val="110"/>
        </w:rPr>
        <w:t> </w:t>
      </w:r>
      <w:r>
        <w:rPr>
          <w:color w:val="808285"/>
          <w:w w:val="110"/>
        </w:rPr>
        <w:t>se</w:t>
      </w:r>
      <w:r>
        <w:rPr>
          <w:color w:val="808285"/>
          <w:spacing w:val="40"/>
          <w:w w:val="110"/>
        </w:rPr>
        <w:t> </w:t>
      </w:r>
      <w:r>
        <w:rPr>
          <w:color w:val="808285"/>
          <w:spacing w:val="1"/>
          <w:w w:val="110"/>
        </w:rPr>
        <w:t>tourner</w:t>
      </w:r>
      <w:r>
        <w:rPr/>
      </w:r>
    </w:p>
    <w:p>
      <w:pPr>
        <w:spacing w:after="0" w:line="240" w:lineRule="auto"/>
        <w:jc w:val="both"/>
        <w:sectPr>
          <w:pgSz w:w="23820" w:h="16840" w:orient="landscape"/>
          <w:pgMar w:top="1580" w:bottom="280" w:left="560" w:right="540"/>
          <w:cols w:num="3" w:equalWidth="0">
            <w:col w:w="10581" w:space="725"/>
            <w:col w:w="7779" w:space="40"/>
            <w:col w:w="3595"/>
          </w:cols>
        </w:sectPr>
      </w:pPr>
    </w:p>
    <w:p>
      <w:pPr>
        <w:pStyle w:val="BodyText"/>
        <w:spacing w:line="240" w:lineRule="auto" w:before="155"/>
        <w:ind w:left="3011" w:right="0"/>
        <w:jc w:val="left"/>
      </w:pPr>
      <w:r>
        <w:rPr>
          <w:color w:val="808285"/>
          <w:spacing w:val="-1"/>
          <w:w w:val="115"/>
        </w:rPr>
        <w:t>rencontrer</w:t>
      </w:r>
      <w:r>
        <w:rPr>
          <w:color w:val="808285"/>
          <w:spacing w:val="-3"/>
          <w:w w:val="115"/>
        </w:rPr>
        <w:t> </w:t>
      </w:r>
      <w:r>
        <w:rPr>
          <w:color w:val="808285"/>
          <w:w w:val="115"/>
        </w:rPr>
        <w:t>de</w:t>
      </w:r>
      <w:r>
        <w:rPr>
          <w:color w:val="808285"/>
          <w:spacing w:val="-2"/>
          <w:w w:val="115"/>
        </w:rPr>
        <w:t> </w:t>
      </w:r>
      <w:r>
        <w:rPr>
          <w:color w:val="808285"/>
          <w:w w:val="115"/>
        </w:rPr>
        <w:t>nouvelles</w:t>
      </w:r>
      <w:r>
        <w:rPr>
          <w:color w:val="808285"/>
          <w:spacing w:val="-3"/>
          <w:w w:val="115"/>
        </w:rPr>
        <w:t> </w:t>
      </w:r>
      <w:r>
        <w:rPr>
          <w:color w:val="808285"/>
          <w:w w:val="115"/>
        </w:rPr>
        <w:t>personnes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114"/>
        <w:ind w:left="2936" w:right="0"/>
        <w:jc w:val="left"/>
      </w:pPr>
      <w:r>
        <w:rPr>
          <w:color w:val="6099D2"/>
          <w:w w:val="130"/>
        </w:rPr>
        <w:t>unE</w:t>
      </w:r>
      <w:r>
        <w:rPr>
          <w:color w:val="6099D2"/>
          <w:spacing w:val="70"/>
          <w:w w:val="130"/>
        </w:rPr>
        <w:t> </w:t>
      </w:r>
      <w:r>
        <w:rPr>
          <w:color w:val="6099D2"/>
          <w:w w:val="130"/>
        </w:rPr>
        <w:t>garantiE</w:t>
      </w:r>
      <w:r>
        <w:rPr>
          <w:color w:val="6099D2"/>
          <w:spacing w:val="70"/>
          <w:w w:val="130"/>
        </w:rPr>
        <w:t> </w:t>
      </w:r>
      <w:r>
        <w:rPr>
          <w:color w:val="6099D2"/>
          <w:w w:val="130"/>
        </w:rPr>
        <w:t>d'acQuErir</w:t>
      </w:r>
      <w:r>
        <w:rPr>
          <w:color w:val="6099D2"/>
          <w:spacing w:val="70"/>
          <w:w w:val="130"/>
        </w:rPr>
        <w:t> </w:t>
      </w:r>
      <w:r>
        <w:rPr>
          <w:color w:val="6099D2"/>
          <w:w w:val="130"/>
        </w:rPr>
        <w:t>unE</w:t>
      </w:r>
      <w:r>
        <w:rPr>
          <w:color w:val="6099D2"/>
          <w:w w:val="97"/>
        </w:rPr>
        <w:t> </w:t>
      </w:r>
      <w:r>
        <w:rPr>
          <w:color w:val="6099D2"/>
          <w:w w:val="120"/>
        </w:rPr>
        <w:t>EXPEriEncE</w:t>
      </w:r>
      <w:r>
        <w:rPr>
          <w:color w:val="6099D2"/>
          <w:spacing w:val="84"/>
          <w:w w:val="120"/>
        </w:rPr>
        <w:t> </w:t>
      </w:r>
      <w:r>
        <w:rPr>
          <w:color w:val="6099D2"/>
          <w:w w:val="120"/>
        </w:rPr>
        <w:t>EnricHissantE</w:t>
      </w:r>
      <w:r>
        <w:rPr/>
      </w:r>
    </w:p>
    <w:p>
      <w:pPr>
        <w:spacing w:before="96"/>
        <w:ind w:left="33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color w:val="6C1B78"/>
          <w:spacing w:val="-1"/>
          <w:sz w:val="22"/>
        </w:rPr>
        <w:t>S'inscr</w:t>
      </w:r>
      <w:r>
        <w:rPr>
          <w:rFonts w:ascii="Times New Roman"/>
          <w:color w:val="6C1B78"/>
          <w:spacing w:val="-2"/>
          <w:sz w:val="22"/>
        </w:rPr>
        <w:t>ir</w:t>
      </w:r>
      <w:r>
        <w:rPr>
          <w:rFonts w:ascii="Times New Roman"/>
          <w:color w:val="6C1B78"/>
          <w:spacing w:val="-1"/>
          <w:sz w:val="22"/>
        </w:rPr>
        <w:t>e</w:t>
      </w:r>
      <w:r>
        <w:rPr>
          <w:rFonts w:ascii="Times New Roman"/>
          <w:color w:val="6C1B78"/>
          <w:spacing w:val="9"/>
          <w:sz w:val="22"/>
        </w:rPr>
        <w:t> </w:t>
      </w:r>
      <w:r>
        <w:rPr>
          <w:rFonts w:ascii="Times New Roman"/>
          <w:color w:val="6C1B78"/>
          <w:sz w:val="22"/>
        </w:rPr>
        <w:t>: </w:t>
      </w:r>
      <w:r>
        <w:rPr>
          <w:rFonts w:ascii="Times New Roman"/>
          <w:color w:val="6C1B78"/>
          <w:spacing w:val="22"/>
          <w:sz w:val="22"/>
        </w:rPr>
        <w:t> </w:t>
      </w:r>
      <w:r>
        <w:rPr>
          <w:rFonts w:ascii="Times New Roman"/>
          <w:color w:val="808285"/>
          <w:spacing w:val="-1"/>
          <w:sz w:val="18"/>
        </w:rPr>
        <w:t>(http://www</w:t>
      </w:r>
      <w:r>
        <w:rPr>
          <w:rFonts w:ascii="Times New Roman"/>
          <w:color w:val="808285"/>
          <w:spacing w:val="-2"/>
          <w:sz w:val="18"/>
        </w:rPr>
        <w:t>.fhf.fr)</w:t>
      </w:r>
      <w:r>
        <w:rPr>
          <w:rFonts w:ascii="Times New Roman"/>
          <w:sz w:val="18"/>
        </w:rPr>
      </w:r>
    </w:p>
    <w:p>
      <w:pPr>
        <w:pStyle w:val="BodyText"/>
        <w:spacing w:line="293" w:lineRule="auto" w:before="190"/>
        <w:ind w:right="0"/>
        <w:jc w:val="left"/>
      </w:pPr>
      <w:r>
        <w:rPr/>
        <w:pict>
          <v:shape style="position:absolute;margin-left:628.51001pt;margin-top:-14.403137pt;width:15.664pt;height:16.064679pt;mso-position-horizontal-relative:page;mso-position-vertical-relative:paragraph;z-index:-6232" type="#_x0000_t75" stroked="false">
            <v:imagedata r:id="rId20" o:title=""/>
          </v:shape>
        </w:pict>
      </w:r>
      <w:r>
        <w:rPr>
          <w:color w:val="808285"/>
          <w:w w:val="115"/>
        </w:rPr>
        <w:t>En</w:t>
      </w:r>
      <w:r>
        <w:rPr>
          <w:color w:val="808285"/>
          <w:spacing w:val="5"/>
          <w:w w:val="115"/>
        </w:rPr>
        <w:t> </w:t>
      </w:r>
      <w:r>
        <w:rPr>
          <w:color w:val="808285"/>
          <w:spacing w:val="-1"/>
          <w:w w:val="115"/>
        </w:rPr>
        <w:t>septembre</w:t>
      </w:r>
      <w:r>
        <w:rPr>
          <w:color w:val="808285"/>
          <w:spacing w:val="5"/>
          <w:w w:val="115"/>
        </w:rPr>
        <w:t> </w:t>
      </w:r>
      <w:r>
        <w:rPr>
          <w:color w:val="808285"/>
          <w:w w:val="115"/>
        </w:rPr>
        <w:t>:</w:t>
      </w:r>
      <w:r>
        <w:rPr>
          <w:color w:val="808285"/>
          <w:spacing w:val="5"/>
          <w:w w:val="115"/>
        </w:rPr>
        <w:t> </w:t>
      </w:r>
      <w:r>
        <w:rPr>
          <w:color w:val="808285"/>
          <w:spacing w:val="-2"/>
          <w:w w:val="115"/>
        </w:rPr>
        <w:t>téléchar</w:t>
      </w:r>
      <w:r>
        <w:rPr>
          <w:color w:val="808285"/>
          <w:spacing w:val="-1"/>
          <w:w w:val="115"/>
        </w:rPr>
        <w:t>gez</w:t>
      </w:r>
      <w:r>
        <w:rPr>
          <w:color w:val="808285"/>
          <w:spacing w:val="5"/>
          <w:w w:val="115"/>
        </w:rPr>
        <w:t> </w:t>
      </w:r>
      <w:r>
        <w:rPr>
          <w:color w:val="808285"/>
          <w:w w:val="115"/>
        </w:rPr>
        <w:t>le</w:t>
      </w:r>
      <w:r>
        <w:rPr>
          <w:color w:val="808285"/>
          <w:spacing w:val="5"/>
          <w:w w:val="115"/>
        </w:rPr>
        <w:t> </w:t>
      </w:r>
      <w:r>
        <w:rPr>
          <w:color w:val="808285"/>
          <w:w w:val="115"/>
        </w:rPr>
        <w:t>dossier</w:t>
      </w:r>
      <w:r>
        <w:rPr>
          <w:color w:val="808285"/>
          <w:spacing w:val="5"/>
          <w:w w:val="115"/>
        </w:rPr>
        <w:t> </w:t>
      </w:r>
      <w:r>
        <w:rPr>
          <w:color w:val="808285"/>
          <w:w w:val="115"/>
        </w:rPr>
        <w:t>de</w:t>
      </w:r>
      <w:r>
        <w:rPr>
          <w:color w:val="808285"/>
          <w:spacing w:val="29"/>
          <w:w w:val="123"/>
        </w:rPr>
        <w:t> </w:t>
      </w:r>
      <w:r>
        <w:rPr>
          <w:color w:val="808285"/>
          <w:spacing w:val="-2"/>
          <w:w w:val="115"/>
        </w:rPr>
        <w:t>candidatur</w:t>
      </w:r>
      <w:r>
        <w:rPr>
          <w:color w:val="808285"/>
          <w:spacing w:val="-1"/>
          <w:w w:val="115"/>
        </w:rPr>
        <w:t>e</w:t>
      </w:r>
      <w:r>
        <w:rPr>
          <w:color w:val="808285"/>
          <w:spacing w:val="-2"/>
          <w:w w:val="115"/>
        </w:rPr>
        <w:t> </w:t>
      </w:r>
      <w:r>
        <w:rPr>
          <w:color w:val="808285"/>
          <w:w w:val="115"/>
        </w:rPr>
        <w:t>sur</w:t>
      </w:r>
      <w:r>
        <w:rPr>
          <w:color w:val="808285"/>
          <w:spacing w:val="-1"/>
          <w:w w:val="115"/>
        </w:rPr>
        <w:t> </w:t>
      </w:r>
      <w:r>
        <w:rPr>
          <w:color w:val="808285"/>
          <w:w w:val="115"/>
        </w:rPr>
        <w:t>le</w:t>
      </w:r>
      <w:r>
        <w:rPr>
          <w:color w:val="808285"/>
          <w:spacing w:val="-1"/>
          <w:w w:val="115"/>
        </w:rPr>
        <w:t> </w:t>
      </w:r>
      <w:r>
        <w:rPr>
          <w:color w:val="808285"/>
          <w:w w:val="115"/>
        </w:rPr>
        <w:t>site</w:t>
      </w:r>
      <w:r>
        <w:rPr>
          <w:color w:val="808285"/>
          <w:spacing w:val="-1"/>
          <w:w w:val="115"/>
        </w:rPr>
        <w:t> </w:t>
      </w:r>
      <w:r>
        <w:rPr>
          <w:color w:val="808285"/>
          <w:w w:val="115"/>
        </w:rPr>
        <w:t>de</w:t>
      </w:r>
      <w:r>
        <w:rPr>
          <w:color w:val="808285"/>
          <w:spacing w:val="-1"/>
          <w:w w:val="115"/>
        </w:rPr>
        <w:t> </w:t>
      </w:r>
      <w:r>
        <w:rPr>
          <w:color w:val="808285"/>
          <w:w w:val="115"/>
        </w:rPr>
        <w:t>la</w:t>
      </w:r>
      <w:r>
        <w:rPr>
          <w:color w:val="808285"/>
          <w:spacing w:val="-2"/>
          <w:w w:val="115"/>
        </w:rPr>
        <w:t> </w:t>
      </w:r>
      <w:r>
        <w:rPr>
          <w:color w:val="808285"/>
          <w:w w:val="115"/>
        </w:rPr>
        <w:t>fHf</w:t>
      </w:r>
      <w:r>
        <w:rPr/>
      </w:r>
    </w:p>
    <w:p>
      <w:pPr>
        <w:pStyle w:val="BodyText"/>
        <w:spacing w:line="293" w:lineRule="auto" w:before="58"/>
        <w:ind w:right="0"/>
        <w:jc w:val="left"/>
      </w:pPr>
      <w:r>
        <w:rPr>
          <w:color w:val="808285"/>
          <w:w w:val="115"/>
        </w:rPr>
        <w:t>En</w:t>
      </w:r>
      <w:r>
        <w:rPr>
          <w:color w:val="808285"/>
          <w:spacing w:val="3"/>
          <w:w w:val="115"/>
        </w:rPr>
        <w:t> </w:t>
      </w:r>
      <w:r>
        <w:rPr>
          <w:color w:val="808285"/>
          <w:spacing w:val="-1"/>
          <w:w w:val="115"/>
        </w:rPr>
        <w:t>octobre</w:t>
      </w:r>
      <w:r>
        <w:rPr>
          <w:color w:val="808285"/>
          <w:spacing w:val="4"/>
          <w:w w:val="115"/>
        </w:rPr>
        <w:t> </w:t>
      </w:r>
      <w:r>
        <w:rPr>
          <w:color w:val="808285"/>
          <w:w w:val="115"/>
        </w:rPr>
        <w:t>:</w:t>
      </w:r>
      <w:r>
        <w:rPr>
          <w:color w:val="808285"/>
          <w:spacing w:val="4"/>
          <w:w w:val="115"/>
        </w:rPr>
        <w:t> </w:t>
      </w:r>
      <w:r>
        <w:rPr>
          <w:color w:val="808285"/>
          <w:w w:val="115"/>
        </w:rPr>
        <w:t>date</w:t>
      </w:r>
      <w:r>
        <w:rPr>
          <w:color w:val="808285"/>
          <w:spacing w:val="4"/>
          <w:w w:val="115"/>
        </w:rPr>
        <w:t> </w:t>
      </w:r>
      <w:r>
        <w:rPr>
          <w:color w:val="808285"/>
          <w:w w:val="115"/>
        </w:rPr>
        <w:t>limite</w:t>
      </w:r>
      <w:r>
        <w:rPr>
          <w:color w:val="808285"/>
          <w:spacing w:val="4"/>
          <w:w w:val="115"/>
        </w:rPr>
        <w:t> </w:t>
      </w:r>
      <w:r>
        <w:rPr>
          <w:color w:val="808285"/>
          <w:w w:val="115"/>
        </w:rPr>
        <w:t>de</w:t>
      </w:r>
      <w:r>
        <w:rPr>
          <w:color w:val="808285"/>
          <w:spacing w:val="3"/>
          <w:w w:val="115"/>
        </w:rPr>
        <w:t> </w:t>
      </w:r>
      <w:r>
        <w:rPr>
          <w:color w:val="808285"/>
          <w:w w:val="115"/>
        </w:rPr>
        <w:t>réception</w:t>
      </w:r>
      <w:r>
        <w:rPr>
          <w:color w:val="808285"/>
          <w:spacing w:val="4"/>
          <w:w w:val="115"/>
        </w:rPr>
        <w:t> </w:t>
      </w:r>
      <w:r>
        <w:rPr>
          <w:color w:val="808285"/>
          <w:w w:val="115"/>
        </w:rPr>
        <w:t>des</w:t>
      </w:r>
      <w:r>
        <w:rPr>
          <w:color w:val="808285"/>
          <w:spacing w:val="23"/>
          <w:w w:val="119"/>
        </w:rPr>
        <w:t> </w:t>
      </w:r>
      <w:r>
        <w:rPr>
          <w:color w:val="808285"/>
          <w:w w:val="115"/>
        </w:rPr>
        <w:t>dossiers</w:t>
      </w:r>
      <w:r>
        <w:rPr/>
      </w:r>
    </w:p>
    <w:p>
      <w:pPr>
        <w:pStyle w:val="BodyText"/>
        <w:spacing w:line="250" w:lineRule="atLeast" w:before="15"/>
        <w:ind w:right="0"/>
        <w:jc w:val="left"/>
      </w:pPr>
      <w:r>
        <w:rPr>
          <w:color w:val="808285"/>
          <w:w w:val="115"/>
        </w:rPr>
        <w:t>En</w:t>
      </w:r>
      <w:r>
        <w:rPr>
          <w:color w:val="808285"/>
          <w:spacing w:val="6"/>
          <w:w w:val="115"/>
        </w:rPr>
        <w:t> </w:t>
      </w:r>
      <w:r>
        <w:rPr>
          <w:color w:val="808285"/>
          <w:w w:val="115"/>
        </w:rPr>
        <w:t>décembre:</w:t>
      </w:r>
      <w:r>
        <w:rPr>
          <w:color w:val="808285"/>
          <w:spacing w:val="6"/>
          <w:w w:val="115"/>
        </w:rPr>
        <w:t> </w:t>
      </w:r>
      <w:r>
        <w:rPr>
          <w:color w:val="808285"/>
          <w:w w:val="115"/>
        </w:rPr>
        <w:t>sélection</w:t>
      </w:r>
      <w:r>
        <w:rPr>
          <w:color w:val="808285"/>
          <w:spacing w:val="5"/>
          <w:w w:val="115"/>
        </w:rPr>
        <w:t> </w:t>
      </w:r>
      <w:r>
        <w:rPr>
          <w:color w:val="808285"/>
          <w:w w:val="115"/>
        </w:rPr>
        <w:t>des</w:t>
      </w:r>
      <w:r>
        <w:rPr>
          <w:color w:val="808285"/>
          <w:spacing w:val="6"/>
          <w:w w:val="115"/>
        </w:rPr>
        <w:t> </w:t>
      </w:r>
      <w:r>
        <w:rPr>
          <w:color w:val="808285"/>
          <w:w w:val="115"/>
        </w:rPr>
        <w:t>candidats</w:t>
      </w:r>
      <w:r>
        <w:rPr>
          <w:color w:val="808285"/>
          <w:spacing w:val="6"/>
          <w:w w:val="115"/>
        </w:rPr>
        <w:t> </w:t>
      </w:r>
      <w:r>
        <w:rPr>
          <w:color w:val="808285"/>
          <w:w w:val="115"/>
        </w:rPr>
        <w:t>et</w:t>
      </w:r>
      <w:r>
        <w:rPr>
          <w:color w:val="808285"/>
          <w:spacing w:val="49"/>
          <w:w w:val="122"/>
        </w:rPr>
        <w:t> </w:t>
      </w:r>
      <w:r>
        <w:rPr>
          <w:color w:val="808285"/>
          <w:w w:val="110"/>
        </w:rPr>
        <w:t>des</w:t>
      </w:r>
      <w:r>
        <w:rPr>
          <w:color w:val="808285"/>
          <w:spacing w:val="4"/>
          <w:w w:val="110"/>
        </w:rPr>
        <w:t> </w:t>
      </w:r>
      <w:r>
        <w:rPr>
          <w:color w:val="808285"/>
          <w:w w:val="110"/>
        </w:rPr>
        <w:t>hôpitaux</w:t>
      </w:r>
      <w:r>
        <w:rPr>
          <w:color w:val="808285"/>
          <w:spacing w:val="5"/>
          <w:w w:val="110"/>
        </w:rPr>
        <w:t> </w:t>
      </w:r>
      <w:r>
        <w:rPr>
          <w:color w:val="808285"/>
          <w:w w:val="110"/>
        </w:rPr>
        <w:t>d’accueil</w:t>
      </w:r>
      <w:r>
        <w:rPr/>
      </w:r>
    </w:p>
    <w:p>
      <w:pPr>
        <w:pStyle w:val="Heading3"/>
        <w:spacing w:line="240" w:lineRule="auto" w:before="87"/>
        <w:ind w:left="853" w:right="0"/>
        <w:jc w:val="left"/>
      </w:pPr>
      <w:r>
        <w:rPr/>
        <w:br w:type="column"/>
      </w:r>
      <w:r>
        <w:rPr>
          <w:color w:val="6C1B78"/>
          <w:spacing w:val="-2"/>
        </w:rPr>
        <w:t>P</w:t>
      </w:r>
      <w:r>
        <w:rPr>
          <w:color w:val="6C1B78"/>
          <w:spacing w:val="-1"/>
        </w:rPr>
        <w:t>articiper</w:t>
      </w:r>
      <w:r>
        <w:rPr>
          <w:color w:val="6C1B78"/>
          <w:spacing w:val="2"/>
        </w:rPr>
        <w:t> </w:t>
      </w:r>
      <w:r>
        <w:rPr>
          <w:color w:val="6C1B78"/>
        </w:rPr>
        <w:t>:</w:t>
      </w:r>
      <w:r>
        <w:rPr/>
      </w:r>
    </w:p>
    <w:p>
      <w:pPr>
        <w:pStyle w:val="BodyText"/>
        <w:spacing w:line="243" w:lineRule="auto" w:before="164"/>
        <w:ind w:left="427" w:right="0"/>
        <w:jc w:val="left"/>
      </w:pPr>
      <w:r>
        <w:rPr/>
        <w:pict>
          <v:shape style="position:absolute;margin-left:820.630005pt;margin-top:-13.967633pt;width:15.664pt;height:16.064679pt;mso-position-horizontal-relative:page;mso-position-vertical-relative:paragraph;z-index:-6208" type="#_x0000_t75" stroked="false">
            <v:imagedata r:id="rId20" o:title=""/>
          </v:shape>
        </w:pict>
      </w:r>
      <w:r>
        <w:rPr>
          <w:color w:val="808285"/>
          <w:spacing w:val="4"/>
          <w:w w:val="115"/>
        </w:rPr>
        <w:t>En</w:t>
      </w:r>
      <w:r>
        <w:rPr>
          <w:color w:val="808285"/>
          <w:w w:val="115"/>
        </w:rPr>
        <w:t> </w:t>
      </w:r>
      <w:r>
        <w:rPr>
          <w:color w:val="808285"/>
          <w:spacing w:val="8"/>
          <w:w w:val="115"/>
        </w:rPr>
        <w:t> </w:t>
      </w:r>
      <w:r>
        <w:rPr>
          <w:color w:val="808285"/>
          <w:spacing w:val="5"/>
          <w:w w:val="115"/>
        </w:rPr>
        <w:t>mai</w:t>
      </w:r>
      <w:r>
        <w:rPr>
          <w:color w:val="808285"/>
          <w:w w:val="115"/>
        </w:rPr>
        <w:t> </w:t>
      </w:r>
      <w:r>
        <w:rPr>
          <w:color w:val="808285"/>
          <w:spacing w:val="9"/>
          <w:w w:val="115"/>
        </w:rPr>
        <w:t> </w:t>
      </w:r>
      <w:r>
        <w:rPr>
          <w:color w:val="808285"/>
          <w:w w:val="115"/>
        </w:rPr>
        <w:t>: </w:t>
      </w:r>
      <w:r>
        <w:rPr>
          <w:color w:val="808285"/>
          <w:spacing w:val="9"/>
          <w:w w:val="115"/>
        </w:rPr>
        <w:t> </w:t>
      </w:r>
      <w:r>
        <w:rPr>
          <w:color w:val="808285"/>
          <w:spacing w:val="5"/>
          <w:w w:val="115"/>
        </w:rPr>
        <w:t>début</w:t>
      </w:r>
      <w:r>
        <w:rPr>
          <w:color w:val="808285"/>
          <w:w w:val="115"/>
        </w:rPr>
        <w:t> </w:t>
      </w:r>
      <w:r>
        <w:rPr>
          <w:color w:val="808285"/>
          <w:spacing w:val="9"/>
          <w:w w:val="115"/>
        </w:rPr>
        <w:t> </w:t>
      </w:r>
      <w:r>
        <w:rPr>
          <w:color w:val="808285"/>
          <w:spacing w:val="3"/>
          <w:w w:val="115"/>
        </w:rPr>
        <w:t>du</w:t>
      </w:r>
      <w:r>
        <w:rPr>
          <w:color w:val="808285"/>
          <w:w w:val="115"/>
        </w:rPr>
        <w:t> </w:t>
      </w:r>
      <w:r>
        <w:rPr>
          <w:color w:val="808285"/>
          <w:spacing w:val="8"/>
          <w:w w:val="115"/>
        </w:rPr>
        <w:t> </w:t>
      </w:r>
      <w:r>
        <w:rPr>
          <w:color w:val="808285"/>
          <w:spacing w:val="6"/>
          <w:w w:val="115"/>
        </w:rPr>
        <w:t>programme</w:t>
      </w:r>
      <w:r>
        <w:rPr>
          <w:color w:val="808285"/>
          <w:w w:val="115"/>
        </w:rPr>
        <w:t> </w:t>
      </w:r>
      <w:r>
        <w:rPr>
          <w:color w:val="808285"/>
          <w:spacing w:val="9"/>
          <w:w w:val="115"/>
        </w:rPr>
        <w:t> </w:t>
      </w:r>
      <w:r>
        <w:rPr>
          <w:color w:val="808285"/>
          <w:spacing w:val="3"/>
          <w:w w:val="115"/>
        </w:rPr>
        <w:t>de</w:t>
      </w:r>
      <w:r>
        <w:rPr>
          <w:color w:val="808285"/>
          <w:w w:val="115"/>
        </w:rPr>
        <w:t> </w:t>
      </w:r>
      <w:r>
        <w:rPr>
          <w:color w:val="808285"/>
          <w:spacing w:val="9"/>
          <w:w w:val="115"/>
        </w:rPr>
        <w:t> </w:t>
      </w:r>
      <w:r>
        <w:rPr>
          <w:color w:val="808285"/>
          <w:w w:val="115"/>
        </w:rPr>
        <w:t>4</w:t>
      </w:r>
      <w:r>
        <w:rPr>
          <w:color w:val="808285"/>
          <w:spacing w:val="29"/>
          <w:w w:val="111"/>
        </w:rPr>
        <w:t> </w:t>
      </w:r>
      <w:r>
        <w:rPr>
          <w:color w:val="808285"/>
          <w:w w:val="115"/>
        </w:rPr>
        <w:t>semaines</w:t>
      </w:r>
      <w:r>
        <w:rPr/>
      </w:r>
    </w:p>
    <w:p>
      <w:pPr>
        <w:pStyle w:val="BodyText"/>
        <w:spacing w:line="243" w:lineRule="auto" w:before="56"/>
        <w:ind w:left="427" w:right="0"/>
        <w:jc w:val="left"/>
      </w:pPr>
      <w:r>
        <w:rPr>
          <w:color w:val="808285"/>
          <w:spacing w:val="1"/>
          <w:w w:val="110"/>
        </w:rPr>
        <w:t>En</w:t>
      </w:r>
      <w:r>
        <w:rPr>
          <w:color w:val="808285"/>
          <w:spacing w:val="16"/>
          <w:w w:val="110"/>
        </w:rPr>
        <w:t> </w:t>
      </w:r>
      <w:r>
        <w:rPr>
          <w:color w:val="808285"/>
          <w:spacing w:val="1"/>
          <w:w w:val="110"/>
        </w:rPr>
        <w:t>juin</w:t>
      </w:r>
      <w:r>
        <w:rPr>
          <w:color w:val="808285"/>
          <w:spacing w:val="16"/>
          <w:w w:val="110"/>
        </w:rPr>
        <w:t> </w:t>
      </w:r>
      <w:r>
        <w:rPr>
          <w:color w:val="808285"/>
          <w:w w:val="110"/>
        </w:rPr>
        <w:t>:</w:t>
      </w:r>
      <w:r>
        <w:rPr>
          <w:color w:val="808285"/>
          <w:spacing w:val="16"/>
          <w:w w:val="110"/>
        </w:rPr>
        <w:t> </w:t>
      </w:r>
      <w:r>
        <w:rPr>
          <w:color w:val="808285"/>
          <w:spacing w:val="1"/>
          <w:w w:val="110"/>
        </w:rPr>
        <w:t>séminair</w:t>
      </w:r>
      <w:r>
        <w:rPr>
          <w:color w:val="808285"/>
          <w:w w:val="110"/>
        </w:rPr>
        <w:t>e</w:t>
      </w:r>
      <w:r>
        <w:rPr>
          <w:color w:val="808285"/>
          <w:spacing w:val="17"/>
          <w:w w:val="110"/>
        </w:rPr>
        <w:t> </w:t>
      </w:r>
      <w:r>
        <w:rPr>
          <w:color w:val="808285"/>
          <w:spacing w:val="1"/>
          <w:w w:val="110"/>
        </w:rPr>
        <w:t>d’évaluation</w:t>
      </w:r>
      <w:r>
        <w:rPr>
          <w:color w:val="808285"/>
          <w:spacing w:val="16"/>
          <w:w w:val="110"/>
        </w:rPr>
        <w:t> </w:t>
      </w:r>
      <w:r>
        <w:rPr>
          <w:color w:val="808285"/>
          <w:w w:val="110"/>
        </w:rPr>
        <w:t>dans</w:t>
      </w:r>
      <w:r>
        <w:rPr>
          <w:color w:val="808285"/>
          <w:spacing w:val="16"/>
          <w:w w:val="110"/>
        </w:rPr>
        <w:t> </w:t>
      </w:r>
      <w:r>
        <w:rPr>
          <w:color w:val="808285"/>
          <w:spacing w:val="1"/>
          <w:w w:val="110"/>
        </w:rPr>
        <w:t>une</w:t>
      </w:r>
      <w:r>
        <w:rPr>
          <w:color w:val="808285"/>
          <w:spacing w:val="36"/>
          <w:w w:val="115"/>
        </w:rPr>
        <w:t> </w:t>
      </w:r>
      <w:r>
        <w:rPr>
          <w:color w:val="808285"/>
          <w:w w:val="110"/>
        </w:rPr>
        <w:t>capitale </w:t>
      </w:r>
      <w:r>
        <w:rPr>
          <w:color w:val="808285"/>
          <w:spacing w:val="23"/>
          <w:w w:val="110"/>
        </w:rPr>
        <w:t> </w:t>
      </w:r>
      <w:r>
        <w:rPr>
          <w:color w:val="808285"/>
          <w:spacing w:val="-1"/>
          <w:w w:val="110"/>
        </w:rPr>
        <w:t>européenne</w:t>
      </w:r>
      <w:r>
        <w:rPr/>
      </w:r>
    </w:p>
    <w:p>
      <w:pPr>
        <w:pStyle w:val="BodyText"/>
        <w:spacing w:line="243" w:lineRule="auto" w:before="3"/>
        <w:ind w:left="360" w:right="112"/>
        <w:jc w:val="both"/>
      </w:pPr>
      <w:r>
        <w:rPr>
          <w:w w:val="110"/>
        </w:rPr>
        <w:br w:type="column"/>
      </w:r>
      <w:r>
        <w:rPr>
          <w:color w:val="808285"/>
          <w:w w:val="110"/>
        </w:rPr>
        <w:t>vers</w:t>
      </w:r>
      <w:r>
        <w:rPr>
          <w:color w:val="808285"/>
          <w:spacing w:val="17"/>
          <w:w w:val="110"/>
        </w:rPr>
        <w:t> </w:t>
      </w:r>
      <w:r>
        <w:rPr>
          <w:color w:val="808285"/>
          <w:w w:val="110"/>
        </w:rPr>
        <w:t>une</w:t>
      </w:r>
      <w:r>
        <w:rPr>
          <w:color w:val="808285"/>
          <w:spacing w:val="18"/>
          <w:w w:val="110"/>
        </w:rPr>
        <w:t> </w:t>
      </w:r>
      <w:r>
        <w:rPr>
          <w:color w:val="808285"/>
          <w:w w:val="110"/>
        </w:rPr>
        <w:t>expérience</w:t>
      </w:r>
      <w:r>
        <w:rPr>
          <w:color w:val="808285"/>
          <w:spacing w:val="18"/>
          <w:w w:val="110"/>
        </w:rPr>
        <w:t> </w:t>
      </w:r>
      <w:r>
        <w:rPr>
          <w:color w:val="808285"/>
          <w:w w:val="110"/>
        </w:rPr>
        <w:t>à</w:t>
      </w:r>
      <w:r>
        <w:rPr>
          <w:color w:val="808285"/>
          <w:spacing w:val="18"/>
          <w:w w:val="110"/>
        </w:rPr>
        <w:t> </w:t>
      </w:r>
      <w:r>
        <w:rPr>
          <w:color w:val="808285"/>
          <w:w w:val="110"/>
        </w:rPr>
        <w:t>l'étranger</w:t>
      </w:r>
      <w:r>
        <w:rPr>
          <w:color w:val="808285"/>
          <w:spacing w:val="17"/>
          <w:w w:val="110"/>
        </w:rPr>
        <w:t> </w:t>
      </w:r>
      <w:r>
        <w:rPr>
          <w:color w:val="808285"/>
          <w:w w:val="110"/>
        </w:rPr>
        <w:t>telle</w:t>
      </w:r>
      <w:r>
        <w:rPr>
          <w:color w:val="808285"/>
          <w:w w:val="111"/>
        </w:rPr>
        <w:t> </w:t>
      </w:r>
      <w:r>
        <w:rPr>
          <w:color w:val="808285"/>
          <w:w w:val="110"/>
        </w:rPr>
        <w:t>que</w:t>
      </w:r>
      <w:r>
        <w:rPr>
          <w:color w:val="808285"/>
          <w:spacing w:val="37"/>
          <w:w w:val="110"/>
        </w:rPr>
        <w:t> </w:t>
      </w:r>
      <w:r>
        <w:rPr>
          <w:color w:val="808285"/>
          <w:spacing w:val="1"/>
          <w:w w:val="110"/>
        </w:rPr>
        <w:t>celle</w:t>
      </w:r>
      <w:r>
        <w:rPr>
          <w:color w:val="808285"/>
          <w:spacing w:val="38"/>
          <w:w w:val="110"/>
        </w:rPr>
        <w:t> </w:t>
      </w:r>
      <w:r>
        <w:rPr>
          <w:color w:val="808285"/>
          <w:w w:val="110"/>
        </w:rPr>
        <w:t>p</w:t>
      </w:r>
      <w:r>
        <w:rPr>
          <w:color w:val="808285"/>
          <w:spacing w:val="1"/>
          <w:w w:val="110"/>
        </w:rPr>
        <w:t>r</w:t>
      </w:r>
      <w:r>
        <w:rPr>
          <w:color w:val="808285"/>
          <w:w w:val="110"/>
        </w:rPr>
        <w:t>oposée</w:t>
      </w:r>
      <w:r>
        <w:rPr>
          <w:color w:val="808285"/>
          <w:spacing w:val="38"/>
          <w:w w:val="110"/>
        </w:rPr>
        <w:t> </w:t>
      </w:r>
      <w:r>
        <w:rPr>
          <w:color w:val="808285"/>
          <w:w w:val="110"/>
        </w:rPr>
        <w:t>p</w:t>
      </w:r>
      <w:r>
        <w:rPr>
          <w:color w:val="808285"/>
          <w:spacing w:val="1"/>
          <w:w w:val="110"/>
        </w:rPr>
        <w:t>ar</w:t>
      </w:r>
      <w:r>
        <w:rPr>
          <w:color w:val="808285"/>
          <w:spacing w:val="38"/>
          <w:w w:val="110"/>
        </w:rPr>
        <w:t> </w:t>
      </w:r>
      <w:r>
        <w:rPr>
          <w:color w:val="808285"/>
          <w:spacing w:val="1"/>
          <w:w w:val="110"/>
        </w:rPr>
        <w:t>HOPE</w:t>
      </w:r>
      <w:r>
        <w:rPr>
          <w:color w:val="808285"/>
          <w:spacing w:val="37"/>
          <w:w w:val="110"/>
        </w:rPr>
        <w:t> </w:t>
      </w:r>
      <w:r>
        <w:rPr>
          <w:color w:val="808285"/>
          <w:w w:val="110"/>
        </w:rPr>
        <w:t>pou</w:t>
      </w:r>
      <w:r>
        <w:rPr>
          <w:color w:val="808285"/>
          <w:spacing w:val="1"/>
          <w:w w:val="110"/>
        </w:rPr>
        <w:t>r</w:t>
      </w:r>
      <w:r>
        <w:rPr>
          <w:color w:val="808285"/>
          <w:spacing w:val="24"/>
          <w:w w:val="99"/>
        </w:rPr>
        <w:t> </w:t>
      </w:r>
      <w:r>
        <w:rPr>
          <w:color w:val="808285"/>
          <w:w w:val="110"/>
        </w:rPr>
        <w:t>être</w:t>
      </w:r>
      <w:r>
        <w:rPr>
          <w:color w:val="808285"/>
          <w:spacing w:val="38"/>
          <w:w w:val="110"/>
        </w:rPr>
        <w:t> </w:t>
      </w:r>
      <w:r>
        <w:rPr>
          <w:color w:val="808285"/>
          <w:w w:val="110"/>
        </w:rPr>
        <w:t>capable</w:t>
      </w:r>
      <w:r>
        <w:rPr>
          <w:color w:val="808285"/>
          <w:spacing w:val="38"/>
          <w:w w:val="110"/>
        </w:rPr>
        <w:t> </w:t>
      </w:r>
      <w:r>
        <w:rPr>
          <w:color w:val="808285"/>
          <w:w w:val="110"/>
        </w:rPr>
        <w:t>de</w:t>
      </w:r>
      <w:r>
        <w:rPr>
          <w:color w:val="808285"/>
          <w:spacing w:val="38"/>
          <w:w w:val="110"/>
        </w:rPr>
        <w:t> </w:t>
      </w:r>
      <w:r>
        <w:rPr>
          <w:color w:val="808285"/>
          <w:w w:val="110"/>
        </w:rPr>
        <w:t>prendre</w:t>
      </w:r>
      <w:r>
        <w:rPr>
          <w:color w:val="808285"/>
          <w:spacing w:val="38"/>
          <w:w w:val="110"/>
        </w:rPr>
        <w:t> </w:t>
      </w:r>
      <w:r>
        <w:rPr>
          <w:color w:val="808285"/>
          <w:w w:val="110"/>
        </w:rPr>
        <w:t>du</w:t>
      </w:r>
      <w:r>
        <w:rPr>
          <w:color w:val="808285"/>
          <w:spacing w:val="38"/>
          <w:w w:val="110"/>
        </w:rPr>
        <w:t> </w:t>
      </w:r>
      <w:r>
        <w:rPr>
          <w:color w:val="808285"/>
          <w:w w:val="110"/>
        </w:rPr>
        <w:t>recul</w:t>
      </w:r>
      <w:r>
        <w:rPr>
          <w:color w:val="808285"/>
          <w:spacing w:val="38"/>
          <w:w w:val="110"/>
        </w:rPr>
        <w:t> </w:t>
      </w:r>
      <w:r>
        <w:rPr>
          <w:color w:val="808285"/>
          <w:spacing w:val="1"/>
          <w:w w:val="110"/>
        </w:rPr>
        <w:t>et</w:t>
      </w:r>
      <w:r>
        <w:rPr>
          <w:color w:val="808285"/>
          <w:spacing w:val="32"/>
          <w:w w:val="122"/>
        </w:rPr>
        <w:t> </w:t>
      </w:r>
      <w:r>
        <w:rPr>
          <w:color w:val="808285"/>
          <w:spacing w:val="4"/>
          <w:w w:val="110"/>
        </w:rPr>
        <w:t>ainsi</w:t>
      </w:r>
      <w:r>
        <w:rPr>
          <w:color w:val="808285"/>
          <w:spacing w:val="48"/>
          <w:w w:val="110"/>
        </w:rPr>
        <w:t> </w:t>
      </w:r>
      <w:r>
        <w:rPr>
          <w:color w:val="808285"/>
          <w:spacing w:val="5"/>
          <w:w w:val="110"/>
        </w:rPr>
        <w:t>pouvoir</w:t>
      </w:r>
      <w:r>
        <w:rPr>
          <w:color w:val="808285"/>
          <w:spacing w:val="48"/>
          <w:w w:val="110"/>
        </w:rPr>
        <w:t> </w:t>
      </w:r>
      <w:r>
        <w:rPr>
          <w:color w:val="808285"/>
          <w:spacing w:val="4"/>
          <w:w w:val="110"/>
        </w:rPr>
        <w:t>revoir</w:t>
      </w:r>
      <w:r>
        <w:rPr>
          <w:color w:val="808285"/>
          <w:spacing w:val="48"/>
          <w:w w:val="110"/>
        </w:rPr>
        <w:t> </w:t>
      </w:r>
      <w:r>
        <w:rPr>
          <w:color w:val="808285"/>
          <w:spacing w:val="5"/>
          <w:w w:val="110"/>
        </w:rPr>
        <w:t>l'or</w:t>
      </w:r>
      <w:r>
        <w:rPr>
          <w:color w:val="808285"/>
          <w:spacing w:val="4"/>
          <w:w w:val="110"/>
        </w:rPr>
        <w:t>ganisation</w:t>
      </w:r>
      <w:r>
        <w:rPr>
          <w:color w:val="808285"/>
          <w:spacing w:val="44"/>
          <w:w w:val="111"/>
        </w:rPr>
        <w:t> </w:t>
      </w:r>
      <w:r>
        <w:rPr>
          <w:color w:val="808285"/>
          <w:spacing w:val="1"/>
          <w:w w:val="110"/>
        </w:rPr>
        <w:t>inter</w:t>
      </w:r>
      <w:r>
        <w:rPr>
          <w:color w:val="808285"/>
          <w:w w:val="110"/>
        </w:rPr>
        <w:t>ne</w:t>
      </w:r>
      <w:r>
        <w:rPr>
          <w:color w:val="808285"/>
          <w:spacing w:val="35"/>
          <w:w w:val="110"/>
        </w:rPr>
        <w:t> </w:t>
      </w:r>
      <w:r>
        <w:rPr>
          <w:color w:val="808285"/>
          <w:w w:val="110"/>
        </w:rPr>
        <w:t>et</w:t>
      </w:r>
      <w:r>
        <w:rPr>
          <w:color w:val="808285"/>
          <w:spacing w:val="35"/>
          <w:w w:val="110"/>
        </w:rPr>
        <w:t> </w:t>
      </w:r>
      <w:r>
        <w:rPr>
          <w:color w:val="808285"/>
          <w:w w:val="110"/>
        </w:rPr>
        <w:t>externe</w:t>
      </w:r>
      <w:r>
        <w:rPr>
          <w:color w:val="808285"/>
          <w:spacing w:val="35"/>
          <w:w w:val="110"/>
        </w:rPr>
        <w:t> </w:t>
      </w:r>
      <w:r>
        <w:rPr>
          <w:color w:val="808285"/>
          <w:w w:val="110"/>
        </w:rPr>
        <w:t>de</w:t>
      </w:r>
      <w:r>
        <w:rPr>
          <w:color w:val="808285"/>
          <w:spacing w:val="36"/>
          <w:w w:val="110"/>
        </w:rPr>
        <w:t> </w:t>
      </w:r>
      <w:r>
        <w:rPr>
          <w:color w:val="808285"/>
          <w:w w:val="110"/>
        </w:rPr>
        <w:t>notre</w:t>
      </w:r>
      <w:r>
        <w:rPr>
          <w:color w:val="808285"/>
          <w:spacing w:val="35"/>
          <w:w w:val="110"/>
        </w:rPr>
        <w:t> </w:t>
      </w:r>
      <w:r>
        <w:rPr>
          <w:color w:val="808285"/>
          <w:w w:val="110"/>
        </w:rPr>
        <w:t>système</w:t>
      </w:r>
      <w:r>
        <w:rPr>
          <w:color w:val="808285"/>
          <w:spacing w:val="30"/>
          <w:w w:val="112"/>
        </w:rPr>
        <w:t> </w:t>
      </w:r>
      <w:r>
        <w:rPr>
          <w:color w:val="808285"/>
          <w:w w:val="110"/>
        </w:rPr>
        <w:t>hospitalier</w:t>
      </w:r>
      <w:r>
        <w:rPr>
          <w:color w:val="808285"/>
          <w:spacing w:val="11"/>
          <w:w w:val="110"/>
        </w:rPr>
        <w:t> </w:t>
      </w:r>
      <w:r>
        <w:rPr>
          <w:color w:val="808285"/>
          <w:w w:val="110"/>
        </w:rPr>
        <w:t>actuel.</w:t>
      </w:r>
      <w:r>
        <w:rPr>
          <w:color w:val="808285"/>
          <w:spacing w:val="12"/>
          <w:w w:val="110"/>
        </w:rPr>
        <w:t> </w:t>
      </w:r>
      <w:r>
        <w:rPr>
          <w:color w:val="808285"/>
          <w:w w:val="110"/>
        </w:rPr>
        <w:t>"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/>
        <w:ind w:left="36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6C1B78"/>
          <w:w w:val="95"/>
        </w:rPr>
        <w:t>Benoit</w:t>
      </w:r>
      <w:r>
        <w:rPr>
          <w:rFonts w:ascii="Times New Roman"/>
          <w:color w:val="6C1B78"/>
          <w:spacing w:val="-19"/>
          <w:w w:val="95"/>
        </w:rPr>
        <w:t> </w:t>
      </w:r>
      <w:r>
        <w:rPr>
          <w:rFonts w:ascii="Times New Roman"/>
          <w:color w:val="6C1B78"/>
          <w:w w:val="95"/>
        </w:rPr>
        <w:t>HOUBIN</w:t>
      </w:r>
      <w:r>
        <w:rPr>
          <w:rFonts w:asci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23820" w:h="16840" w:orient="landscape"/>
          <w:pgMar w:top="0" w:bottom="280" w:left="560" w:right="540"/>
          <w:cols w:num="4" w:equalWidth="0">
            <w:col w:w="8644" w:space="318"/>
            <w:col w:w="6310" w:space="40"/>
            <w:col w:w="3873" w:space="40"/>
            <w:col w:w="3495"/>
          </w:cols>
        </w:sectPr>
      </w:pPr>
    </w:p>
    <w:p>
      <w:pPr>
        <w:spacing w:line="252" w:lineRule="auto" w:before="16"/>
        <w:ind w:left="2936" w:right="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6C1B78"/>
          <w:sz w:val="22"/>
          <w:szCs w:val="22"/>
        </w:rPr>
        <w:t>En </w:t>
      </w:r>
      <w:r>
        <w:rPr>
          <w:rFonts w:ascii="Times New Roman" w:hAnsi="Times New Roman" w:cs="Times New Roman" w:eastAsia="Times New Roman"/>
          <w:color w:val="6C1B78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6C1B78"/>
          <w:sz w:val="22"/>
          <w:szCs w:val="22"/>
        </w:rPr>
        <w:t>participant </w:t>
      </w:r>
      <w:r>
        <w:rPr>
          <w:rFonts w:ascii="Times New Roman" w:hAnsi="Times New Roman" w:cs="Times New Roman" w:eastAsia="Times New Roman"/>
          <w:color w:val="6C1B78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6C1B78"/>
          <w:sz w:val="22"/>
          <w:szCs w:val="22"/>
        </w:rPr>
        <w:t>au </w:t>
      </w:r>
      <w:r>
        <w:rPr>
          <w:rFonts w:ascii="Times New Roman" w:hAnsi="Times New Roman" w:cs="Times New Roman" w:eastAsia="Times New Roman"/>
          <w:color w:val="6C1B78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6C1B78"/>
          <w:spacing w:val="-1"/>
          <w:sz w:val="22"/>
          <w:szCs w:val="22"/>
        </w:rPr>
        <w:t>programme</w:t>
      </w:r>
      <w:r>
        <w:rPr>
          <w:rFonts w:ascii="Times New Roman" w:hAnsi="Times New Roman" w:cs="Times New Roman" w:eastAsia="Times New Roman"/>
          <w:color w:val="6C1B78"/>
          <w:spacing w:val="27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6C1B78"/>
          <w:spacing w:val="-2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6C1B78"/>
          <w:spacing w:val="-4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color w:val="6C1B78"/>
          <w:spacing w:val="-2"/>
          <w:sz w:val="22"/>
          <w:szCs w:val="22"/>
        </w:rPr>
        <w:t>échange</w:t>
      </w:r>
      <w:r>
        <w:rPr>
          <w:rFonts w:ascii="Times New Roman" w:hAnsi="Times New Roman" w:cs="Times New Roman" w:eastAsia="Times New Roman"/>
          <w:color w:val="6C1B78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6C1B78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6C1B78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6C1B78"/>
          <w:spacing w:val="-2"/>
          <w:sz w:val="22"/>
          <w:szCs w:val="22"/>
        </w:rPr>
        <w:t>HOPE,</w:t>
      </w:r>
      <w:r>
        <w:rPr>
          <w:rFonts w:ascii="Times New Roman" w:hAnsi="Times New Roman" w:cs="Times New Roman" w:eastAsia="Times New Roman"/>
          <w:color w:val="6C1B78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6C1B78"/>
          <w:spacing w:val="-2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6C1B78"/>
          <w:spacing w:val="-1"/>
          <w:sz w:val="22"/>
          <w:szCs w:val="22"/>
        </w:rPr>
        <w:t>ous</w:t>
      </w:r>
      <w:r>
        <w:rPr>
          <w:rFonts w:ascii="Times New Roman" w:hAnsi="Times New Roman" w:cs="Times New Roman" w:eastAsia="Times New Roman"/>
          <w:color w:val="6C1B78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6C1B78"/>
          <w:spacing w:val="-1"/>
          <w:sz w:val="22"/>
          <w:szCs w:val="22"/>
        </w:rPr>
        <w:t>êtes</w:t>
      </w:r>
      <w:r>
        <w:rPr>
          <w:rFonts w:ascii="Times New Roman" w:hAnsi="Times New Roman" w:cs="Times New Roman" w:eastAsia="Times New Roman"/>
          <w:color w:val="6C1B78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6C1B78"/>
          <w:sz w:val="22"/>
          <w:szCs w:val="22"/>
        </w:rPr>
        <w:t>certain</w:t>
      </w:r>
      <w:r>
        <w:rPr>
          <w:rFonts w:ascii="Times New Roman" w:hAnsi="Times New Roman" w:cs="Times New Roman" w:eastAsia="Times New Roman"/>
          <w:color w:val="6C1B78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6C1B78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73" w:lineRule="auto"/>
        <w:ind w:right="4"/>
        <w:jc w:val="both"/>
      </w:pPr>
      <w:r>
        <w:rPr>
          <w:color w:val="808285"/>
          <w:w w:val="110"/>
        </w:rPr>
        <w:t>d'acquérir</w:t>
      </w:r>
      <w:r>
        <w:rPr>
          <w:color w:val="808285"/>
          <w:spacing w:val="28"/>
          <w:w w:val="110"/>
        </w:rPr>
        <w:t> </w:t>
      </w:r>
      <w:r>
        <w:rPr>
          <w:color w:val="808285"/>
          <w:w w:val="110"/>
        </w:rPr>
        <w:t>des</w:t>
      </w:r>
      <w:r>
        <w:rPr>
          <w:color w:val="808285"/>
          <w:spacing w:val="28"/>
          <w:w w:val="110"/>
        </w:rPr>
        <w:t> </w:t>
      </w:r>
      <w:r>
        <w:rPr>
          <w:color w:val="808285"/>
          <w:w w:val="110"/>
        </w:rPr>
        <w:t>connaissances</w:t>
      </w:r>
      <w:r>
        <w:rPr>
          <w:color w:val="808285"/>
          <w:spacing w:val="28"/>
          <w:w w:val="110"/>
        </w:rPr>
        <w:t> </w:t>
      </w:r>
      <w:r>
        <w:rPr>
          <w:color w:val="808285"/>
          <w:w w:val="110"/>
        </w:rPr>
        <w:t>précises</w:t>
      </w:r>
      <w:r>
        <w:rPr>
          <w:color w:val="808285"/>
          <w:spacing w:val="29"/>
          <w:w w:val="110"/>
        </w:rPr>
        <w:t> </w:t>
      </w:r>
      <w:r>
        <w:rPr>
          <w:color w:val="808285"/>
          <w:w w:val="110"/>
        </w:rPr>
        <w:t>sur</w:t>
      </w:r>
      <w:r>
        <w:rPr>
          <w:color w:val="808285"/>
          <w:spacing w:val="28"/>
          <w:w w:val="110"/>
        </w:rPr>
        <w:t> </w:t>
      </w:r>
      <w:r>
        <w:rPr>
          <w:color w:val="808285"/>
          <w:w w:val="110"/>
        </w:rPr>
        <w:t>le</w:t>
      </w:r>
      <w:r>
        <w:rPr>
          <w:color w:val="808285"/>
          <w:w w:val="110"/>
        </w:rPr>
        <w:t> thème</w:t>
      </w:r>
      <w:r>
        <w:rPr>
          <w:color w:val="808285"/>
          <w:spacing w:val="16"/>
          <w:w w:val="110"/>
        </w:rPr>
        <w:t> </w:t>
      </w:r>
      <w:r>
        <w:rPr>
          <w:color w:val="808285"/>
          <w:w w:val="110"/>
        </w:rPr>
        <w:t>traité</w:t>
      </w:r>
      <w:r>
        <w:rPr>
          <w:color w:val="808285"/>
          <w:spacing w:val="16"/>
          <w:w w:val="110"/>
        </w:rPr>
        <w:t> </w:t>
      </w:r>
      <w:r>
        <w:rPr>
          <w:color w:val="808285"/>
          <w:w w:val="110"/>
        </w:rPr>
        <w:t>au</w:t>
      </w:r>
      <w:r>
        <w:rPr>
          <w:color w:val="808285"/>
          <w:spacing w:val="17"/>
          <w:w w:val="110"/>
        </w:rPr>
        <w:t> </w:t>
      </w:r>
      <w:r>
        <w:rPr>
          <w:color w:val="808285"/>
          <w:w w:val="110"/>
        </w:rPr>
        <w:t>cours</w:t>
      </w:r>
      <w:r>
        <w:rPr>
          <w:color w:val="808285"/>
          <w:spacing w:val="16"/>
          <w:w w:val="110"/>
        </w:rPr>
        <w:t> </w:t>
      </w:r>
      <w:r>
        <w:rPr>
          <w:color w:val="808285"/>
          <w:w w:val="110"/>
        </w:rPr>
        <w:t>du</w:t>
      </w:r>
      <w:r>
        <w:rPr>
          <w:color w:val="808285"/>
          <w:spacing w:val="16"/>
          <w:w w:val="110"/>
        </w:rPr>
        <w:t> </w:t>
      </w:r>
      <w:r>
        <w:rPr>
          <w:color w:val="808285"/>
          <w:w w:val="110"/>
        </w:rPr>
        <w:t>stage</w:t>
      </w:r>
      <w:r>
        <w:rPr/>
      </w:r>
    </w:p>
    <w:p>
      <w:pPr>
        <w:pStyle w:val="BodyText"/>
        <w:spacing w:line="273" w:lineRule="auto" w:before="114"/>
        <w:ind w:right="0"/>
        <w:jc w:val="both"/>
      </w:pPr>
      <w:r>
        <w:rPr>
          <w:color w:val="808285"/>
          <w:spacing w:val="3"/>
          <w:w w:val="115"/>
        </w:rPr>
        <w:t>d</w:t>
      </w:r>
      <w:r>
        <w:rPr>
          <w:color w:val="808285"/>
          <w:spacing w:val="4"/>
          <w:w w:val="115"/>
        </w:rPr>
        <w:t>'avoir</w:t>
      </w:r>
      <w:r>
        <w:rPr>
          <w:color w:val="808285"/>
          <w:spacing w:val="34"/>
          <w:w w:val="115"/>
        </w:rPr>
        <w:t> </w:t>
      </w:r>
      <w:r>
        <w:rPr>
          <w:color w:val="808285"/>
          <w:spacing w:val="3"/>
          <w:w w:val="115"/>
        </w:rPr>
        <w:t>une</w:t>
      </w:r>
      <w:r>
        <w:rPr>
          <w:color w:val="808285"/>
          <w:spacing w:val="34"/>
          <w:w w:val="115"/>
        </w:rPr>
        <w:t> </w:t>
      </w:r>
      <w:r>
        <w:rPr>
          <w:color w:val="808285"/>
          <w:spacing w:val="4"/>
          <w:w w:val="115"/>
        </w:rPr>
        <w:t>meilleur</w:t>
      </w:r>
      <w:r>
        <w:rPr>
          <w:color w:val="808285"/>
          <w:spacing w:val="3"/>
          <w:w w:val="115"/>
        </w:rPr>
        <w:t>e</w:t>
      </w:r>
      <w:r>
        <w:rPr>
          <w:color w:val="808285"/>
          <w:spacing w:val="34"/>
          <w:w w:val="115"/>
        </w:rPr>
        <w:t> </w:t>
      </w:r>
      <w:r>
        <w:rPr>
          <w:color w:val="808285"/>
          <w:spacing w:val="4"/>
          <w:w w:val="115"/>
        </w:rPr>
        <w:t>compréhension</w:t>
      </w:r>
      <w:r>
        <w:rPr>
          <w:color w:val="808285"/>
          <w:spacing w:val="34"/>
          <w:w w:val="115"/>
        </w:rPr>
        <w:t> </w:t>
      </w:r>
      <w:r>
        <w:rPr>
          <w:color w:val="808285"/>
          <w:spacing w:val="4"/>
          <w:w w:val="115"/>
        </w:rPr>
        <w:t>du</w:t>
      </w:r>
      <w:r>
        <w:rPr>
          <w:color w:val="808285"/>
          <w:spacing w:val="29"/>
          <w:w w:val="116"/>
        </w:rPr>
        <w:t> </w:t>
      </w:r>
      <w:r>
        <w:rPr>
          <w:color w:val="808285"/>
          <w:spacing w:val="2"/>
          <w:w w:val="115"/>
        </w:rPr>
        <w:t>fonctionnement</w:t>
      </w:r>
      <w:r>
        <w:rPr>
          <w:color w:val="808285"/>
          <w:spacing w:val="25"/>
          <w:w w:val="115"/>
        </w:rPr>
        <w:t> </w:t>
      </w:r>
      <w:r>
        <w:rPr>
          <w:color w:val="808285"/>
          <w:spacing w:val="1"/>
          <w:w w:val="115"/>
        </w:rPr>
        <w:t>des</w:t>
      </w:r>
      <w:r>
        <w:rPr>
          <w:color w:val="808285"/>
          <w:spacing w:val="25"/>
          <w:w w:val="115"/>
        </w:rPr>
        <w:t> </w:t>
      </w:r>
      <w:r>
        <w:rPr>
          <w:color w:val="808285"/>
          <w:spacing w:val="2"/>
          <w:w w:val="115"/>
        </w:rPr>
        <w:t>systèmes</w:t>
      </w:r>
      <w:r>
        <w:rPr>
          <w:color w:val="808285"/>
          <w:spacing w:val="25"/>
          <w:w w:val="115"/>
        </w:rPr>
        <w:t> </w:t>
      </w:r>
      <w:r>
        <w:rPr>
          <w:color w:val="808285"/>
          <w:w w:val="115"/>
        </w:rPr>
        <w:t>de</w:t>
      </w:r>
      <w:r>
        <w:rPr>
          <w:color w:val="808285"/>
          <w:spacing w:val="26"/>
          <w:w w:val="115"/>
        </w:rPr>
        <w:t> </w:t>
      </w:r>
      <w:r>
        <w:rPr>
          <w:color w:val="808285"/>
          <w:spacing w:val="1"/>
          <w:w w:val="115"/>
        </w:rPr>
        <w:t>santé</w:t>
      </w:r>
      <w:r>
        <w:rPr>
          <w:color w:val="808285"/>
          <w:spacing w:val="25"/>
          <w:w w:val="115"/>
        </w:rPr>
        <w:t> </w:t>
      </w:r>
      <w:r>
        <w:rPr>
          <w:color w:val="808285"/>
          <w:spacing w:val="2"/>
          <w:w w:val="115"/>
        </w:rPr>
        <w:t>en</w:t>
      </w:r>
      <w:r>
        <w:rPr>
          <w:color w:val="808285"/>
          <w:spacing w:val="41"/>
          <w:w w:val="117"/>
        </w:rPr>
        <w:t> </w:t>
      </w:r>
      <w:r>
        <w:rPr>
          <w:color w:val="808285"/>
          <w:spacing w:val="-2"/>
          <w:w w:val="115"/>
        </w:rPr>
        <w:t>Eur</w:t>
      </w:r>
      <w:r>
        <w:rPr>
          <w:color w:val="808285"/>
          <w:spacing w:val="-1"/>
          <w:w w:val="115"/>
        </w:rPr>
        <w:t>ope</w:t>
      </w:r>
      <w:r>
        <w:rPr/>
      </w:r>
    </w:p>
    <w:p>
      <w:pPr>
        <w:pStyle w:val="BodyText"/>
        <w:spacing w:line="259" w:lineRule="auto" w:before="24"/>
        <w:ind w:left="348" w:right="0"/>
        <w:jc w:val="both"/>
      </w:pPr>
      <w:r>
        <w:rPr>
          <w:w w:val="115"/>
        </w:rPr>
        <w:br w:type="column"/>
      </w:r>
      <w:r>
        <w:rPr>
          <w:color w:val="808285"/>
          <w:w w:val="115"/>
        </w:rPr>
        <w:t>de</w:t>
      </w:r>
      <w:r>
        <w:rPr>
          <w:color w:val="808285"/>
          <w:spacing w:val="24"/>
          <w:w w:val="115"/>
        </w:rPr>
        <w:t> </w:t>
      </w:r>
      <w:r>
        <w:rPr>
          <w:color w:val="808285"/>
          <w:spacing w:val="2"/>
          <w:w w:val="115"/>
        </w:rPr>
        <w:t>per</w:t>
      </w:r>
      <w:r>
        <w:rPr>
          <w:color w:val="808285"/>
          <w:spacing w:val="3"/>
          <w:w w:val="115"/>
        </w:rPr>
        <w:t>cevoir</w:t>
      </w:r>
      <w:r>
        <w:rPr>
          <w:color w:val="808285"/>
          <w:spacing w:val="24"/>
          <w:w w:val="115"/>
        </w:rPr>
        <w:t> </w:t>
      </w:r>
      <w:r>
        <w:rPr>
          <w:color w:val="808285"/>
          <w:spacing w:val="3"/>
          <w:w w:val="115"/>
        </w:rPr>
        <w:t>différemment</w:t>
      </w:r>
      <w:r>
        <w:rPr>
          <w:color w:val="808285"/>
          <w:spacing w:val="24"/>
          <w:w w:val="115"/>
        </w:rPr>
        <w:t> </w:t>
      </w:r>
      <w:r>
        <w:rPr>
          <w:color w:val="808285"/>
          <w:spacing w:val="2"/>
          <w:w w:val="115"/>
        </w:rPr>
        <w:t>les</w:t>
      </w:r>
      <w:r>
        <w:rPr>
          <w:color w:val="808285"/>
          <w:spacing w:val="24"/>
          <w:w w:val="115"/>
        </w:rPr>
        <w:t> </w:t>
      </w:r>
      <w:r>
        <w:rPr>
          <w:color w:val="808285"/>
          <w:spacing w:val="3"/>
          <w:w w:val="115"/>
        </w:rPr>
        <w:t>problèmes</w:t>
      </w:r>
      <w:r>
        <w:rPr>
          <w:color w:val="808285"/>
          <w:spacing w:val="30"/>
          <w:w w:val="115"/>
        </w:rPr>
        <w:t> </w:t>
      </w:r>
      <w:r>
        <w:rPr>
          <w:color w:val="808285"/>
          <w:spacing w:val="10"/>
          <w:w w:val="115"/>
        </w:rPr>
        <w:t>auxquels</w:t>
      </w:r>
      <w:r>
        <w:rPr>
          <w:color w:val="808285"/>
          <w:spacing w:val="38"/>
          <w:w w:val="115"/>
        </w:rPr>
        <w:t> </w:t>
      </w:r>
      <w:r>
        <w:rPr>
          <w:color w:val="808285"/>
          <w:spacing w:val="9"/>
          <w:w w:val="115"/>
        </w:rPr>
        <w:t>vous</w:t>
      </w:r>
      <w:r>
        <w:rPr>
          <w:color w:val="808285"/>
          <w:spacing w:val="38"/>
          <w:w w:val="115"/>
        </w:rPr>
        <w:t> </w:t>
      </w:r>
      <w:r>
        <w:rPr>
          <w:color w:val="808285"/>
          <w:spacing w:val="8"/>
          <w:w w:val="115"/>
        </w:rPr>
        <w:t>êtes</w:t>
      </w:r>
      <w:r>
        <w:rPr>
          <w:color w:val="808285"/>
          <w:spacing w:val="39"/>
          <w:w w:val="115"/>
        </w:rPr>
        <w:t> </w:t>
      </w:r>
      <w:r>
        <w:rPr>
          <w:color w:val="808285"/>
          <w:spacing w:val="12"/>
          <w:w w:val="115"/>
        </w:rPr>
        <w:t>quotidiennement</w:t>
      </w:r>
      <w:r>
        <w:rPr>
          <w:color w:val="808285"/>
          <w:spacing w:val="36"/>
          <w:w w:val="114"/>
        </w:rPr>
        <w:t> </w:t>
      </w:r>
      <w:r>
        <w:rPr>
          <w:color w:val="808285"/>
          <w:spacing w:val="-2"/>
          <w:w w:val="115"/>
        </w:rPr>
        <w:t>confr</w:t>
      </w:r>
      <w:r>
        <w:rPr>
          <w:color w:val="808285"/>
          <w:spacing w:val="-1"/>
          <w:w w:val="115"/>
        </w:rPr>
        <w:t>ontés</w:t>
      </w:r>
      <w:r>
        <w:rPr/>
      </w:r>
    </w:p>
    <w:p>
      <w:pPr>
        <w:pStyle w:val="BodyText"/>
        <w:spacing w:line="259" w:lineRule="auto" w:before="114"/>
        <w:ind w:left="348" w:right="6"/>
        <w:jc w:val="both"/>
      </w:pPr>
      <w:r>
        <w:rPr>
          <w:color w:val="808285"/>
          <w:w w:val="115"/>
        </w:rPr>
        <w:t>d'améliorer</w:t>
      </w:r>
      <w:r>
        <w:rPr>
          <w:color w:val="808285"/>
          <w:spacing w:val="4"/>
          <w:w w:val="115"/>
        </w:rPr>
        <w:t> </w:t>
      </w:r>
      <w:r>
        <w:rPr>
          <w:color w:val="808285"/>
          <w:w w:val="115"/>
        </w:rPr>
        <w:t>votre</w:t>
      </w:r>
      <w:r>
        <w:rPr>
          <w:color w:val="808285"/>
          <w:spacing w:val="5"/>
          <w:w w:val="115"/>
        </w:rPr>
        <w:t> </w:t>
      </w:r>
      <w:r>
        <w:rPr>
          <w:color w:val="808285"/>
          <w:w w:val="115"/>
        </w:rPr>
        <w:t>connaissance</w:t>
      </w:r>
      <w:r>
        <w:rPr>
          <w:color w:val="808285"/>
          <w:spacing w:val="5"/>
          <w:w w:val="115"/>
        </w:rPr>
        <w:t> </w:t>
      </w:r>
      <w:r>
        <w:rPr>
          <w:color w:val="808285"/>
          <w:w w:val="115"/>
        </w:rPr>
        <w:t>des</w:t>
      </w:r>
      <w:r>
        <w:rPr>
          <w:color w:val="808285"/>
          <w:spacing w:val="4"/>
          <w:w w:val="115"/>
        </w:rPr>
        <w:t> </w:t>
      </w:r>
      <w:r>
        <w:rPr>
          <w:color w:val="808285"/>
          <w:spacing w:val="1"/>
          <w:w w:val="115"/>
        </w:rPr>
        <w:t>langues</w:t>
      </w:r>
      <w:r>
        <w:rPr>
          <w:color w:val="808285"/>
          <w:spacing w:val="43"/>
          <w:w w:val="113"/>
        </w:rPr>
        <w:t> </w:t>
      </w:r>
      <w:r>
        <w:rPr>
          <w:color w:val="808285"/>
          <w:spacing w:val="-1"/>
          <w:w w:val="115"/>
        </w:rPr>
        <w:t>étrangères</w:t>
      </w:r>
      <w:r>
        <w:rPr/>
      </w:r>
    </w:p>
    <w:p>
      <w:pPr>
        <w:pStyle w:val="BodyText"/>
        <w:spacing w:line="259" w:lineRule="auto" w:before="114"/>
        <w:ind w:left="348" w:right="1"/>
        <w:jc w:val="both"/>
      </w:pPr>
      <w:r>
        <w:rPr>
          <w:color w:val="808285"/>
          <w:spacing w:val="2"/>
          <w:w w:val="115"/>
        </w:rPr>
        <w:t>de</w:t>
      </w:r>
      <w:r>
        <w:rPr>
          <w:color w:val="808285"/>
          <w:spacing w:val="1"/>
          <w:w w:val="115"/>
        </w:rPr>
        <w:t> </w:t>
      </w:r>
      <w:r>
        <w:rPr>
          <w:color w:val="808285"/>
          <w:spacing w:val="4"/>
          <w:w w:val="115"/>
        </w:rPr>
        <w:t>créer</w:t>
      </w:r>
      <w:r>
        <w:rPr>
          <w:color w:val="808285"/>
          <w:spacing w:val="2"/>
          <w:w w:val="115"/>
        </w:rPr>
        <w:t> </w:t>
      </w:r>
      <w:r>
        <w:rPr>
          <w:color w:val="808285"/>
          <w:spacing w:val="3"/>
          <w:w w:val="115"/>
        </w:rPr>
        <w:t>des</w:t>
      </w:r>
      <w:r>
        <w:rPr>
          <w:color w:val="808285"/>
          <w:spacing w:val="1"/>
          <w:w w:val="115"/>
        </w:rPr>
        <w:t> </w:t>
      </w:r>
      <w:r>
        <w:rPr>
          <w:color w:val="808285"/>
          <w:spacing w:val="5"/>
          <w:w w:val="115"/>
        </w:rPr>
        <w:t>contacts</w:t>
      </w:r>
      <w:r>
        <w:rPr>
          <w:color w:val="808285"/>
          <w:spacing w:val="2"/>
          <w:w w:val="115"/>
        </w:rPr>
        <w:t> </w:t>
      </w:r>
      <w:r>
        <w:rPr>
          <w:color w:val="808285"/>
          <w:spacing w:val="5"/>
          <w:w w:val="115"/>
        </w:rPr>
        <w:t>intéressants</w:t>
      </w:r>
      <w:r>
        <w:rPr>
          <w:color w:val="808285"/>
          <w:spacing w:val="2"/>
          <w:w w:val="115"/>
        </w:rPr>
        <w:t> </w:t>
      </w:r>
      <w:r>
        <w:rPr>
          <w:color w:val="808285"/>
          <w:spacing w:val="6"/>
          <w:w w:val="115"/>
        </w:rPr>
        <w:t>avec</w:t>
      </w:r>
      <w:r>
        <w:rPr>
          <w:color w:val="808285"/>
          <w:spacing w:val="35"/>
          <w:w w:val="111"/>
        </w:rPr>
        <w:t> </w:t>
      </w:r>
      <w:r>
        <w:rPr>
          <w:color w:val="808285"/>
          <w:spacing w:val="-2"/>
          <w:w w:val="115"/>
        </w:rPr>
        <w:t>d’autr</w:t>
      </w:r>
      <w:r>
        <w:rPr>
          <w:color w:val="808285"/>
          <w:spacing w:val="-1"/>
          <w:w w:val="115"/>
        </w:rPr>
        <w:t>es</w:t>
      </w:r>
      <w:r>
        <w:rPr>
          <w:color w:val="808285"/>
          <w:spacing w:val="-9"/>
          <w:w w:val="115"/>
        </w:rPr>
        <w:t> </w:t>
      </w:r>
      <w:r>
        <w:rPr>
          <w:color w:val="808285"/>
          <w:spacing w:val="-1"/>
          <w:w w:val="115"/>
        </w:rPr>
        <w:t>pr</w:t>
      </w:r>
      <w:r>
        <w:rPr>
          <w:color w:val="808285"/>
          <w:spacing w:val="-2"/>
          <w:w w:val="115"/>
        </w:rPr>
        <w:t>ofessionnels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des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services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de</w:t>
      </w:r>
      <w:r>
        <w:rPr>
          <w:color w:val="808285"/>
          <w:spacing w:val="-8"/>
          <w:w w:val="115"/>
        </w:rPr>
        <w:t> </w:t>
      </w:r>
      <w:r>
        <w:rPr>
          <w:color w:val="808285"/>
          <w:w w:val="115"/>
        </w:rPr>
        <w:t>santé</w:t>
      </w:r>
      <w:r>
        <w:rPr>
          <w:color w:val="808285"/>
          <w:spacing w:val="29"/>
          <w:w w:val="116"/>
        </w:rPr>
        <w:t> </w:t>
      </w:r>
      <w:r>
        <w:rPr>
          <w:color w:val="808285"/>
          <w:w w:val="115"/>
        </w:rPr>
        <w:t>en</w:t>
      </w:r>
      <w:r>
        <w:rPr>
          <w:color w:val="808285"/>
          <w:spacing w:val="-14"/>
          <w:w w:val="115"/>
        </w:rPr>
        <w:t> </w:t>
      </w:r>
      <w:r>
        <w:rPr>
          <w:color w:val="808285"/>
          <w:spacing w:val="-2"/>
          <w:w w:val="115"/>
        </w:rPr>
        <w:t>Eur</w:t>
      </w:r>
      <w:r>
        <w:rPr>
          <w:color w:val="808285"/>
          <w:spacing w:val="-1"/>
          <w:w w:val="115"/>
        </w:rPr>
        <w:t>ope</w:t>
      </w:r>
      <w:r>
        <w:rPr/>
      </w:r>
    </w:p>
    <w:p>
      <w:pPr>
        <w:pStyle w:val="Heading4"/>
        <w:spacing w:line="169" w:lineRule="exact"/>
        <w:ind w:left="2936" w:right="0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color w:val="6C1B78"/>
          <w:spacing w:val="-2"/>
        </w:rPr>
        <w:t>Psy</w:t>
      </w:r>
      <w:r>
        <w:rPr>
          <w:rFonts w:ascii="Times New Roman"/>
          <w:color w:val="6C1B78"/>
          <w:spacing w:val="-1"/>
        </w:rPr>
        <w:t>chiatre</w:t>
      </w:r>
      <w:r>
        <w:rPr>
          <w:rFonts w:ascii="Times New Roman"/>
          <w:color w:val="6C1B78"/>
          <w:spacing w:val="9"/>
        </w:rPr>
        <w:t> </w:t>
      </w:r>
      <w:r>
        <w:rPr>
          <w:rFonts w:ascii="Times New Roman"/>
          <w:color w:val="6C1B78"/>
        </w:rPr>
        <w:t>au</w:t>
      </w:r>
      <w:r>
        <w:rPr>
          <w:rFonts w:ascii="Times New Roman"/>
          <w:color w:val="6C1B78"/>
          <w:spacing w:val="8"/>
        </w:rPr>
        <w:t> </w:t>
      </w:r>
      <w:r>
        <w:rPr>
          <w:rFonts w:ascii="Times New Roman"/>
          <w:color w:val="6C1B78"/>
        </w:rPr>
        <w:t>CH</w:t>
      </w:r>
      <w:r>
        <w:rPr>
          <w:rFonts w:ascii="Times New Roman"/>
          <w:color w:val="6C1B78"/>
          <w:spacing w:val="9"/>
        </w:rPr>
        <w:t> </w:t>
      </w:r>
      <w:r>
        <w:rPr>
          <w:rFonts w:ascii="Times New Roman"/>
          <w:color w:val="6C1B78"/>
          <w:spacing w:val="-3"/>
        </w:rPr>
        <w:t>P</w:t>
      </w:r>
      <w:r>
        <w:rPr>
          <w:rFonts w:ascii="Times New Roman"/>
          <w:color w:val="6C1B78"/>
          <w:spacing w:val="-2"/>
        </w:rPr>
        <w:t>aul</w:t>
      </w:r>
      <w:r>
        <w:rPr>
          <w:rFonts w:ascii="Times New Roman"/>
          <w:color w:val="6C1B78"/>
          <w:spacing w:val="9"/>
        </w:rPr>
        <w:t> </w:t>
      </w:r>
      <w:r>
        <w:rPr>
          <w:rFonts w:ascii="Times New Roman"/>
          <w:color w:val="6C1B78"/>
          <w:spacing w:val="-2"/>
        </w:rPr>
        <w:t>Guir</w:t>
      </w:r>
      <w:r>
        <w:rPr>
          <w:rFonts w:ascii="Times New Roman"/>
          <w:color w:val="6C1B78"/>
          <w:spacing w:val="-1"/>
        </w:rPr>
        <w:t>aud</w:t>
      </w:r>
      <w:r>
        <w:rPr>
          <w:rFonts w:ascii="Times New Roman"/>
          <w:color w:val="6C1B78"/>
          <w:spacing w:val="9"/>
        </w:rPr>
        <w:t> </w:t>
      </w:r>
      <w:r>
        <w:rPr>
          <w:rFonts w:ascii="Times New Roman"/>
          <w:color w:val="6C1B78"/>
        </w:rPr>
        <w:t>de</w:t>
      </w:r>
      <w:r>
        <w:rPr>
          <w:rFonts w:ascii="Times New Roman"/>
        </w:rPr>
      </w:r>
    </w:p>
    <w:p>
      <w:pPr>
        <w:pStyle w:val="Heading4"/>
        <w:spacing w:line="240" w:lineRule="auto" w:before="10"/>
        <w:ind w:left="423" w:right="0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18.661011pt;margin-top:1.676739pt;width:368.55pt;height:89.4pt;mso-position-horizontal-relative:page;mso-position-vertical-relative:paragraph;z-index:1384" type="#_x0000_t202" filled="true" fillcolor="#6099d2" stroked="false">
            <v:textbox inset="0,0,0,0">
              <w:txbxContent>
                <w:p>
                  <w:pPr>
                    <w:spacing w:before="125"/>
                    <w:ind w:left="226" w:right="0" w:firstLine="0"/>
                    <w:jc w:val="both"/>
                    <w:rPr>
                      <w:rFonts w:ascii="Avenir Heavy" w:hAnsi="Avenir Heavy" w:cs="Avenir Heavy" w:eastAsia="Avenir Heavy"/>
                      <w:sz w:val="26"/>
                      <w:szCs w:val="26"/>
                    </w:rPr>
                  </w:pPr>
                  <w:r>
                    <w:rPr>
                      <w:rFonts w:ascii="Avenir Heavy" w:hAnsi="Avenir Heavy"/>
                      <w:b/>
                      <w:color w:val="FFFFFF"/>
                      <w:spacing w:val="-1"/>
                      <w:sz w:val="26"/>
                    </w:rPr>
                    <w:t>MODALITéS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5"/>
                      <w:sz w:val="26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6"/>
                    </w:rPr>
                    <w:t>PRATIQUES</w:t>
                  </w:r>
                  <w:r>
                    <w:rPr>
                      <w:rFonts w:ascii="Avenir Heavy" w:hAnsi="Avenir Heavy"/>
                      <w:b/>
                      <w:color w:val="FFFFFF"/>
                      <w:spacing w:val="4"/>
                      <w:sz w:val="26"/>
                    </w:rPr>
                    <w:t> </w:t>
                  </w:r>
                  <w:r>
                    <w:rPr>
                      <w:rFonts w:ascii="Avenir Heavy" w:hAnsi="Avenir Heavy"/>
                      <w:b/>
                      <w:color w:val="FFFFFF"/>
                      <w:sz w:val="26"/>
                    </w:rPr>
                    <w:t>:</w:t>
                  </w:r>
                  <w:r>
                    <w:rPr>
                      <w:rFonts w:ascii="Avenir Heavy" w:hAnsi="Avenir Heavy"/>
                      <w:sz w:val="26"/>
                    </w:rPr>
                  </w:r>
                </w:p>
                <w:p>
                  <w:pPr>
                    <w:pStyle w:val="BodyText"/>
                    <w:tabs>
                      <w:tab w:pos="3885" w:val="left" w:leader="none"/>
                    </w:tabs>
                    <w:spacing w:line="210" w:lineRule="exact" w:before="100"/>
                    <w:ind w:left="226" w:right="326"/>
                    <w:jc w:val="both"/>
                  </w:pPr>
                  <w:r>
                    <w:rPr>
                      <w:color w:val="FFFFFF"/>
                      <w:spacing w:val="1"/>
                      <w:w w:val="110"/>
                    </w:rPr>
                    <w:t>V</w:t>
                  </w:r>
                  <w:r>
                    <w:rPr>
                      <w:color w:val="FFFFFF"/>
                      <w:w w:val="110"/>
                    </w:rPr>
                    <w:t>ous</w:t>
                  </w:r>
                  <w:r>
                    <w:rPr>
                      <w:color w:val="FFFFFF"/>
                      <w:spacing w:val="45"/>
                      <w:w w:val="110"/>
                    </w:rPr>
                    <w:t> </w:t>
                  </w:r>
                  <w:r>
                    <w:rPr>
                      <w:color w:val="FFFFFF"/>
                      <w:spacing w:val="4"/>
                      <w:w w:val="110"/>
                    </w:rPr>
                    <w:t>accueillez</w:t>
                  </w:r>
                  <w:r>
                    <w:rPr>
                      <w:color w:val="FFFFFF"/>
                      <w:spacing w:val="45"/>
                      <w:w w:val="110"/>
                    </w:rPr>
                    <w:t> </w:t>
                  </w:r>
                  <w:r>
                    <w:rPr>
                      <w:color w:val="FFFFFF"/>
                      <w:spacing w:val="1"/>
                      <w:w w:val="110"/>
                    </w:rPr>
                    <w:t>un</w:t>
                  </w:r>
                  <w:r>
                    <w:rPr>
                      <w:color w:val="FFFFFF"/>
                      <w:spacing w:val="45"/>
                      <w:w w:val="110"/>
                    </w:rPr>
                    <w:t> </w:t>
                  </w:r>
                  <w:r>
                    <w:rPr>
                      <w:color w:val="FFFFFF"/>
                      <w:spacing w:val="4"/>
                      <w:w w:val="110"/>
                    </w:rPr>
                    <w:t>stagiair</w:t>
                  </w:r>
                  <w:r>
                    <w:rPr>
                      <w:color w:val="FFFFFF"/>
                      <w:spacing w:val="3"/>
                      <w:w w:val="110"/>
                    </w:rPr>
                    <w:t>e</w:t>
                  </w:r>
                  <w:r>
                    <w:rPr>
                      <w:color w:val="FFFFFF"/>
                      <w:spacing w:val="45"/>
                      <w:w w:val="110"/>
                    </w:rPr>
                    <w:t> </w:t>
                  </w:r>
                  <w:r>
                    <w:rPr>
                      <w:color w:val="FFFFFF"/>
                      <w:w w:val="110"/>
                    </w:rPr>
                    <w:t>:</w:t>
                  </w:r>
                  <w:r>
                    <w:rPr>
                      <w:color w:val="FFFFFF"/>
                      <w:spacing w:val="45"/>
                      <w:w w:val="110"/>
                    </w:rPr>
                    <w:t> </w:t>
                  </w:r>
                  <w:r>
                    <w:rPr>
                      <w:color w:val="FFFFFF"/>
                      <w:spacing w:val="2"/>
                      <w:w w:val="110"/>
                    </w:rPr>
                    <w:t>coût</w:t>
                  </w:r>
                  <w:r>
                    <w:rPr>
                      <w:color w:val="FFFFFF"/>
                      <w:spacing w:val="45"/>
                      <w:w w:val="110"/>
                    </w:rPr>
                    <w:t> </w:t>
                  </w:r>
                  <w:r>
                    <w:rPr>
                      <w:color w:val="FFFFFF"/>
                      <w:spacing w:val="1"/>
                      <w:w w:val="110"/>
                    </w:rPr>
                    <w:t>de</w:t>
                  </w:r>
                  <w:r>
                    <w:rPr>
                      <w:color w:val="FFFFFF"/>
                      <w:spacing w:val="17"/>
                      <w:w w:val="110"/>
                    </w:rPr>
                    <w:t> </w:t>
                  </w:r>
                  <w:r>
                    <w:rPr>
                      <w:color w:val="FFFFFF"/>
                      <w:spacing w:val="1"/>
                      <w:w w:val="110"/>
                      <w:position w:val="2"/>
                    </w:rPr>
                    <w:t>V</w:t>
                  </w:r>
                  <w:r>
                    <w:rPr>
                      <w:color w:val="FFFFFF"/>
                      <w:w w:val="110"/>
                      <w:position w:val="2"/>
                    </w:rPr>
                    <w:t>ous</w:t>
                  </w:r>
                  <w:r>
                    <w:rPr>
                      <w:color w:val="FFFFFF"/>
                      <w:spacing w:val="46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3"/>
                      <w:w w:val="110"/>
                      <w:position w:val="2"/>
                    </w:rPr>
                    <w:t>partez</w:t>
                  </w:r>
                  <w:r>
                    <w:rPr>
                      <w:color w:val="FFFFFF"/>
                      <w:spacing w:val="46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w w:val="110"/>
                      <w:position w:val="2"/>
                    </w:rPr>
                    <w:t>à</w:t>
                  </w:r>
                  <w:r>
                    <w:rPr>
                      <w:color w:val="FFFFFF"/>
                      <w:spacing w:val="46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4"/>
                      <w:w w:val="110"/>
                      <w:position w:val="2"/>
                    </w:rPr>
                    <w:t>l’étranger</w:t>
                  </w:r>
                  <w:r>
                    <w:rPr>
                      <w:color w:val="FFFFFF"/>
                      <w:spacing w:val="46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w w:val="110"/>
                      <w:position w:val="2"/>
                    </w:rPr>
                    <w:t>:</w:t>
                  </w:r>
                  <w:r>
                    <w:rPr>
                      <w:color w:val="FFFFFF"/>
                      <w:spacing w:val="46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3"/>
                      <w:w w:val="110"/>
                      <w:position w:val="2"/>
                    </w:rPr>
                    <w:t>les</w:t>
                  </w:r>
                  <w:r>
                    <w:rPr>
                      <w:color w:val="FFFFFF"/>
                      <w:spacing w:val="46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4"/>
                      <w:w w:val="110"/>
                      <w:position w:val="2"/>
                    </w:rPr>
                    <w:t>coûts</w:t>
                  </w:r>
                  <w:r>
                    <w:rPr>
                      <w:color w:val="FFFFFF"/>
                      <w:spacing w:val="45"/>
                      <w:w w:val="113"/>
                      <w:position w:val="2"/>
                    </w:rPr>
                    <w:t> </w:t>
                  </w:r>
                  <w:r>
                    <w:rPr>
                      <w:color w:val="FFFFFF"/>
                      <w:spacing w:val="6"/>
                      <w:w w:val="110"/>
                    </w:rPr>
                    <w:t>l’héber</w:t>
                  </w:r>
                  <w:r>
                    <w:rPr>
                      <w:color w:val="FFFFFF"/>
                      <w:spacing w:val="5"/>
                      <w:w w:val="110"/>
                    </w:rPr>
                    <w:t>gement</w:t>
                  </w:r>
                  <w:r>
                    <w:rPr>
                      <w:color w:val="FFFFFF"/>
                      <w:w w:val="110"/>
                    </w:rPr>
                    <w:t> </w:t>
                  </w:r>
                  <w:r>
                    <w:rPr>
                      <w:color w:val="FFFFFF"/>
                      <w:spacing w:val="36"/>
                      <w:w w:val="110"/>
                    </w:rPr>
                    <w:t> </w:t>
                  </w:r>
                  <w:r>
                    <w:rPr>
                      <w:color w:val="FFFFFF"/>
                      <w:spacing w:val="2"/>
                      <w:w w:val="110"/>
                    </w:rPr>
                    <w:t>et</w:t>
                  </w:r>
                  <w:r>
                    <w:rPr>
                      <w:color w:val="FFFFFF"/>
                      <w:w w:val="110"/>
                    </w:rPr>
                    <w:t> </w:t>
                  </w:r>
                  <w:r>
                    <w:rPr>
                      <w:color w:val="FFFFFF"/>
                      <w:spacing w:val="36"/>
                      <w:w w:val="110"/>
                    </w:rPr>
                    <w:t> </w:t>
                  </w:r>
                  <w:r>
                    <w:rPr>
                      <w:color w:val="FFFFFF"/>
                      <w:spacing w:val="5"/>
                      <w:w w:val="110"/>
                    </w:rPr>
                    <w:t>éventuellement</w:t>
                  </w:r>
                  <w:r>
                    <w:rPr>
                      <w:color w:val="FFFFFF"/>
                      <w:w w:val="110"/>
                    </w:rPr>
                    <w:t> </w:t>
                  </w:r>
                  <w:r>
                    <w:rPr>
                      <w:color w:val="FFFFFF"/>
                      <w:spacing w:val="36"/>
                      <w:w w:val="110"/>
                    </w:rPr>
                    <w:t> </w:t>
                  </w:r>
                  <w:r>
                    <w:rPr>
                      <w:color w:val="FFFFFF"/>
                      <w:spacing w:val="2"/>
                      <w:w w:val="110"/>
                    </w:rPr>
                    <w:t>de</w:t>
                  </w:r>
                  <w:r>
                    <w:rPr>
                      <w:color w:val="FFFFFF"/>
                      <w:w w:val="110"/>
                    </w:rPr>
                    <w:t>      </w:t>
                  </w:r>
                  <w:r>
                    <w:rPr>
                      <w:color w:val="FFFFFF"/>
                      <w:spacing w:val="27"/>
                      <w:w w:val="110"/>
                    </w:rPr>
                    <w:t> </w:t>
                  </w:r>
                  <w:r>
                    <w:rPr>
                      <w:color w:val="FFFFFF"/>
                      <w:spacing w:val="2"/>
                      <w:w w:val="110"/>
                      <w:position w:val="2"/>
                    </w:rPr>
                    <w:t>de</w:t>
                  </w:r>
                  <w:r>
                    <w:rPr>
                      <w:color w:val="FFFFFF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34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5"/>
                      <w:w w:val="110"/>
                      <w:position w:val="2"/>
                    </w:rPr>
                    <w:t>transport</w:t>
                  </w:r>
                  <w:r>
                    <w:rPr>
                      <w:color w:val="FFFFFF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34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2"/>
                      <w:w w:val="110"/>
                      <w:position w:val="2"/>
                    </w:rPr>
                    <w:t>et</w:t>
                  </w:r>
                  <w:r>
                    <w:rPr>
                      <w:color w:val="FFFFFF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34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2"/>
                      <w:w w:val="110"/>
                      <w:position w:val="2"/>
                    </w:rPr>
                    <w:t>de</w:t>
                  </w:r>
                  <w:r>
                    <w:rPr>
                      <w:color w:val="FFFFFF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34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6"/>
                      <w:w w:val="110"/>
                      <w:position w:val="2"/>
                    </w:rPr>
                    <w:t>r</w:t>
                  </w:r>
                  <w:r>
                    <w:rPr>
                      <w:color w:val="FFFFFF"/>
                      <w:spacing w:val="5"/>
                      <w:w w:val="110"/>
                      <w:position w:val="2"/>
                    </w:rPr>
                    <w:t>estaura</w:t>
                  </w:r>
                  <w:r>
                    <w:rPr>
                      <w:color w:val="FFFFFF"/>
                      <w:spacing w:val="6"/>
                      <w:w w:val="110"/>
                      <w:position w:val="2"/>
                    </w:rPr>
                    <w:t>tion</w:t>
                  </w:r>
                  <w:r>
                    <w:rPr>
                      <w:color w:val="FFFFFF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34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6"/>
                      <w:w w:val="110"/>
                      <w:position w:val="2"/>
                    </w:rPr>
                    <w:t>et</w:t>
                  </w:r>
                  <w:r>
                    <w:rPr>
                      <w:color w:val="FFFFFF"/>
                      <w:spacing w:val="45"/>
                      <w:w w:val="122"/>
                      <w:position w:val="2"/>
                    </w:rPr>
                    <w:t> </w:t>
                  </w:r>
                  <w:r>
                    <w:rPr>
                      <w:color w:val="FFFFFF"/>
                      <w:spacing w:val="2"/>
                      <w:w w:val="110"/>
                    </w:rPr>
                    <w:t>la</w:t>
                  </w:r>
                  <w:r>
                    <w:rPr>
                      <w:color w:val="FFFFFF"/>
                      <w:spacing w:val="33"/>
                      <w:w w:val="110"/>
                    </w:rPr>
                    <w:t> </w:t>
                  </w:r>
                  <w:r>
                    <w:rPr>
                      <w:color w:val="FFFFFF"/>
                      <w:spacing w:val="3"/>
                      <w:w w:val="110"/>
                    </w:rPr>
                    <w:t>r</w:t>
                  </w:r>
                  <w:r>
                    <w:rPr>
                      <w:color w:val="FFFFFF"/>
                      <w:spacing w:val="2"/>
                      <w:w w:val="110"/>
                    </w:rPr>
                    <w:t>estauration</w:t>
                  </w:r>
                  <w:r>
                    <w:rPr>
                      <w:color w:val="FFFFFF"/>
                      <w:spacing w:val="33"/>
                      <w:w w:val="110"/>
                    </w:rPr>
                    <w:t> </w:t>
                  </w:r>
                  <w:r>
                    <w:rPr>
                      <w:color w:val="FFFFFF"/>
                      <w:w w:val="110"/>
                    </w:rPr>
                    <w:t>à</w:t>
                  </w:r>
                  <w:r>
                    <w:rPr>
                      <w:color w:val="FFFFFF"/>
                      <w:spacing w:val="33"/>
                      <w:w w:val="110"/>
                    </w:rPr>
                    <w:t> </w:t>
                  </w:r>
                  <w:r>
                    <w:rPr>
                      <w:color w:val="FFFFFF"/>
                      <w:spacing w:val="2"/>
                      <w:w w:val="110"/>
                    </w:rPr>
                    <w:t>la</w:t>
                  </w:r>
                  <w:r>
                    <w:rPr>
                      <w:color w:val="FFFFFF"/>
                      <w:spacing w:val="33"/>
                      <w:w w:val="110"/>
                    </w:rPr>
                    <w:t> </w:t>
                  </w:r>
                  <w:r>
                    <w:rPr>
                      <w:color w:val="FFFFFF"/>
                      <w:spacing w:val="2"/>
                      <w:w w:val="110"/>
                    </w:rPr>
                    <w:t>char</w:t>
                  </w:r>
                  <w:r>
                    <w:rPr>
                      <w:color w:val="FFFFFF"/>
                      <w:spacing w:val="1"/>
                      <w:w w:val="110"/>
                    </w:rPr>
                    <w:t>ge</w:t>
                  </w:r>
                  <w:r>
                    <w:rPr>
                      <w:color w:val="FFFFFF"/>
                      <w:spacing w:val="34"/>
                      <w:w w:val="110"/>
                    </w:rPr>
                    <w:t> </w:t>
                  </w:r>
                  <w:r>
                    <w:rPr>
                      <w:color w:val="FFFFFF"/>
                      <w:spacing w:val="1"/>
                      <w:w w:val="110"/>
                    </w:rPr>
                    <w:t>de</w:t>
                  </w:r>
                  <w:r>
                    <w:rPr>
                      <w:color w:val="FFFFFF"/>
                      <w:spacing w:val="33"/>
                      <w:w w:val="110"/>
                    </w:rPr>
                    <w:t> </w:t>
                  </w:r>
                  <w:r>
                    <w:rPr>
                      <w:color w:val="FFFFFF"/>
                      <w:spacing w:val="3"/>
                      <w:w w:val="110"/>
                    </w:rPr>
                    <w:t>l’hôpital</w:t>
                  </w:r>
                  <w:r>
                    <w:rPr>
                      <w:color w:val="FFFFFF"/>
                      <w:spacing w:val="7"/>
                      <w:w w:val="1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w w:val="110"/>
                      <w:position w:val="2"/>
                    </w:rPr>
                    <w:t>l’inscription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spacing w:val="9"/>
                      <w:w w:val="11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w w:val="110"/>
                      <w:position w:val="2"/>
                    </w:rPr>
                    <w:t>au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spacing w:val="8"/>
                      <w:w w:val="11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spacing w:val="-1"/>
                      <w:w w:val="110"/>
                      <w:position w:val="2"/>
                    </w:rPr>
                    <w:t>séminaire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spacing w:val="9"/>
                      <w:w w:val="11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w w:val="110"/>
                      <w:position w:val="2"/>
                    </w:rPr>
                    <w:t>final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spacing w:val="9"/>
                      <w:w w:val="11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w w:val="110"/>
                      <w:position w:val="2"/>
                    </w:rPr>
                    <w:t>sont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spacing w:val="9"/>
                      <w:w w:val="11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w w:val="110"/>
                      <w:position w:val="2"/>
                    </w:rPr>
                    <w:t>à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spacing w:val="9"/>
                      <w:w w:val="11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w w:val="110"/>
                      <w:position w:val="2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spacing w:val="40"/>
                      <w:w w:val="105"/>
                      <w:position w:val="2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d’accueil</w:t>
                    <w:tab/>
                  </w:r>
                  <w:r>
                    <w:rPr>
                      <w:color w:val="FFFFFF"/>
                      <w:spacing w:val="-2"/>
                      <w:w w:val="110"/>
                      <w:position w:val="2"/>
                    </w:rPr>
                    <w:t>charge</w:t>
                  </w:r>
                  <w:r>
                    <w:rPr>
                      <w:color w:val="FFFFFF"/>
                      <w:spacing w:val="-5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-1"/>
                      <w:w w:val="110"/>
                      <w:position w:val="2"/>
                    </w:rPr>
                    <w:t>de</w:t>
                  </w:r>
                  <w:r>
                    <w:rPr>
                      <w:color w:val="FFFFFF"/>
                      <w:spacing w:val="-4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-2"/>
                      <w:w w:val="110"/>
                      <w:position w:val="2"/>
                    </w:rPr>
                    <w:t>l’hôpital</w:t>
                  </w:r>
                  <w:r>
                    <w:rPr>
                      <w:color w:val="FFFFFF"/>
                      <w:spacing w:val="-5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-2"/>
                      <w:w w:val="110"/>
                      <w:position w:val="2"/>
                    </w:rPr>
                    <w:t>(crédit</w:t>
                  </w:r>
                  <w:r>
                    <w:rPr>
                      <w:color w:val="FFFFFF"/>
                      <w:spacing w:val="-4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-2"/>
                      <w:w w:val="110"/>
                      <w:position w:val="2"/>
                    </w:rPr>
                    <w:t>formation)</w:t>
                  </w:r>
                  <w:r>
                    <w:rPr>
                      <w:color w:val="FFFFFF"/>
                      <w:spacing w:val="-5"/>
                      <w:w w:val="110"/>
                      <w:position w:val="2"/>
                    </w:rPr>
                    <w:t> </w:t>
                  </w:r>
                  <w:r>
                    <w:rPr>
                      <w:color w:val="FFFFFF"/>
                      <w:spacing w:val="-1"/>
                      <w:w w:val="110"/>
                      <w:position w:val="2"/>
                    </w:rPr>
                    <w:t>ou</w:t>
                  </w:r>
                  <w:r>
                    <w:rPr/>
                  </w:r>
                </w:p>
                <w:p>
                  <w:pPr>
                    <w:pStyle w:val="BodyText"/>
                    <w:spacing w:line="190" w:lineRule="exact"/>
                    <w:ind w:left="38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FFFFFF"/>
                      <w:w w:val="110"/>
                    </w:rPr>
                    <w:t>par</w:t>
                  </w:r>
                  <w:r>
                    <w:rPr>
                      <w:rFonts w:ascii="Times New Roman"/>
                      <w:color w:val="FFFFFF"/>
                      <w:spacing w:val="-6"/>
                      <w:w w:val="110"/>
                    </w:rPr>
                    <w:t> </w:t>
                  </w:r>
                  <w:r>
                    <w:rPr>
                      <w:rFonts w:ascii="Times New Roman"/>
                      <w:color w:val="FFFFFF"/>
                      <w:w w:val="110"/>
                    </w:rPr>
                    <w:t>financement</w:t>
                  </w:r>
                  <w:r>
                    <w:rPr>
                      <w:rFonts w:ascii="Times New Roman"/>
                      <w:color w:val="FFFFFF"/>
                      <w:spacing w:val="-5"/>
                      <w:w w:val="110"/>
                    </w:rPr>
                    <w:t> </w:t>
                  </w:r>
                  <w:r>
                    <w:rPr>
                      <w:rFonts w:ascii="Times New Roman"/>
                      <w:color w:val="FFFFFF"/>
                      <w:w w:val="110"/>
                    </w:rPr>
                    <w:t>individuel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color w:val="6C1B78"/>
          <w:spacing w:val="-2"/>
        </w:rPr>
        <w:t>Villejuif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3" w:lineRule="auto" w:before="122"/>
        <w:ind w:right="102"/>
        <w:jc w:val="both"/>
      </w:pPr>
      <w:r>
        <w:rPr>
          <w:color w:val="808285"/>
          <w:w w:val="115"/>
        </w:rPr>
        <w:t>"</w:t>
      </w:r>
      <w:r>
        <w:rPr>
          <w:color w:val="808285"/>
          <w:spacing w:val="30"/>
          <w:w w:val="115"/>
        </w:rPr>
        <w:t> </w:t>
      </w:r>
      <w:r>
        <w:rPr>
          <w:color w:val="808285"/>
          <w:spacing w:val="2"/>
          <w:w w:val="115"/>
        </w:rPr>
        <w:t>Participer</w:t>
      </w:r>
      <w:r>
        <w:rPr>
          <w:color w:val="808285"/>
          <w:spacing w:val="31"/>
          <w:w w:val="115"/>
        </w:rPr>
        <w:t> </w:t>
      </w:r>
      <w:r>
        <w:rPr>
          <w:color w:val="808285"/>
          <w:w w:val="115"/>
        </w:rPr>
        <w:t>à</w:t>
      </w:r>
      <w:r>
        <w:rPr>
          <w:color w:val="808285"/>
          <w:spacing w:val="30"/>
          <w:w w:val="115"/>
        </w:rPr>
        <w:t> </w:t>
      </w:r>
      <w:r>
        <w:rPr>
          <w:color w:val="808285"/>
          <w:spacing w:val="1"/>
          <w:w w:val="115"/>
        </w:rPr>
        <w:t>cet</w:t>
      </w:r>
      <w:r>
        <w:rPr>
          <w:color w:val="808285"/>
          <w:spacing w:val="31"/>
          <w:w w:val="115"/>
        </w:rPr>
        <w:t> </w:t>
      </w:r>
      <w:r>
        <w:rPr>
          <w:color w:val="808285"/>
          <w:spacing w:val="1"/>
          <w:w w:val="115"/>
        </w:rPr>
        <w:t>échange</w:t>
      </w:r>
      <w:r>
        <w:rPr>
          <w:color w:val="808285"/>
          <w:spacing w:val="30"/>
          <w:w w:val="115"/>
        </w:rPr>
        <w:t> </w:t>
      </w:r>
      <w:r>
        <w:rPr>
          <w:color w:val="808285"/>
          <w:spacing w:val="1"/>
          <w:w w:val="115"/>
        </w:rPr>
        <w:t>est</w:t>
      </w:r>
      <w:r>
        <w:rPr>
          <w:color w:val="808285"/>
          <w:spacing w:val="31"/>
          <w:w w:val="115"/>
        </w:rPr>
        <w:t> </w:t>
      </w:r>
      <w:r>
        <w:rPr>
          <w:color w:val="808285"/>
          <w:spacing w:val="3"/>
          <w:w w:val="115"/>
        </w:rPr>
        <w:t>une</w:t>
      </w:r>
      <w:r>
        <w:rPr>
          <w:color w:val="808285"/>
          <w:spacing w:val="25"/>
          <w:w w:val="115"/>
        </w:rPr>
        <w:t> </w:t>
      </w:r>
      <w:r>
        <w:rPr>
          <w:color w:val="808285"/>
          <w:spacing w:val="2"/>
          <w:w w:val="115"/>
        </w:rPr>
        <w:t>véritable</w:t>
      </w:r>
      <w:r>
        <w:rPr>
          <w:color w:val="808285"/>
          <w:spacing w:val="26"/>
          <w:w w:val="115"/>
        </w:rPr>
        <w:t> </w:t>
      </w:r>
      <w:r>
        <w:rPr>
          <w:color w:val="808285"/>
          <w:spacing w:val="2"/>
          <w:w w:val="115"/>
        </w:rPr>
        <w:t>opportunité</w:t>
      </w:r>
      <w:r>
        <w:rPr>
          <w:color w:val="808285"/>
          <w:spacing w:val="26"/>
          <w:w w:val="115"/>
        </w:rPr>
        <w:t> </w:t>
      </w:r>
      <w:r>
        <w:rPr>
          <w:color w:val="808285"/>
          <w:w w:val="115"/>
        </w:rPr>
        <w:t>de</w:t>
      </w:r>
      <w:r>
        <w:rPr>
          <w:color w:val="808285"/>
          <w:spacing w:val="26"/>
          <w:w w:val="115"/>
        </w:rPr>
        <w:t> </w:t>
      </w:r>
      <w:r>
        <w:rPr>
          <w:color w:val="808285"/>
          <w:spacing w:val="2"/>
          <w:w w:val="115"/>
        </w:rPr>
        <w:t>mettr</w:t>
      </w:r>
      <w:r>
        <w:rPr>
          <w:color w:val="808285"/>
          <w:spacing w:val="1"/>
          <w:w w:val="115"/>
        </w:rPr>
        <w:t>e</w:t>
      </w:r>
      <w:r>
        <w:rPr>
          <w:color w:val="808285"/>
          <w:spacing w:val="27"/>
          <w:w w:val="115"/>
        </w:rPr>
        <w:t> </w:t>
      </w:r>
      <w:r>
        <w:rPr>
          <w:color w:val="808285"/>
          <w:spacing w:val="2"/>
          <w:w w:val="115"/>
        </w:rPr>
        <w:t>en</w:t>
      </w:r>
      <w:r>
        <w:rPr>
          <w:color w:val="808285"/>
          <w:spacing w:val="33"/>
          <w:w w:val="117"/>
        </w:rPr>
        <w:t> </w:t>
      </w:r>
      <w:r>
        <w:rPr>
          <w:color w:val="808285"/>
          <w:spacing w:val="4"/>
          <w:w w:val="115"/>
        </w:rPr>
        <w:t>perspective</w:t>
      </w:r>
      <w:r>
        <w:rPr>
          <w:color w:val="808285"/>
          <w:spacing w:val="32"/>
          <w:w w:val="115"/>
        </w:rPr>
        <w:t> </w:t>
      </w:r>
      <w:r>
        <w:rPr>
          <w:color w:val="808285"/>
          <w:spacing w:val="2"/>
          <w:w w:val="115"/>
        </w:rPr>
        <w:t>sa</w:t>
      </w:r>
      <w:r>
        <w:rPr>
          <w:color w:val="808285"/>
          <w:spacing w:val="33"/>
          <w:w w:val="115"/>
        </w:rPr>
        <w:t> </w:t>
      </w:r>
      <w:r>
        <w:rPr>
          <w:color w:val="808285"/>
          <w:spacing w:val="4"/>
          <w:w w:val="115"/>
        </w:rPr>
        <w:t>pratique</w:t>
      </w:r>
      <w:r>
        <w:rPr>
          <w:color w:val="808285"/>
          <w:spacing w:val="32"/>
          <w:w w:val="115"/>
        </w:rPr>
        <w:t> </w:t>
      </w:r>
      <w:r>
        <w:rPr>
          <w:color w:val="808285"/>
          <w:spacing w:val="5"/>
          <w:w w:val="115"/>
        </w:rPr>
        <w:t>médicale,</w:t>
      </w:r>
      <w:r>
        <w:rPr>
          <w:color w:val="808285"/>
          <w:spacing w:val="35"/>
          <w:w w:val="112"/>
        </w:rPr>
        <w:t> </w:t>
      </w:r>
      <w:r>
        <w:rPr>
          <w:color w:val="808285"/>
          <w:spacing w:val="11"/>
          <w:w w:val="115"/>
        </w:rPr>
        <w:t>cela</w:t>
      </w:r>
      <w:r>
        <w:rPr>
          <w:color w:val="808285"/>
          <w:spacing w:val="15"/>
          <w:w w:val="115"/>
        </w:rPr>
        <w:t> </w:t>
      </w:r>
      <w:r>
        <w:rPr>
          <w:color w:val="808285"/>
          <w:spacing w:val="12"/>
          <w:w w:val="115"/>
        </w:rPr>
        <w:t>permet</w:t>
      </w:r>
      <w:r>
        <w:rPr>
          <w:color w:val="808285"/>
          <w:spacing w:val="16"/>
          <w:w w:val="115"/>
        </w:rPr>
        <w:t> </w:t>
      </w:r>
      <w:r>
        <w:rPr>
          <w:color w:val="808285"/>
          <w:spacing w:val="13"/>
          <w:w w:val="115"/>
        </w:rPr>
        <w:t>d’interr</w:t>
      </w:r>
      <w:r>
        <w:rPr>
          <w:color w:val="808285"/>
          <w:spacing w:val="12"/>
          <w:w w:val="115"/>
        </w:rPr>
        <w:t>oger</w:t>
      </w:r>
      <w:r>
        <w:rPr>
          <w:color w:val="808285"/>
          <w:spacing w:val="16"/>
          <w:w w:val="115"/>
        </w:rPr>
        <w:t> </w:t>
      </w:r>
      <w:r>
        <w:rPr>
          <w:color w:val="808285"/>
          <w:spacing w:val="14"/>
          <w:w w:val="115"/>
        </w:rPr>
        <w:t>des</w:t>
      </w:r>
      <w:r>
        <w:rPr>
          <w:color w:val="808285"/>
          <w:spacing w:val="42"/>
          <w:w w:val="119"/>
        </w:rPr>
        <w:t> </w:t>
      </w:r>
      <w:r>
        <w:rPr>
          <w:color w:val="808285"/>
          <w:w w:val="115"/>
        </w:rPr>
        <w:t>pratiques</w:t>
      </w:r>
      <w:r>
        <w:rPr>
          <w:color w:val="808285"/>
          <w:spacing w:val="14"/>
          <w:w w:val="115"/>
        </w:rPr>
        <w:t> </w:t>
      </w:r>
      <w:r>
        <w:rPr>
          <w:color w:val="808285"/>
          <w:w w:val="115"/>
        </w:rPr>
        <w:t>anciennes,</w:t>
      </w:r>
      <w:r>
        <w:rPr>
          <w:color w:val="808285"/>
          <w:spacing w:val="14"/>
          <w:w w:val="115"/>
        </w:rPr>
        <w:t> </w:t>
      </w:r>
      <w:r>
        <w:rPr>
          <w:color w:val="808285"/>
          <w:w w:val="115"/>
        </w:rPr>
        <w:t>et</w:t>
      </w:r>
      <w:r>
        <w:rPr>
          <w:color w:val="808285"/>
          <w:spacing w:val="14"/>
          <w:w w:val="115"/>
        </w:rPr>
        <w:t> </w:t>
      </w:r>
      <w:r>
        <w:rPr>
          <w:color w:val="808285"/>
          <w:w w:val="115"/>
        </w:rPr>
        <w:t>de</w:t>
      </w:r>
      <w:r>
        <w:rPr>
          <w:color w:val="808285"/>
          <w:spacing w:val="14"/>
          <w:w w:val="115"/>
        </w:rPr>
        <w:t> </w:t>
      </w:r>
      <w:r>
        <w:rPr>
          <w:color w:val="808285"/>
          <w:w w:val="115"/>
        </w:rPr>
        <w:t>tenter</w:t>
      </w:r>
      <w:r>
        <w:rPr>
          <w:color w:val="808285"/>
          <w:spacing w:val="14"/>
          <w:w w:val="115"/>
        </w:rPr>
        <w:t> </w:t>
      </w:r>
      <w:r>
        <w:rPr>
          <w:color w:val="808285"/>
          <w:w w:val="115"/>
        </w:rPr>
        <w:t>de</w:t>
      </w:r>
      <w:r>
        <w:rPr>
          <w:color w:val="808285"/>
          <w:w w:val="123"/>
        </w:rPr>
        <w:t> </w:t>
      </w:r>
      <w:r>
        <w:rPr>
          <w:color w:val="808285"/>
          <w:w w:val="115"/>
        </w:rPr>
        <w:t>les</w:t>
      </w:r>
      <w:r>
        <w:rPr>
          <w:color w:val="808285"/>
          <w:spacing w:val="-15"/>
          <w:w w:val="115"/>
        </w:rPr>
        <w:t> </w:t>
      </w:r>
      <w:r>
        <w:rPr>
          <w:color w:val="808285"/>
          <w:spacing w:val="-3"/>
          <w:w w:val="115"/>
        </w:rPr>
        <w:t>renouveler.</w:t>
      </w:r>
      <w:r>
        <w:rPr>
          <w:color w:val="808285"/>
          <w:spacing w:val="-14"/>
          <w:w w:val="115"/>
        </w:rPr>
        <w:t> </w:t>
      </w:r>
      <w:r>
        <w:rPr>
          <w:color w:val="808285"/>
          <w:w w:val="115"/>
        </w:rPr>
        <w:t>"</w:t>
      </w:r>
      <w:r>
        <w:rPr/>
      </w:r>
    </w:p>
    <w:sectPr>
      <w:type w:val="continuous"/>
      <w:pgSz w:w="23820" w:h="16840" w:orient="landscape"/>
      <w:pgMar w:top="0" w:bottom="280" w:left="560" w:right="540"/>
      <w:cols w:num="3" w:equalWidth="0">
        <w:col w:w="6573" w:space="40"/>
        <w:col w:w="3988" w:space="6048"/>
        <w:col w:w="60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venir Heavy">
    <w:altName w:val="Avenir Heavy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&quot;"/>
      <w:lvlJc w:val="left"/>
      <w:pPr>
        <w:ind w:left="460" w:hanging="140"/>
      </w:pPr>
      <w:rPr>
        <w:rFonts w:hint="default" w:ascii="Times New Roman" w:hAnsi="Times New Roman" w:eastAsia="Times New Roman"/>
        <w:color w:val="808285"/>
        <w:w w:val="127"/>
        <w:sz w:val="18"/>
        <w:szCs w:val="18"/>
      </w:rPr>
    </w:lvl>
    <w:lvl w:ilvl="1">
      <w:start w:val="1"/>
      <w:numFmt w:val="bullet"/>
      <w:lvlText w:val="•"/>
      <w:lvlJc w:val="left"/>
      <w:pPr>
        <w:ind w:left="773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6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49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61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36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460"/>
      <w:outlineLvl w:val="1"/>
    </w:pPr>
    <w:rPr>
      <w:rFonts w:ascii="Times New Roman" w:hAnsi="Times New Roman" w:eastAsia="Times New Roman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"/>
      <w:ind w:left="2338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621"/>
      <w:outlineLvl w:val="3"/>
    </w:pPr>
    <w:rPr>
      <w:rFonts w:ascii="Times New Roman" w:hAnsi="Times New Roman" w:eastAsia="Times New Roman"/>
      <w:sz w:val="22"/>
      <w:szCs w:val="22"/>
    </w:rPr>
  </w:style>
  <w:style w:styleId="Heading4" w:type="paragraph">
    <w:name w:val="Heading 4"/>
    <w:basedOn w:val="Normal"/>
    <w:uiPriority w:val="1"/>
    <w:qFormat/>
    <w:pPr>
      <w:ind w:left="460"/>
      <w:outlineLvl w:val="4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c.arcos@fhf.fr" TargetMode="External"/><Relationship Id="rId9" Type="http://schemas.openxmlformats.org/officeDocument/2006/relationships/hyperlink" Target="mailto:cos@fhf.fr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yperlink" Target="mailto:c.trocherie@fhf.fr" TargetMode="External"/><Relationship Id="rId15" Type="http://schemas.openxmlformats.org/officeDocument/2006/relationships/hyperlink" Target="mailto:ocherie@fhf.fr" TargetMode="External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image" Target="media/image12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2015-06-16T14:26:55Z</dcterms:created>
  <dcterms:modified xsi:type="dcterms:W3CDTF">2015-06-16T14:26:55Z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LastSaved">
    <vt:filetime>2015-06-16T00:00:00Z</vt:filetime>
  </property>
</Properties>
</file>